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483" w14:textId="58BC675A" w:rsidR="00ED1143" w:rsidRPr="00ED1143" w:rsidRDefault="00ED1143" w:rsidP="00ED1143">
      <w:pPr>
        <w:widowControl w:val="0"/>
        <w:tabs>
          <w:tab w:val="center" w:pos="4534"/>
          <w:tab w:val="left" w:pos="7860"/>
        </w:tabs>
        <w:suppressAutoHyphens/>
        <w:jc w:val="center"/>
        <w:rPr>
          <w:b/>
          <w:noProof/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 xml:space="preserve">                              </w:t>
      </w:r>
    </w:p>
    <w:p w14:paraId="485412E8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</w:p>
    <w:p w14:paraId="5C662592" w14:textId="2B91D161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  <w:r w:rsidRPr="00EA001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A7E048" wp14:editId="590B8FA0">
            <wp:simplePos x="0" y="0"/>
            <wp:positionH relativeFrom="column">
              <wp:posOffset>2915285</wp:posOffset>
            </wp:positionH>
            <wp:positionV relativeFrom="paragraph">
              <wp:posOffset>-122555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C4354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</w:p>
    <w:p w14:paraId="326FDFEF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</w:p>
    <w:p w14:paraId="08EE9551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</w:p>
    <w:p w14:paraId="43E2EE76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  <w:r w:rsidRPr="00EA0015">
        <w:rPr>
          <w:snapToGrid w:val="0"/>
          <w:sz w:val="24"/>
          <w:szCs w:val="24"/>
        </w:rPr>
        <w:t>РОССИЙСКАЯ ФЕДЕРАЦИЯ</w:t>
      </w:r>
      <w:r w:rsidRPr="00EA0015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14:paraId="73E2FAE2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  <w:r w:rsidRPr="00EA0015">
        <w:rPr>
          <w:snapToGrid w:val="0"/>
          <w:sz w:val="24"/>
          <w:szCs w:val="24"/>
        </w:rPr>
        <w:t>МУНИЦИПАЛЬНОЕ ОБРАЗОВАНИЕ</w:t>
      </w:r>
    </w:p>
    <w:p w14:paraId="65BF9E05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  <w:r w:rsidRPr="00EA0015">
        <w:rPr>
          <w:snapToGrid w:val="0"/>
          <w:sz w:val="24"/>
          <w:szCs w:val="24"/>
        </w:rPr>
        <w:t>«ПЕРВОМАЙСКОЕ СЕЛЬСКОЕ ПОСЕЛЕНИЕ»</w:t>
      </w:r>
    </w:p>
    <w:p w14:paraId="031E11A4" w14:textId="77777777" w:rsidR="00EA0015" w:rsidRPr="00EA0015" w:rsidRDefault="00EA0015" w:rsidP="00EA0015">
      <w:pPr>
        <w:jc w:val="center"/>
        <w:rPr>
          <w:snapToGrid w:val="0"/>
          <w:sz w:val="24"/>
          <w:szCs w:val="24"/>
        </w:rPr>
      </w:pPr>
    </w:p>
    <w:p w14:paraId="339782AA" w14:textId="77777777" w:rsidR="00EA0015" w:rsidRPr="00EA0015" w:rsidRDefault="00EA0015" w:rsidP="00EA0015">
      <w:pPr>
        <w:jc w:val="center"/>
        <w:rPr>
          <w:b/>
          <w:sz w:val="24"/>
          <w:szCs w:val="24"/>
        </w:rPr>
      </w:pPr>
      <w:r w:rsidRPr="00EA0015">
        <w:rPr>
          <w:snapToGrid w:val="0"/>
          <w:sz w:val="24"/>
          <w:szCs w:val="24"/>
        </w:rPr>
        <w:t>АДМИНИСТРАЦИЯ ПЕРВОМАЙСКОГО СЕЛЬСКОГО ПОСЕЛЕНИЯ</w:t>
      </w:r>
      <w:r w:rsidRPr="00EA0015">
        <w:rPr>
          <w:b/>
          <w:sz w:val="24"/>
          <w:szCs w:val="24"/>
        </w:rPr>
        <w:t xml:space="preserve"> </w:t>
      </w:r>
    </w:p>
    <w:p w14:paraId="567C958A" w14:textId="77777777" w:rsidR="00EA0015" w:rsidRPr="00EA0015" w:rsidRDefault="00EA0015" w:rsidP="00EA0015">
      <w:pPr>
        <w:jc w:val="center"/>
        <w:rPr>
          <w:b/>
          <w:sz w:val="24"/>
          <w:szCs w:val="24"/>
        </w:rPr>
      </w:pPr>
    </w:p>
    <w:p w14:paraId="0481C18D" w14:textId="77777777" w:rsidR="00EA0015" w:rsidRPr="00EA0015" w:rsidRDefault="00EA0015" w:rsidP="00EA0015">
      <w:pPr>
        <w:jc w:val="center"/>
        <w:rPr>
          <w:b/>
          <w:sz w:val="24"/>
          <w:szCs w:val="24"/>
        </w:rPr>
      </w:pPr>
      <w:r w:rsidRPr="00EA0015">
        <w:rPr>
          <w:b/>
          <w:sz w:val="24"/>
          <w:szCs w:val="24"/>
        </w:rPr>
        <w:t xml:space="preserve">ПОСТАНОВЛЕНИЕ </w:t>
      </w:r>
    </w:p>
    <w:p w14:paraId="00EAFFB7" w14:textId="77777777" w:rsidR="00EA0015" w:rsidRPr="00EA0015" w:rsidRDefault="00EA0015" w:rsidP="00EA0015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5260B984" w14:textId="77777777" w:rsidR="00EA0015" w:rsidRPr="00EA0015" w:rsidRDefault="00EA0015" w:rsidP="00EA0015">
      <w:pPr>
        <w:autoSpaceDE w:val="0"/>
        <w:autoSpaceDN w:val="0"/>
        <w:adjustRightInd w:val="0"/>
        <w:ind w:right="19772"/>
        <w:jc w:val="right"/>
        <w:rPr>
          <w:rFonts w:cs="Arial"/>
          <w:b/>
          <w:sz w:val="24"/>
          <w:szCs w:val="24"/>
        </w:rPr>
      </w:pPr>
      <w:r w:rsidRPr="00EA0015">
        <w:rPr>
          <w:rFonts w:cs="Arial"/>
          <w:b/>
          <w:sz w:val="24"/>
          <w:szCs w:val="24"/>
        </w:rPr>
        <w:t xml:space="preserve"> </w:t>
      </w:r>
    </w:p>
    <w:p w14:paraId="63B9D2F8" w14:textId="69CD1BF0" w:rsidR="00EA0015" w:rsidRPr="00EA0015" w:rsidRDefault="00DF6189" w:rsidP="00EA0015">
      <w:pPr>
        <w:shd w:val="clear" w:color="auto" w:fill="FFFFFF"/>
        <w:suppressAutoHyphens/>
        <w:spacing w:line="322" w:lineRule="exact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A0015" w:rsidRPr="00EA0015">
        <w:rPr>
          <w:b/>
          <w:sz w:val="24"/>
          <w:szCs w:val="24"/>
        </w:rPr>
        <w:t xml:space="preserve">.03.2023 </w:t>
      </w:r>
      <w:r w:rsidR="00EA0015" w:rsidRPr="00EA001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EA0015" w:rsidRPr="00EA0015">
        <w:rPr>
          <w:sz w:val="24"/>
          <w:szCs w:val="24"/>
        </w:rPr>
        <w:t xml:space="preserve">                  </w:t>
      </w:r>
      <w:r w:rsidR="00EA0015">
        <w:rPr>
          <w:sz w:val="24"/>
          <w:szCs w:val="24"/>
        </w:rPr>
        <w:t xml:space="preserve"> </w:t>
      </w:r>
      <w:r w:rsidR="00EA0015" w:rsidRPr="00EA0015">
        <w:rPr>
          <w:sz w:val="24"/>
          <w:szCs w:val="24"/>
        </w:rPr>
        <w:t xml:space="preserve">   </w:t>
      </w:r>
      <w:r w:rsidR="00EA0015" w:rsidRPr="00EA001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21</w:t>
      </w:r>
      <w:r w:rsidR="00EA0015" w:rsidRPr="00EA0015">
        <w:rPr>
          <w:sz w:val="24"/>
          <w:szCs w:val="24"/>
        </w:rPr>
        <w:t xml:space="preserve">                                                </w:t>
      </w:r>
      <w:r w:rsidR="00EA0015" w:rsidRPr="00EA0015">
        <w:rPr>
          <w:b/>
          <w:sz w:val="24"/>
          <w:szCs w:val="24"/>
        </w:rPr>
        <w:t>с. Первомайское</w:t>
      </w:r>
      <w:r w:rsidR="00EA0015" w:rsidRPr="00EA0015">
        <w:rPr>
          <w:sz w:val="24"/>
          <w:szCs w:val="24"/>
        </w:rPr>
        <w:t xml:space="preserve">                                                        </w:t>
      </w:r>
    </w:p>
    <w:p w14:paraId="37828DB1" w14:textId="57F1F0AB" w:rsidR="00ED1143" w:rsidRPr="00ED1143" w:rsidRDefault="00ED1143" w:rsidP="00EA0015">
      <w:pPr>
        <w:suppressAutoHyphens/>
        <w:autoSpaceDE w:val="0"/>
        <w:ind w:right="19772"/>
        <w:jc w:val="right"/>
        <w:rPr>
          <w:b/>
          <w:noProof/>
          <w:color w:val="00000A"/>
          <w:sz w:val="24"/>
          <w:szCs w:val="24"/>
        </w:rPr>
      </w:pPr>
      <w:r w:rsidRPr="00ED1143">
        <w:rPr>
          <w:rFonts w:cs="Arial"/>
          <w:b/>
          <w:sz w:val="24"/>
          <w:szCs w:val="24"/>
          <w:lang w:eastAsia="zh-CN"/>
        </w:rPr>
        <w:t xml:space="preserve"> </w:t>
      </w:r>
      <w:r w:rsidRPr="00ED1143">
        <w:rPr>
          <w:b/>
          <w:color w:val="00000A"/>
          <w:sz w:val="24"/>
          <w:szCs w:val="24"/>
        </w:rPr>
        <w:t xml:space="preserve"> </w:t>
      </w:r>
    </w:p>
    <w:p w14:paraId="6242FB16" w14:textId="77777777" w:rsidR="00EA0015" w:rsidRPr="00EA0015" w:rsidRDefault="00EA0015" w:rsidP="00EA0015">
      <w:pPr>
        <w:widowControl w:val="0"/>
        <w:suppressAutoHyphens/>
        <w:autoSpaceDE w:val="0"/>
        <w:autoSpaceDN w:val="0"/>
        <w:adjustRightInd w:val="0"/>
        <w:outlineLvl w:val="0"/>
        <w:rPr>
          <w:b/>
          <w:color w:val="00000A"/>
          <w:sz w:val="24"/>
          <w:szCs w:val="24"/>
        </w:rPr>
      </w:pPr>
      <w:r w:rsidRPr="00EA0015">
        <w:rPr>
          <w:b/>
          <w:color w:val="00000A"/>
          <w:sz w:val="24"/>
          <w:szCs w:val="24"/>
        </w:rPr>
        <w:t>О внесении изменений в Постановление</w:t>
      </w:r>
    </w:p>
    <w:p w14:paraId="3EA757AE" w14:textId="77777777" w:rsidR="00EA0015" w:rsidRPr="00EA0015" w:rsidRDefault="00EA0015" w:rsidP="00EA0015">
      <w:pPr>
        <w:widowControl w:val="0"/>
        <w:suppressAutoHyphens/>
        <w:autoSpaceDE w:val="0"/>
        <w:autoSpaceDN w:val="0"/>
        <w:adjustRightInd w:val="0"/>
        <w:outlineLvl w:val="0"/>
        <w:rPr>
          <w:b/>
          <w:color w:val="00000A"/>
          <w:sz w:val="24"/>
          <w:szCs w:val="24"/>
        </w:rPr>
      </w:pPr>
      <w:r w:rsidRPr="00EA0015">
        <w:rPr>
          <w:b/>
          <w:color w:val="00000A"/>
          <w:sz w:val="24"/>
          <w:szCs w:val="24"/>
        </w:rPr>
        <w:t>Администрации Первомайского сельского</w:t>
      </w:r>
    </w:p>
    <w:p w14:paraId="34DB7C23" w14:textId="77777777" w:rsidR="00EA0015" w:rsidRPr="00EA0015" w:rsidRDefault="00EA0015" w:rsidP="00EA0015">
      <w:pPr>
        <w:tabs>
          <w:tab w:val="left" w:pos="1560"/>
        </w:tabs>
        <w:suppressAutoHyphens/>
        <w:rPr>
          <w:color w:val="00000A"/>
          <w:sz w:val="24"/>
          <w:szCs w:val="24"/>
        </w:rPr>
      </w:pPr>
      <w:r w:rsidRPr="00EA0015">
        <w:rPr>
          <w:b/>
          <w:color w:val="00000A"/>
          <w:sz w:val="24"/>
          <w:szCs w:val="24"/>
        </w:rPr>
        <w:t>поселения от 07.02.2020 № 13</w:t>
      </w:r>
      <w:r w:rsidRPr="00EA0015">
        <w:rPr>
          <w:color w:val="00000A"/>
          <w:sz w:val="24"/>
          <w:szCs w:val="24"/>
        </w:rPr>
        <w:t xml:space="preserve">  </w:t>
      </w:r>
    </w:p>
    <w:p w14:paraId="0071B8FA" w14:textId="77777777" w:rsidR="00ED1143" w:rsidRPr="00ED1143" w:rsidRDefault="00ED1143" w:rsidP="00ED1143">
      <w:pPr>
        <w:tabs>
          <w:tab w:val="left" w:pos="1560"/>
        </w:tabs>
        <w:suppressAutoHyphens/>
        <w:rPr>
          <w:color w:val="00000A"/>
          <w:sz w:val="24"/>
          <w:szCs w:val="24"/>
        </w:rPr>
      </w:pPr>
    </w:p>
    <w:p w14:paraId="18239308" w14:textId="536ECAF0" w:rsidR="00ED1143" w:rsidRPr="00ED1143" w:rsidRDefault="00ED1143" w:rsidP="00ED1143">
      <w:pPr>
        <w:widowControl w:val="0"/>
        <w:suppressAutoHyphens/>
        <w:ind w:firstLine="709"/>
        <w:jc w:val="both"/>
        <w:rPr>
          <w:sz w:val="24"/>
          <w:szCs w:val="24"/>
        </w:rPr>
      </w:pPr>
      <w:bookmarkStart w:id="0" w:name="__DdeLink__181_1918293009"/>
      <w:bookmarkEnd w:id="0"/>
      <w:r w:rsidRPr="00ED1143">
        <w:rPr>
          <w:sz w:val="24"/>
          <w:szCs w:val="24"/>
        </w:rPr>
        <w:t xml:space="preserve">В соответствии с Областным законом от 07.10.2022 № 746-ЗС «О внесении изменений в отдельные областные законы», постановлением Правительства Ростовской области от 10.01.2023 </w:t>
      </w:r>
      <w:r>
        <w:rPr>
          <w:sz w:val="24"/>
          <w:szCs w:val="24"/>
        </w:rPr>
        <w:t xml:space="preserve">    </w:t>
      </w:r>
      <w:r w:rsidRPr="00ED1143">
        <w:rPr>
          <w:sz w:val="24"/>
          <w:szCs w:val="24"/>
        </w:rPr>
        <w:t>№ 6 «О внесении изменения в постановление Правительства Ростовской области от 10.11.2011 № 116», с целью приведения в соответствие, с целью приведения в соответствие</w:t>
      </w:r>
    </w:p>
    <w:p w14:paraId="27CC69A2" w14:textId="77777777" w:rsidR="00ED1143" w:rsidRPr="00ED1143" w:rsidRDefault="00ED1143" w:rsidP="00ED1143">
      <w:pPr>
        <w:ind w:firstLine="708"/>
        <w:jc w:val="both"/>
        <w:rPr>
          <w:sz w:val="24"/>
          <w:szCs w:val="24"/>
          <w:lang w:val="x-none"/>
        </w:rPr>
      </w:pPr>
    </w:p>
    <w:p w14:paraId="17979C7B" w14:textId="77777777" w:rsidR="00EA0015" w:rsidRPr="00EA0015" w:rsidRDefault="00EA0015" w:rsidP="00EA0015">
      <w:pPr>
        <w:shd w:val="clear" w:color="auto" w:fill="FFFFFF"/>
        <w:spacing w:line="322" w:lineRule="exact"/>
        <w:rPr>
          <w:b/>
          <w:sz w:val="24"/>
          <w:szCs w:val="24"/>
        </w:rPr>
      </w:pPr>
      <w:r w:rsidRPr="00EA0015">
        <w:rPr>
          <w:b/>
          <w:sz w:val="24"/>
          <w:szCs w:val="24"/>
        </w:rPr>
        <w:t>ПОСТАНОВЛЯЮ:</w:t>
      </w:r>
    </w:p>
    <w:p w14:paraId="4356E072" w14:textId="77777777" w:rsidR="0022600D" w:rsidRPr="00ED1143" w:rsidRDefault="0022600D" w:rsidP="0022600D">
      <w:pPr>
        <w:ind w:firstLine="709"/>
        <w:jc w:val="both"/>
        <w:rPr>
          <w:sz w:val="24"/>
          <w:szCs w:val="24"/>
        </w:rPr>
      </w:pPr>
    </w:p>
    <w:p w14:paraId="7384AFE0" w14:textId="1D794B8F" w:rsidR="00EA0015" w:rsidRDefault="003C7BC1" w:rsidP="00827E8B">
      <w:pPr>
        <w:ind w:firstLine="709"/>
        <w:jc w:val="both"/>
        <w:rPr>
          <w:sz w:val="24"/>
          <w:szCs w:val="24"/>
        </w:rPr>
      </w:pPr>
      <w:r w:rsidRPr="00ED1143">
        <w:rPr>
          <w:sz w:val="24"/>
          <w:szCs w:val="24"/>
        </w:rPr>
        <w:t>1</w:t>
      </w:r>
      <w:r w:rsidR="00B61D79" w:rsidRPr="00ED1143">
        <w:rPr>
          <w:sz w:val="24"/>
          <w:szCs w:val="24"/>
        </w:rPr>
        <w:t>.</w:t>
      </w:r>
      <w:r w:rsidR="00ED1143">
        <w:rPr>
          <w:sz w:val="24"/>
          <w:szCs w:val="24"/>
        </w:rPr>
        <w:t xml:space="preserve"> </w:t>
      </w:r>
      <w:r w:rsidR="00B61D79" w:rsidRPr="00ED1143">
        <w:rPr>
          <w:sz w:val="24"/>
          <w:szCs w:val="24"/>
        </w:rPr>
        <w:t xml:space="preserve">Внести в приложение к </w:t>
      </w:r>
      <w:r w:rsidR="00EA0015">
        <w:rPr>
          <w:sz w:val="24"/>
          <w:szCs w:val="24"/>
        </w:rPr>
        <w:t>постановлению Администрации</w:t>
      </w:r>
      <w:r w:rsidR="00EA0015" w:rsidRPr="00F150D5">
        <w:rPr>
          <w:sz w:val="24"/>
          <w:szCs w:val="24"/>
        </w:rPr>
        <w:t xml:space="preserve"> Первомайского сельского поселения от 0</w:t>
      </w:r>
      <w:r w:rsidR="00EA0015">
        <w:rPr>
          <w:sz w:val="24"/>
          <w:szCs w:val="24"/>
        </w:rPr>
        <w:t>7</w:t>
      </w:r>
      <w:r w:rsidR="00EA0015" w:rsidRPr="00F150D5">
        <w:rPr>
          <w:sz w:val="24"/>
          <w:szCs w:val="24"/>
        </w:rPr>
        <w:t xml:space="preserve">.02.2020 № </w:t>
      </w:r>
      <w:r w:rsidR="00EA0015">
        <w:rPr>
          <w:sz w:val="24"/>
          <w:szCs w:val="24"/>
        </w:rPr>
        <w:t>13</w:t>
      </w:r>
      <w:r w:rsidR="00EA0015" w:rsidRPr="00F150D5">
        <w:rPr>
          <w:sz w:val="24"/>
          <w:szCs w:val="24"/>
        </w:rPr>
        <w:t xml:space="preserve"> ««Об оплате труда </w:t>
      </w:r>
      <w:r w:rsidR="00F82CAB" w:rsidRPr="00F150D5">
        <w:rPr>
          <w:sz w:val="24"/>
          <w:szCs w:val="24"/>
        </w:rPr>
        <w:t>муниципальных служащих</w:t>
      </w:r>
      <w:r w:rsidR="00EA0015" w:rsidRPr="00F150D5">
        <w:rPr>
          <w:sz w:val="24"/>
          <w:szCs w:val="24"/>
        </w:rPr>
        <w:t xml:space="preserve"> в органах местного самоуправления Первомайского сельского поселения»</w:t>
      </w:r>
      <w:r w:rsidR="00EA0015">
        <w:rPr>
          <w:sz w:val="24"/>
          <w:szCs w:val="24"/>
        </w:rPr>
        <w:t xml:space="preserve"> </w:t>
      </w:r>
      <w:r w:rsidR="00042EFC" w:rsidRPr="00ED1143">
        <w:rPr>
          <w:sz w:val="24"/>
          <w:szCs w:val="24"/>
        </w:rPr>
        <w:t>следующие изменения</w:t>
      </w:r>
      <w:r w:rsidR="00EA0015">
        <w:rPr>
          <w:sz w:val="24"/>
          <w:szCs w:val="24"/>
        </w:rPr>
        <w:t>:</w:t>
      </w:r>
    </w:p>
    <w:p w14:paraId="0B9B648B" w14:textId="4722465D" w:rsidR="00042EFC" w:rsidRPr="00ED1143" w:rsidRDefault="00C9056C" w:rsidP="00042EFC">
      <w:pPr>
        <w:tabs>
          <w:tab w:val="left" w:pos="9600"/>
        </w:tabs>
        <w:jc w:val="both"/>
        <w:rPr>
          <w:sz w:val="24"/>
          <w:szCs w:val="24"/>
        </w:rPr>
      </w:pPr>
      <w:r w:rsidRPr="00ED1143">
        <w:rPr>
          <w:sz w:val="24"/>
          <w:szCs w:val="24"/>
        </w:rPr>
        <w:t xml:space="preserve">         </w:t>
      </w:r>
      <w:r w:rsidR="00827E8B" w:rsidRPr="00ED1143">
        <w:rPr>
          <w:sz w:val="24"/>
          <w:szCs w:val="24"/>
        </w:rPr>
        <w:t xml:space="preserve"> </w:t>
      </w:r>
      <w:r w:rsidR="00EA0015">
        <w:rPr>
          <w:sz w:val="24"/>
          <w:szCs w:val="24"/>
        </w:rPr>
        <w:t xml:space="preserve"> </w:t>
      </w:r>
      <w:r w:rsidR="00827E8B" w:rsidRPr="00ED1143">
        <w:rPr>
          <w:sz w:val="24"/>
          <w:szCs w:val="24"/>
        </w:rPr>
        <w:t>1</w:t>
      </w:r>
      <w:r w:rsidR="00042EFC" w:rsidRPr="00ED1143">
        <w:rPr>
          <w:sz w:val="24"/>
          <w:szCs w:val="24"/>
        </w:rPr>
        <w:t>.1. Пункт 8 статьи 4 изложить в</w:t>
      </w:r>
      <w:r w:rsidRPr="00ED1143">
        <w:rPr>
          <w:sz w:val="24"/>
          <w:szCs w:val="24"/>
        </w:rPr>
        <w:t xml:space="preserve"> следующей </w:t>
      </w:r>
      <w:r w:rsidR="00042EFC" w:rsidRPr="00ED1143">
        <w:rPr>
          <w:sz w:val="24"/>
          <w:szCs w:val="24"/>
        </w:rPr>
        <w:t>редакции:</w:t>
      </w:r>
    </w:p>
    <w:p w14:paraId="636CE6C2" w14:textId="77777777" w:rsidR="00827E8B" w:rsidRPr="00ED1143" w:rsidRDefault="00827E8B" w:rsidP="00827E8B">
      <w:pPr>
        <w:tabs>
          <w:tab w:val="left" w:pos="9600"/>
        </w:tabs>
        <w:jc w:val="both"/>
        <w:rPr>
          <w:sz w:val="24"/>
          <w:szCs w:val="24"/>
        </w:rPr>
      </w:pPr>
      <w:r w:rsidRPr="00ED1143">
        <w:rPr>
          <w:sz w:val="24"/>
          <w:szCs w:val="24"/>
        </w:rPr>
        <w:t xml:space="preserve"> </w:t>
      </w:r>
      <w:r w:rsidR="00042EFC" w:rsidRPr="00ED1143">
        <w:rPr>
          <w:sz w:val="24"/>
          <w:szCs w:val="24"/>
        </w:rPr>
        <w:t>«8) премии, в том числе за выполнение особо важных и сложных заданий</w:t>
      </w:r>
      <w:r w:rsidRPr="00ED1143">
        <w:rPr>
          <w:sz w:val="24"/>
          <w:szCs w:val="24"/>
        </w:rPr>
        <w:t xml:space="preserve"> </w:t>
      </w:r>
      <w:r w:rsidR="00C9056C" w:rsidRPr="00ED1143">
        <w:rPr>
          <w:sz w:val="24"/>
          <w:szCs w:val="24"/>
        </w:rPr>
        <w:t>(</w:t>
      </w:r>
      <w:r w:rsidRPr="00ED1143">
        <w:rPr>
          <w:sz w:val="24"/>
          <w:szCs w:val="24"/>
        </w:rPr>
        <w:t>в расчете на год)</w:t>
      </w:r>
      <w:r w:rsidR="00042EFC" w:rsidRPr="00ED1143">
        <w:rPr>
          <w:sz w:val="24"/>
          <w:szCs w:val="24"/>
        </w:rPr>
        <w:t xml:space="preserve"> – в размере не более 12 должностных окладов;».</w:t>
      </w:r>
    </w:p>
    <w:p w14:paraId="59477F90" w14:textId="08F24065" w:rsidR="00EA0015" w:rsidRPr="00EA0015" w:rsidRDefault="00827E8B" w:rsidP="00EA0015">
      <w:pPr>
        <w:ind w:firstLine="709"/>
        <w:jc w:val="both"/>
        <w:rPr>
          <w:sz w:val="24"/>
          <w:szCs w:val="24"/>
        </w:rPr>
      </w:pPr>
      <w:r w:rsidRPr="00ED1143">
        <w:rPr>
          <w:sz w:val="24"/>
          <w:szCs w:val="24"/>
        </w:rPr>
        <w:t>2.</w:t>
      </w:r>
      <w:r w:rsidR="006B396E">
        <w:rPr>
          <w:sz w:val="24"/>
          <w:szCs w:val="24"/>
        </w:rPr>
        <w:t xml:space="preserve"> </w:t>
      </w:r>
      <w:r w:rsidR="00EA0015" w:rsidRPr="00EA0015">
        <w:rPr>
          <w:sz w:val="24"/>
          <w:szCs w:val="24"/>
        </w:rPr>
        <w:t>Настоящее постановление подлежит размещению на сайте Администрации Первомайского сельского поселения и распространяется на правоотношения, возникшие с 01.0</w:t>
      </w:r>
      <w:r w:rsidR="00EA0015">
        <w:rPr>
          <w:sz w:val="24"/>
          <w:szCs w:val="24"/>
        </w:rPr>
        <w:t>1</w:t>
      </w:r>
      <w:r w:rsidR="00EA0015" w:rsidRPr="00EA0015">
        <w:rPr>
          <w:sz w:val="24"/>
          <w:szCs w:val="24"/>
        </w:rPr>
        <w:t xml:space="preserve">.2023 года. </w:t>
      </w:r>
    </w:p>
    <w:p w14:paraId="42460D20" w14:textId="191DF974" w:rsidR="00EA0015" w:rsidRPr="00EA0015" w:rsidRDefault="00827E8B" w:rsidP="00EA0015">
      <w:pPr>
        <w:ind w:firstLine="709"/>
        <w:jc w:val="both"/>
        <w:rPr>
          <w:sz w:val="24"/>
          <w:szCs w:val="24"/>
        </w:rPr>
      </w:pPr>
      <w:r w:rsidRPr="00ED1143">
        <w:rPr>
          <w:sz w:val="24"/>
          <w:szCs w:val="24"/>
        </w:rPr>
        <w:t>3.</w:t>
      </w:r>
      <w:r w:rsidR="006B396E">
        <w:rPr>
          <w:sz w:val="24"/>
          <w:szCs w:val="24"/>
        </w:rPr>
        <w:t xml:space="preserve"> </w:t>
      </w:r>
      <w:r w:rsidR="00EA0015" w:rsidRPr="00EA0015">
        <w:rPr>
          <w:sz w:val="24"/>
          <w:szCs w:val="24"/>
        </w:rPr>
        <w:t>Контроль за исполнением настоящего постановления возложить на начальника сектора экономики и финансов А.В. Матыченко.</w:t>
      </w:r>
    </w:p>
    <w:p w14:paraId="27A56BB0" w14:textId="14726DAD" w:rsidR="006B396E" w:rsidRPr="00EA0015" w:rsidRDefault="006B396E" w:rsidP="006B396E">
      <w:pPr>
        <w:tabs>
          <w:tab w:val="left" w:pos="9600"/>
        </w:tabs>
        <w:jc w:val="both"/>
        <w:rPr>
          <w:bCs/>
          <w:sz w:val="24"/>
          <w:szCs w:val="24"/>
        </w:rPr>
      </w:pPr>
    </w:p>
    <w:p w14:paraId="4816A8A2" w14:textId="1021024D" w:rsidR="0022600D" w:rsidRPr="006B396E" w:rsidRDefault="0022600D" w:rsidP="00827E8B">
      <w:pPr>
        <w:tabs>
          <w:tab w:val="left" w:pos="9600"/>
        </w:tabs>
        <w:jc w:val="both"/>
        <w:rPr>
          <w:sz w:val="24"/>
          <w:szCs w:val="24"/>
          <w:lang w:val="x-none"/>
        </w:rPr>
      </w:pPr>
    </w:p>
    <w:p w14:paraId="5072190D" w14:textId="77777777" w:rsidR="00827E8B" w:rsidRPr="00ED1143" w:rsidRDefault="00827E8B" w:rsidP="00827E8B">
      <w:pPr>
        <w:pStyle w:val="11"/>
        <w:ind w:left="-180"/>
        <w:jc w:val="both"/>
        <w:rPr>
          <w:color w:val="000000"/>
          <w:szCs w:val="24"/>
        </w:rPr>
      </w:pPr>
    </w:p>
    <w:p w14:paraId="32871312" w14:textId="77777777" w:rsidR="00EA0015" w:rsidRPr="00EA0015" w:rsidRDefault="00EA0015" w:rsidP="00EA0015">
      <w:pPr>
        <w:jc w:val="both"/>
        <w:rPr>
          <w:b/>
          <w:sz w:val="24"/>
          <w:szCs w:val="24"/>
        </w:rPr>
      </w:pPr>
      <w:r w:rsidRPr="00EA0015">
        <w:rPr>
          <w:b/>
          <w:sz w:val="24"/>
          <w:szCs w:val="24"/>
        </w:rPr>
        <w:t>Глава Администрации</w:t>
      </w:r>
    </w:p>
    <w:p w14:paraId="02F377E1" w14:textId="77777777" w:rsidR="00EA0015" w:rsidRPr="00EA0015" w:rsidRDefault="00EA0015" w:rsidP="00EA0015">
      <w:pPr>
        <w:jc w:val="both"/>
        <w:rPr>
          <w:b/>
          <w:sz w:val="24"/>
          <w:szCs w:val="24"/>
        </w:rPr>
      </w:pPr>
      <w:r w:rsidRPr="00EA0015">
        <w:rPr>
          <w:b/>
          <w:sz w:val="24"/>
          <w:szCs w:val="24"/>
        </w:rPr>
        <w:t>Первомайского сельского поселения                                                                   В.И. Коскин</w:t>
      </w:r>
    </w:p>
    <w:p w14:paraId="514A9A26" w14:textId="77777777" w:rsidR="00EA0015" w:rsidRPr="00D825DF" w:rsidRDefault="00EA0015" w:rsidP="00EA0015">
      <w:pPr>
        <w:jc w:val="both"/>
        <w:rPr>
          <w:b/>
        </w:rPr>
      </w:pPr>
    </w:p>
    <w:p w14:paraId="42781F21" w14:textId="77777777" w:rsidR="00EA0015" w:rsidRDefault="00EA0015" w:rsidP="00EA0015">
      <w:pPr>
        <w:rPr>
          <w:i/>
        </w:rPr>
      </w:pPr>
    </w:p>
    <w:p w14:paraId="13971C99" w14:textId="77777777" w:rsidR="00EA0015" w:rsidRDefault="00EA0015" w:rsidP="00EA0015">
      <w:pPr>
        <w:rPr>
          <w:i/>
        </w:rPr>
      </w:pPr>
    </w:p>
    <w:p w14:paraId="175F9CCE" w14:textId="77777777" w:rsidR="00EA0015" w:rsidRDefault="00EA0015" w:rsidP="00EA0015">
      <w:pPr>
        <w:rPr>
          <w:i/>
        </w:rPr>
      </w:pPr>
    </w:p>
    <w:p w14:paraId="456639C7" w14:textId="77777777" w:rsidR="00EA0015" w:rsidRDefault="00EA0015" w:rsidP="00EA0015">
      <w:pPr>
        <w:rPr>
          <w:i/>
        </w:rPr>
      </w:pPr>
    </w:p>
    <w:p w14:paraId="4C77BB41" w14:textId="77777777" w:rsidR="00EA0015" w:rsidRDefault="00EA0015" w:rsidP="00EA0015">
      <w:pPr>
        <w:rPr>
          <w:i/>
        </w:rPr>
      </w:pPr>
    </w:p>
    <w:p w14:paraId="420A1396" w14:textId="77777777" w:rsidR="00EA0015" w:rsidRDefault="00EA0015" w:rsidP="00EA0015">
      <w:pPr>
        <w:rPr>
          <w:i/>
        </w:rPr>
      </w:pPr>
    </w:p>
    <w:p w14:paraId="2D53F22C" w14:textId="77777777" w:rsidR="00EA0015" w:rsidRDefault="00EA0015" w:rsidP="00EA0015">
      <w:pPr>
        <w:rPr>
          <w:i/>
        </w:rPr>
      </w:pPr>
    </w:p>
    <w:p w14:paraId="6FE95E1A" w14:textId="77777777" w:rsidR="00EA0015" w:rsidRDefault="00EA0015" w:rsidP="00EA0015">
      <w:pPr>
        <w:rPr>
          <w:i/>
        </w:rPr>
      </w:pPr>
    </w:p>
    <w:p w14:paraId="3608927A" w14:textId="66CBFA90" w:rsidR="00EA0015" w:rsidRPr="00D825DF" w:rsidRDefault="00EA0015" w:rsidP="00EA0015">
      <w:pPr>
        <w:rPr>
          <w:i/>
        </w:rPr>
      </w:pPr>
      <w:r w:rsidRPr="00D825DF">
        <w:rPr>
          <w:i/>
        </w:rPr>
        <w:t>Постановление вносит:</w:t>
      </w:r>
    </w:p>
    <w:p w14:paraId="01E827AB" w14:textId="77777777" w:rsidR="00EA0015" w:rsidRPr="00D825DF" w:rsidRDefault="00EA0015" w:rsidP="00EA0015">
      <w:pPr>
        <w:rPr>
          <w:i/>
        </w:rPr>
      </w:pPr>
      <w:r w:rsidRPr="00D825DF">
        <w:rPr>
          <w:i/>
        </w:rPr>
        <w:t>сектор экономики и финансов</w:t>
      </w:r>
    </w:p>
    <w:p w14:paraId="67F799B7" w14:textId="68C9D102" w:rsidR="0022600D" w:rsidRDefault="00EA0015" w:rsidP="00EA0015">
      <w:pPr>
        <w:jc w:val="both"/>
        <w:rPr>
          <w:b/>
          <w:sz w:val="28"/>
          <w:highlight w:val="yellow"/>
        </w:rPr>
      </w:pPr>
      <w:r>
        <w:rPr>
          <w:i/>
        </w:rPr>
        <w:t>Администрации</w:t>
      </w:r>
      <w:r w:rsidRPr="00D825DF">
        <w:rPr>
          <w:i/>
        </w:rPr>
        <w:t xml:space="preserve"> Первомайского сельского поселения</w:t>
      </w:r>
    </w:p>
    <w:sectPr w:rsidR="0022600D" w:rsidSect="00EA0015">
      <w:footerReference w:type="even" r:id="rId9"/>
      <w:footerReference w:type="default" r:id="rId10"/>
      <w:pgSz w:w="11906" w:h="16838" w:code="9"/>
      <w:pgMar w:top="28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F718" w14:textId="77777777" w:rsidR="00E91612" w:rsidRDefault="00E91612">
      <w:r>
        <w:separator/>
      </w:r>
    </w:p>
  </w:endnote>
  <w:endnote w:type="continuationSeparator" w:id="0">
    <w:p w14:paraId="26D67A90" w14:textId="77777777" w:rsidR="00E91612" w:rsidRDefault="00E9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75E" w14:textId="5E72C4B1" w:rsidR="00341371" w:rsidRDefault="00667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143">
      <w:rPr>
        <w:rStyle w:val="ab"/>
        <w:noProof/>
      </w:rPr>
      <w:t>1</w:t>
    </w:r>
    <w:r>
      <w:rPr>
        <w:rStyle w:val="ab"/>
      </w:rPr>
      <w:fldChar w:fldCharType="end"/>
    </w:r>
  </w:p>
  <w:p w14:paraId="7AA81C4B" w14:textId="77777777" w:rsidR="00341371" w:rsidRDefault="003413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314" w14:textId="77777777" w:rsidR="00341371" w:rsidRDefault="00667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52B9">
      <w:rPr>
        <w:rStyle w:val="ab"/>
        <w:noProof/>
      </w:rPr>
      <w:t>1</w:t>
    </w:r>
    <w:r>
      <w:rPr>
        <w:rStyle w:val="ab"/>
      </w:rPr>
      <w:fldChar w:fldCharType="end"/>
    </w:r>
  </w:p>
  <w:p w14:paraId="44FE2D08" w14:textId="77777777" w:rsidR="00341371" w:rsidRDefault="00341371" w:rsidP="002260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4A49" w14:textId="77777777" w:rsidR="00E91612" w:rsidRDefault="00E91612">
      <w:r>
        <w:separator/>
      </w:r>
    </w:p>
  </w:footnote>
  <w:footnote w:type="continuationSeparator" w:id="0">
    <w:p w14:paraId="55583121" w14:textId="77777777" w:rsidR="00E91612" w:rsidRDefault="00E9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765074987">
    <w:abstractNumId w:val="2"/>
  </w:num>
  <w:num w:numId="2" w16cid:durableId="190269388">
    <w:abstractNumId w:val="0"/>
  </w:num>
  <w:num w:numId="3" w16cid:durableId="64875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D2"/>
    <w:rsid w:val="00001019"/>
    <w:rsid w:val="00010446"/>
    <w:rsid w:val="00023E30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3B21"/>
    <w:rsid w:val="00154B86"/>
    <w:rsid w:val="00181BDE"/>
    <w:rsid w:val="00182AF6"/>
    <w:rsid w:val="001B4C73"/>
    <w:rsid w:val="001C1D98"/>
    <w:rsid w:val="001C761F"/>
    <w:rsid w:val="001D2690"/>
    <w:rsid w:val="001F4BE3"/>
    <w:rsid w:val="001F6D02"/>
    <w:rsid w:val="002058B3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6527"/>
    <w:rsid w:val="002B6AAC"/>
    <w:rsid w:val="002C135C"/>
    <w:rsid w:val="002C5E60"/>
    <w:rsid w:val="002E65D5"/>
    <w:rsid w:val="002F63E3"/>
    <w:rsid w:val="002F69F1"/>
    <w:rsid w:val="002F74D7"/>
    <w:rsid w:val="0030124B"/>
    <w:rsid w:val="00313D3A"/>
    <w:rsid w:val="00320089"/>
    <w:rsid w:val="00320157"/>
    <w:rsid w:val="003201C2"/>
    <w:rsid w:val="00330F8F"/>
    <w:rsid w:val="00341371"/>
    <w:rsid w:val="00341FC1"/>
    <w:rsid w:val="00342D24"/>
    <w:rsid w:val="00364225"/>
    <w:rsid w:val="003645EC"/>
    <w:rsid w:val="0037040B"/>
    <w:rsid w:val="0037211A"/>
    <w:rsid w:val="00382264"/>
    <w:rsid w:val="003921D8"/>
    <w:rsid w:val="0039506A"/>
    <w:rsid w:val="003B2193"/>
    <w:rsid w:val="003C7BC1"/>
    <w:rsid w:val="003D07AF"/>
    <w:rsid w:val="003E26BA"/>
    <w:rsid w:val="003E4795"/>
    <w:rsid w:val="003E5B68"/>
    <w:rsid w:val="003F4DA6"/>
    <w:rsid w:val="003F536B"/>
    <w:rsid w:val="00407B71"/>
    <w:rsid w:val="00425061"/>
    <w:rsid w:val="0043686A"/>
    <w:rsid w:val="00441069"/>
    <w:rsid w:val="00444636"/>
    <w:rsid w:val="00444A32"/>
    <w:rsid w:val="00453869"/>
    <w:rsid w:val="00456DB7"/>
    <w:rsid w:val="00465330"/>
    <w:rsid w:val="004711EC"/>
    <w:rsid w:val="0047547F"/>
    <w:rsid w:val="00480BC7"/>
    <w:rsid w:val="004871AA"/>
    <w:rsid w:val="004B244C"/>
    <w:rsid w:val="004B46AC"/>
    <w:rsid w:val="004B6A5C"/>
    <w:rsid w:val="004E78FD"/>
    <w:rsid w:val="004F7011"/>
    <w:rsid w:val="00515D9C"/>
    <w:rsid w:val="005240BC"/>
    <w:rsid w:val="00531FBD"/>
    <w:rsid w:val="00532FB0"/>
    <w:rsid w:val="0053366A"/>
    <w:rsid w:val="00586B78"/>
    <w:rsid w:val="00587BF6"/>
    <w:rsid w:val="00597F3D"/>
    <w:rsid w:val="005C361F"/>
    <w:rsid w:val="005C5FF3"/>
    <w:rsid w:val="005F5255"/>
    <w:rsid w:val="005F7507"/>
    <w:rsid w:val="00606972"/>
    <w:rsid w:val="00611679"/>
    <w:rsid w:val="00613D7D"/>
    <w:rsid w:val="00643DF8"/>
    <w:rsid w:val="006564DB"/>
    <w:rsid w:val="00660EE3"/>
    <w:rsid w:val="00667EC8"/>
    <w:rsid w:val="006729B4"/>
    <w:rsid w:val="00676B57"/>
    <w:rsid w:val="00696556"/>
    <w:rsid w:val="006A7F5B"/>
    <w:rsid w:val="006B396E"/>
    <w:rsid w:val="006C171F"/>
    <w:rsid w:val="006C2B10"/>
    <w:rsid w:val="006E54D7"/>
    <w:rsid w:val="006F52B9"/>
    <w:rsid w:val="007120F8"/>
    <w:rsid w:val="007219F0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D658E"/>
    <w:rsid w:val="007F1A4F"/>
    <w:rsid w:val="00803F3C"/>
    <w:rsid w:val="00804CFE"/>
    <w:rsid w:val="00811C94"/>
    <w:rsid w:val="00811CF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85A10"/>
    <w:rsid w:val="009E3A8E"/>
    <w:rsid w:val="009F10D9"/>
    <w:rsid w:val="009F1378"/>
    <w:rsid w:val="009F5ABE"/>
    <w:rsid w:val="00A061D7"/>
    <w:rsid w:val="00A07AB9"/>
    <w:rsid w:val="00A24BD2"/>
    <w:rsid w:val="00A30E81"/>
    <w:rsid w:val="00A34804"/>
    <w:rsid w:val="00A661D7"/>
    <w:rsid w:val="00A67B50"/>
    <w:rsid w:val="00A941CF"/>
    <w:rsid w:val="00A958B0"/>
    <w:rsid w:val="00AA6CF8"/>
    <w:rsid w:val="00AB2DC4"/>
    <w:rsid w:val="00AC183D"/>
    <w:rsid w:val="00AC6F66"/>
    <w:rsid w:val="00AE2601"/>
    <w:rsid w:val="00AE6B86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C0920"/>
    <w:rsid w:val="00BC38B1"/>
    <w:rsid w:val="00BE21EF"/>
    <w:rsid w:val="00BF39F0"/>
    <w:rsid w:val="00BF58BD"/>
    <w:rsid w:val="00C11FDF"/>
    <w:rsid w:val="00C572C4"/>
    <w:rsid w:val="00C731BB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538D2"/>
    <w:rsid w:val="00D57E35"/>
    <w:rsid w:val="00D73323"/>
    <w:rsid w:val="00D75C4B"/>
    <w:rsid w:val="00DA0455"/>
    <w:rsid w:val="00DB4D6B"/>
    <w:rsid w:val="00DB54DC"/>
    <w:rsid w:val="00DC2302"/>
    <w:rsid w:val="00DE50C1"/>
    <w:rsid w:val="00DE65E7"/>
    <w:rsid w:val="00DF6189"/>
    <w:rsid w:val="00E04378"/>
    <w:rsid w:val="00E06990"/>
    <w:rsid w:val="00E138E0"/>
    <w:rsid w:val="00E165EC"/>
    <w:rsid w:val="00E24A15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1612"/>
    <w:rsid w:val="00E9626F"/>
    <w:rsid w:val="00EA0015"/>
    <w:rsid w:val="00EC0F03"/>
    <w:rsid w:val="00EC40AD"/>
    <w:rsid w:val="00ED1143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410DF"/>
    <w:rsid w:val="00F510A7"/>
    <w:rsid w:val="00F5240C"/>
    <w:rsid w:val="00F8225E"/>
    <w:rsid w:val="00F82CAB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5AA9"/>
    <w:rsid w:val="00FE5AC7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1F3B0"/>
  <w15:docId w15:val="{BB07835B-CF1B-4913-9EFB-33AC656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2600D"/>
  </w:style>
  <w:style w:type="paragraph" w:styleId="af">
    <w:name w:val="No Spacing"/>
    <w:link w:val="ae"/>
    <w:uiPriority w:val="1"/>
    <w:qFormat/>
    <w:rsid w:val="0022600D"/>
  </w:style>
  <w:style w:type="table" w:styleId="af0">
    <w:name w:val="Table Grid"/>
    <w:basedOn w:val="a1"/>
    <w:rsid w:val="00B0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ED11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E735-391D-457B-A6F9-FDB74D3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29</TotalTime>
  <Pages>1</Pages>
  <Words>221</Words>
  <Characters>1650</Characters>
  <Application>Microsoft Office Word</Application>
  <DocSecurity>0</DocSecurity>
  <Lines>117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5</cp:revision>
  <cp:lastPrinted>2023-01-26T10:45:00Z</cp:lastPrinted>
  <dcterms:created xsi:type="dcterms:W3CDTF">2023-03-06T06:34:00Z</dcterms:created>
  <dcterms:modified xsi:type="dcterms:W3CDTF">2023-03-14T12:28:00Z</dcterms:modified>
</cp:coreProperties>
</file>