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D7BF1" w14:textId="77777777" w:rsidR="0025171F" w:rsidRPr="0025171F" w:rsidRDefault="0025171F" w:rsidP="0025171F">
      <w:pPr>
        <w:framePr w:w="137" w:h="640" w:hRule="exact" w:hSpace="38" w:wrap="notBeside" w:vAnchor="text" w:hAnchor="page" w:x="5633" w:y="-566"/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828C437" w14:textId="55AF84EA" w:rsidR="0025171F" w:rsidRPr="0025171F" w:rsidRDefault="0025171F" w:rsidP="0025171F">
      <w:pPr>
        <w:jc w:val="right"/>
        <w:rPr>
          <w:noProof/>
          <w:sz w:val="24"/>
          <w:szCs w:val="24"/>
        </w:rPr>
      </w:pPr>
    </w:p>
    <w:p w14:paraId="1EFC2888" w14:textId="77777777" w:rsidR="0025171F" w:rsidRPr="0025171F" w:rsidRDefault="0025171F" w:rsidP="0025171F">
      <w:pPr>
        <w:jc w:val="center"/>
        <w:rPr>
          <w:noProof/>
          <w:sz w:val="24"/>
          <w:szCs w:val="24"/>
        </w:rPr>
      </w:pPr>
    </w:p>
    <w:p w14:paraId="4AABA5E0" w14:textId="77777777" w:rsidR="0025171F" w:rsidRPr="0025171F" w:rsidRDefault="0025171F" w:rsidP="0025171F">
      <w:pPr>
        <w:jc w:val="center"/>
        <w:rPr>
          <w:noProof/>
          <w:sz w:val="24"/>
          <w:szCs w:val="24"/>
        </w:rPr>
      </w:pPr>
      <w:r w:rsidRPr="0025171F">
        <w:rPr>
          <w:noProof/>
          <w:sz w:val="24"/>
          <w:szCs w:val="24"/>
        </w:rPr>
        <w:t xml:space="preserve"> РОССИЙСКАЯ ФЕДЕРАЦИЯ</w:t>
      </w:r>
      <w:r w:rsidRPr="0025171F">
        <w:rPr>
          <w:noProof/>
          <w:sz w:val="24"/>
          <w:szCs w:val="24"/>
        </w:rPr>
        <w:br/>
        <w:t>РОСТОВСКАЯ ОБЛАСТЬ РЕМОНТНЕНСКИЙ РАЙОН</w:t>
      </w:r>
    </w:p>
    <w:p w14:paraId="36074C41" w14:textId="77777777" w:rsidR="0025171F" w:rsidRPr="0025171F" w:rsidRDefault="0025171F" w:rsidP="0025171F">
      <w:pPr>
        <w:jc w:val="center"/>
        <w:rPr>
          <w:noProof/>
          <w:sz w:val="24"/>
          <w:szCs w:val="24"/>
        </w:rPr>
      </w:pPr>
      <w:r w:rsidRPr="0025171F">
        <w:rPr>
          <w:noProof/>
          <w:sz w:val="24"/>
          <w:szCs w:val="24"/>
        </w:rPr>
        <w:t>МУНИЦИПАЛЬНОЕ ОБРАЗОВАНИЕ</w:t>
      </w:r>
    </w:p>
    <w:p w14:paraId="51053733" w14:textId="77777777" w:rsidR="0025171F" w:rsidRPr="0025171F" w:rsidRDefault="0025171F" w:rsidP="0025171F">
      <w:pPr>
        <w:jc w:val="center"/>
        <w:rPr>
          <w:noProof/>
          <w:sz w:val="24"/>
          <w:szCs w:val="24"/>
        </w:rPr>
      </w:pPr>
      <w:r w:rsidRPr="0025171F">
        <w:rPr>
          <w:noProof/>
          <w:sz w:val="24"/>
          <w:szCs w:val="24"/>
        </w:rPr>
        <w:t>«ПЕРВОМАЙСКОЕ СЕЛЬСКОЕ ПОСЕЛЕНИЕ»</w:t>
      </w:r>
    </w:p>
    <w:p w14:paraId="50237458" w14:textId="77777777" w:rsidR="0025171F" w:rsidRPr="0025171F" w:rsidRDefault="0025171F" w:rsidP="0025171F">
      <w:pPr>
        <w:jc w:val="center"/>
        <w:rPr>
          <w:noProof/>
          <w:sz w:val="24"/>
          <w:szCs w:val="24"/>
        </w:rPr>
      </w:pPr>
      <w:r w:rsidRPr="0025171F">
        <w:rPr>
          <w:noProof/>
          <w:sz w:val="24"/>
          <w:szCs w:val="24"/>
        </w:rPr>
        <w:t>АДМИНИСТРАЦИЯ  ПЕРВОМАЙСКОГО СЕЛЬСКОГО ПОСЕЛЕНИЯ</w:t>
      </w:r>
    </w:p>
    <w:p w14:paraId="7B33457B" w14:textId="77777777" w:rsidR="0025171F" w:rsidRPr="0025171F" w:rsidRDefault="0025171F" w:rsidP="0025171F">
      <w:pPr>
        <w:jc w:val="center"/>
        <w:rPr>
          <w:noProof/>
          <w:sz w:val="24"/>
          <w:szCs w:val="24"/>
        </w:rPr>
      </w:pPr>
    </w:p>
    <w:p w14:paraId="78FD8700" w14:textId="77777777" w:rsidR="0025171F" w:rsidRPr="0025171F" w:rsidRDefault="0025171F" w:rsidP="0025171F">
      <w:pPr>
        <w:jc w:val="center"/>
        <w:rPr>
          <w:noProof/>
          <w:sz w:val="24"/>
          <w:szCs w:val="24"/>
        </w:rPr>
      </w:pPr>
      <w:r w:rsidRPr="0025171F">
        <w:rPr>
          <w:noProof/>
          <w:sz w:val="24"/>
          <w:szCs w:val="24"/>
        </w:rPr>
        <w:t>ПОСТАНОВЛЕНИЕ</w:t>
      </w:r>
    </w:p>
    <w:p w14:paraId="31310D00" w14:textId="77777777" w:rsidR="0025171F" w:rsidRPr="0025171F" w:rsidRDefault="0025171F" w:rsidP="0025171F">
      <w:pPr>
        <w:jc w:val="center"/>
        <w:rPr>
          <w:rFonts w:eastAsia="SimSun"/>
          <w:b/>
          <w:sz w:val="24"/>
          <w:szCs w:val="24"/>
        </w:rPr>
      </w:pPr>
    </w:p>
    <w:p w14:paraId="41CC9889" w14:textId="3F75373D" w:rsidR="0025171F" w:rsidRPr="0025171F" w:rsidRDefault="004030A9" w:rsidP="0025171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08</w:t>
      </w:r>
      <w:r w:rsidR="0025171F" w:rsidRPr="0025171F">
        <w:rPr>
          <w:bCs/>
          <w:color w:val="000000"/>
          <w:sz w:val="24"/>
          <w:szCs w:val="24"/>
        </w:rPr>
        <w:t>.</w:t>
      </w:r>
      <w:r w:rsidR="0025171F">
        <w:rPr>
          <w:bCs/>
          <w:color w:val="000000"/>
          <w:sz w:val="24"/>
          <w:szCs w:val="24"/>
        </w:rPr>
        <w:t>11</w:t>
      </w:r>
      <w:r w:rsidR="0025171F" w:rsidRPr="0025171F">
        <w:rPr>
          <w:bCs/>
          <w:color w:val="000000"/>
          <w:sz w:val="24"/>
          <w:szCs w:val="24"/>
        </w:rPr>
        <w:t xml:space="preserve">.2022    </w:t>
      </w:r>
      <w:r w:rsidR="00C2425F">
        <w:rPr>
          <w:bCs/>
          <w:color w:val="000000"/>
          <w:sz w:val="24"/>
          <w:szCs w:val="24"/>
        </w:rPr>
        <w:t xml:space="preserve">      </w:t>
      </w:r>
      <w:r w:rsidR="0025171F" w:rsidRPr="0025171F">
        <w:rPr>
          <w:bCs/>
          <w:color w:val="000000"/>
          <w:sz w:val="24"/>
          <w:szCs w:val="24"/>
        </w:rPr>
        <w:t xml:space="preserve">            </w:t>
      </w:r>
      <w:r w:rsidR="00C2425F">
        <w:rPr>
          <w:bCs/>
          <w:color w:val="000000"/>
          <w:sz w:val="24"/>
          <w:szCs w:val="24"/>
        </w:rPr>
        <w:t xml:space="preserve">             </w:t>
      </w:r>
      <w:bookmarkStart w:id="0" w:name="_GoBack"/>
      <w:bookmarkEnd w:id="0"/>
      <w:r w:rsidR="0025171F" w:rsidRPr="0025171F">
        <w:rPr>
          <w:bCs/>
          <w:color w:val="000000"/>
          <w:sz w:val="24"/>
          <w:szCs w:val="24"/>
        </w:rPr>
        <w:t xml:space="preserve">     </w:t>
      </w:r>
      <w:r w:rsidR="00C2425F" w:rsidRPr="0025171F">
        <w:rPr>
          <w:bCs/>
          <w:color w:val="000000"/>
          <w:sz w:val="24"/>
          <w:szCs w:val="24"/>
        </w:rPr>
        <w:t xml:space="preserve">№ </w:t>
      </w:r>
      <w:r w:rsidR="00C2425F">
        <w:rPr>
          <w:bCs/>
          <w:color w:val="000000"/>
          <w:sz w:val="24"/>
          <w:szCs w:val="24"/>
        </w:rPr>
        <w:t>107</w:t>
      </w:r>
      <w:r w:rsidR="00C2425F">
        <w:rPr>
          <w:bCs/>
          <w:color w:val="000000"/>
          <w:sz w:val="24"/>
          <w:szCs w:val="24"/>
        </w:rPr>
        <w:t xml:space="preserve"> </w:t>
      </w:r>
      <w:r w:rsidR="0025171F" w:rsidRPr="0025171F">
        <w:rPr>
          <w:bCs/>
          <w:color w:val="000000"/>
          <w:sz w:val="24"/>
          <w:szCs w:val="24"/>
        </w:rPr>
        <w:t xml:space="preserve">   </w:t>
      </w:r>
      <w:r w:rsidR="00C2425F">
        <w:rPr>
          <w:bCs/>
          <w:color w:val="000000"/>
          <w:sz w:val="24"/>
          <w:szCs w:val="24"/>
        </w:rPr>
        <w:t xml:space="preserve">              </w:t>
      </w:r>
      <w:r w:rsidR="0025171F" w:rsidRPr="0025171F">
        <w:rPr>
          <w:bCs/>
          <w:color w:val="000000"/>
          <w:sz w:val="24"/>
          <w:szCs w:val="24"/>
        </w:rPr>
        <w:t xml:space="preserve">              с. </w:t>
      </w:r>
      <w:proofErr w:type="gramStart"/>
      <w:r w:rsidR="0025171F" w:rsidRPr="0025171F">
        <w:rPr>
          <w:bCs/>
          <w:color w:val="000000"/>
          <w:sz w:val="24"/>
          <w:szCs w:val="24"/>
        </w:rPr>
        <w:t>Первомайское</w:t>
      </w:r>
      <w:proofErr w:type="gramEnd"/>
      <w:r w:rsidR="0025171F" w:rsidRPr="0025171F">
        <w:rPr>
          <w:bCs/>
          <w:color w:val="000000"/>
          <w:sz w:val="24"/>
          <w:szCs w:val="24"/>
        </w:rPr>
        <w:t xml:space="preserve">                                                    </w:t>
      </w:r>
    </w:p>
    <w:p w14:paraId="0B267A7B" w14:textId="77777777" w:rsidR="0030553F" w:rsidRDefault="0030553F" w:rsidP="00DF4D5F">
      <w:pPr>
        <w:spacing w:line="235" w:lineRule="auto"/>
        <w:rPr>
          <w:sz w:val="28"/>
          <w:szCs w:val="28"/>
        </w:rPr>
      </w:pPr>
    </w:p>
    <w:p w14:paraId="5E357B80" w14:textId="77777777" w:rsidR="00DF4D5F" w:rsidRPr="0025171F" w:rsidRDefault="002569B4" w:rsidP="00DF4D5F">
      <w:pPr>
        <w:widowControl w:val="0"/>
        <w:autoSpaceDE w:val="0"/>
        <w:autoSpaceDN w:val="0"/>
        <w:adjustRightInd w:val="0"/>
        <w:spacing w:line="235" w:lineRule="auto"/>
        <w:outlineLvl w:val="0"/>
        <w:rPr>
          <w:b/>
          <w:bCs/>
          <w:color w:val="000000"/>
          <w:sz w:val="24"/>
          <w:szCs w:val="24"/>
        </w:rPr>
      </w:pPr>
      <w:r w:rsidRPr="0025171F">
        <w:rPr>
          <w:b/>
          <w:bCs/>
          <w:color w:val="000000"/>
          <w:sz w:val="24"/>
          <w:szCs w:val="24"/>
        </w:rPr>
        <w:t xml:space="preserve">Об </w:t>
      </w:r>
      <w:r w:rsidR="00D7503C" w:rsidRPr="0025171F">
        <w:rPr>
          <w:b/>
          <w:bCs/>
          <w:color w:val="000000"/>
          <w:sz w:val="24"/>
          <w:szCs w:val="24"/>
        </w:rPr>
        <w:t>Основных</w:t>
      </w:r>
      <w:r w:rsidR="00DF4D5F" w:rsidRPr="0025171F">
        <w:rPr>
          <w:b/>
          <w:bCs/>
          <w:color w:val="000000"/>
          <w:sz w:val="24"/>
          <w:szCs w:val="24"/>
        </w:rPr>
        <w:t xml:space="preserve"> направлениях бюджетной</w:t>
      </w:r>
    </w:p>
    <w:p w14:paraId="1889C5CB" w14:textId="77777777" w:rsidR="0025171F" w:rsidRDefault="00DF4D5F" w:rsidP="00DF4D5F">
      <w:pPr>
        <w:widowControl w:val="0"/>
        <w:autoSpaceDE w:val="0"/>
        <w:autoSpaceDN w:val="0"/>
        <w:adjustRightInd w:val="0"/>
        <w:spacing w:line="235" w:lineRule="auto"/>
        <w:outlineLvl w:val="0"/>
        <w:rPr>
          <w:b/>
          <w:bCs/>
          <w:color w:val="000000"/>
          <w:sz w:val="24"/>
          <w:szCs w:val="24"/>
        </w:rPr>
      </w:pPr>
      <w:r w:rsidRPr="0025171F">
        <w:rPr>
          <w:b/>
          <w:bCs/>
          <w:color w:val="000000"/>
          <w:sz w:val="24"/>
          <w:szCs w:val="24"/>
        </w:rPr>
        <w:t xml:space="preserve">и налоговой политики </w:t>
      </w:r>
      <w:r w:rsidR="0025171F">
        <w:rPr>
          <w:b/>
          <w:bCs/>
          <w:color w:val="000000"/>
          <w:sz w:val="24"/>
          <w:szCs w:val="24"/>
        </w:rPr>
        <w:t>Первомайского сельского поселения</w:t>
      </w:r>
    </w:p>
    <w:p w14:paraId="44CFCDE4" w14:textId="57314751" w:rsidR="00DF4D5F" w:rsidRPr="0025171F" w:rsidRDefault="00DF4D5F" w:rsidP="00DF4D5F">
      <w:pPr>
        <w:widowControl w:val="0"/>
        <w:autoSpaceDE w:val="0"/>
        <w:autoSpaceDN w:val="0"/>
        <w:adjustRightInd w:val="0"/>
        <w:spacing w:line="235" w:lineRule="auto"/>
        <w:outlineLvl w:val="0"/>
        <w:rPr>
          <w:b/>
          <w:bCs/>
          <w:color w:val="000000"/>
          <w:sz w:val="24"/>
          <w:szCs w:val="24"/>
        </w:rPr>
      </w:pPr>
      <w:r w:rsidRPr="0025171F">
        <w:rPr>
          <w:b/>
          <w:bCs/>
          <w:color w:val="000000"/>
          <w:sz w:val="24"/>
          <w:szCs w:val="24"/>
        </w:rPr>
        <w:t>Ремонтненского района</w:t>
      </w:r>
    </w:p>
    <w:p w14:paraId="731A8F59" w14:textId="137A19F6" w:rsidR="00DF4D5F" w:rsidRPr="0025171F" w:rsidRDefault="00DF4D5F" w:rsidP="00DF4D5F">
      <w:pPr>
        <w:widowControl w:val="0"/>
        <w:autoSpaceDE w:val="0"/>
        <w:autoSpaceDN w:val="0"/>
        <w:adjustRightInd w:val="0"/>
        <w:spacing w:line="235" w:lineRule="auto"/>
        <w:outlineLvl w:val="0"/>
        <w:rPr>
          <w:b/>
          <w:bCs/>
          <w:color w:val="000000"/>
          <w:sz w:val="24"/>
          <w:szCs w:val="24"/>
        </w:rPr>
      </w:pPr>
      <w:r w:rsidRPr="0025171F">
        <w:rPr>
          <w:b/>
          <w:bCs/>
          <w:color w:val="000000"/>
          <w:sz w:val="24"/>
          <w:szCs w:val="24"/>
        </w:rPr>
        <w:t>на 20</w:t>
      </w:r>
      <w:r w:rsidR="008A62EE" w:rsidRPr="0025171F">
        <w:rPr>
          <w:b/>
          <w:bCs/>
          <w:color w:val="000000"/>
          <w:sz w:val="24"/>
          <w:szCs w:val="24"/>
        </w:rPr>
        <w:t>2</w:t>
      </w:r>
      <w:r w:rsidR="0091144A" w:rsidRPr="0025171F">
        <w:rPr>
          <w:b/>
          <w:bCs/>
          <w:color w:val="000000"/>
          <w:sz w:val="24"/>
          <w:szCs w:val="24"/>
        </w:rPr>
        <w:t xml:space="preserve">3 год и на плановый </w:t>
      </w:r>
      <w:r w:rsidR="0025171F" w:rsidRPr="0025171F">
        <w:rPr>
          <w:b/>
          <w:bCs/>
          <w:color w:val="000000"/>
          <w:sz w:val="24"/>
          <w:szCs w:val="24"/>
        </w:rPr>
        <w:t>период 2024</w:t>
      </w:r>
      <w:r w:rsidR="0091144A" w:rsidRPr="0025171F">
        <w:rPr>
          <w:b/>
          <w:bCs/>
          <w:color w:val="000000"/>
          <w:sz w:val="24"/>
          <w:szCs w:val="24"/>
        </w:rPr>
        <w:t xml:space="preserve"> и 2025</w:t>
      </w:r>
      <w:r w:rsidRPr="0025171F">
        <w:rPr>
          <w:b/>
          <w:bCs/>
          <w:color w:val="000000"/>
          <w:sz w:val="24"/>
          <w:szCs w:val="24"/>
        </w:rPr>
        <w:t xml:space="preserve"> год</w:t>
      </w:r>
      <w:r w:rsidR="0091144A" w:rsidRPr="0025171F">
        <w:rPr>
          <w:b/>
          <w:bCs/>
          <w:color w:val="000000"/>
          <w:sz w:val="24"/>
          <w:szCs w:val="24"/>
        </w:rPr>
        <w:t>ов</w:t>
      </w:r>
    </w:p>
    <w:p w14:paraId="5CFA3C45" w14:textId="77777777" w:rsidR="00DF4D5F" w:rsidRPr="0025171F" w:rsidRDefault="00DF4D5F" w:rsidP="00DF4D5F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</w:p>
    <w:p w14:paraId="11E44B58" w14:textId="36D3099D" w:rsidR="0025171F" w:rsidRPr="00D4239D" w:rsidRDefault="0025171F" w:rsidP="0025171F">
      <w:pPr>
        <w:widowControl w:val="0"/>
        <w:spacing w:line="235" w:lineRule="auto"/>
        <w:ind w:firstLine="709"/>
        <w:jc w:val="both"/>
        <w:rPr>
          <w:spacing w:val="-6"/>
          <w:sz w:val="24"/>
          <w:szCs w:val="24"/>
        </w:rPr>
      </w:pPr>
      <w:r w:rsidRPr="00D4239D">
        <w:rPr>
          <w:spacing w:val="-6"/>
          <w:sz w:val="24"/>
          <w:szCs w:val="24"/>
        </w:rPr>
        <w:t>В соответствии со статьей 184</w:t>
      </w:r>
      <w:r w:rsidRPr="00D4239D">
        <w:rPr>
          <w:spacing w:val="-6"/>
          <w:sz w:val="24"/>
          <w:szCs w:val="24"/>
          <w:vertAlign w:val="superscript"/>
        </w:rPr>
        <w:t>2</w:t>
      </w:r>
      <w:r w:rsidRPr="00D4239D">
        <w:rPr>
          <w:spacing w:val="-6"/>
          <w:sz w:val="24"/>
          <w:szCs w:val="24"/>
        </w:rPr>
        <w:t xml:space="preserve"> Бюджетного кодекса Российской Федерации, статьей 20 Решения Собрания депутатов Первомайского сельского поселения от 27.04.2020  № 120 «Об утверждении Положения о бюджетном процессе в Первомайском сельском поселении Ремонтненского района», а также постановлением Администрации Первомайского сельского поселения от </w:t>
      </w:r>
      <w:r>
        <w:rPr>
          <w:spacing w:val="-6"/>
          <w:sz w:val="24"/>
          <w:szCs w:val="24"/>
        </w:rPr>
        <w:t>21</w:t>
      </w:r>
      <w:r w:rsidRPr="00D4239D">
        <w:rPr>
          <w:spacing w:val="-6"/>
          <w:sz w:val="24"/>
          <w:szCs w:val="24"/>
        </w:rPr>
        <w:t>.06.202</w:t>
      </w:r>
      <w:r>
        <w:rPr>
          <w:spacing w:val="-6"/>
          <w:sz w:val="24"/>
          <w:szCs w:val="24"/>
        </w:rPr>
        <w:t>2</w:t>
      </w:r>
      <w:r w:rsidRPr="00D4239D">
        <w:rPr>
          <w:spacing w:val="-6"/>
          <w:sz w:val="24"/>
          <w:szCs w:val="24"/>
        </w:rPr>
        <w:t xml:space="preserve"> № </w:t>
      </w:r>
      <w:r>
        <w:rPr>
          <w:spacing w:val="-6"/>
          <w:sz w:val="24"/>
          <w:szCs w:val="24"/>
        </w:rPr>
        <w:t>57</w:t>
      </w:r>
      <w:r w:rsidRPr="00D4239D">
        <w:rPr>
          <w:spacing w:val="-6"/>
          <w:sz w:val="24"/>
          <w:szCs w:val="24"/>
        </w:rPr>
        <w:t xml:space="preserve"> «Об утверждении Порядка и сроков составления проекта бюджета Первомайского сельского поселения Ремонтненского  района на 202</w:t>
      </w:r>
      <w:r>
        <w:rPr>
          <w:spacing w:val="-6"/>
          <w:sz w:val="24"/>
          <w:szCs w:val="24"/>
        </w:rPr>
        <w:t>3</w:t>
      </w:r>
      <w:r w:rsidRPr="00D4239D">
        <w:rPr>
          <w:spacing w:val="-6"/>
          <w:sz w:val="24"/>
          <w:szCs w:val="24"/>
        </w:rPr>
        <w:t xml:space="preserve"> год и плановый период  202</w:t>
      </w:r>
      <w:r>
        <w:rPr>
          <w:spacing w:val="-6"/>
          <w:sz w:val="24"/>
          <w:szCs w:val="24"/>
        </w:rPr>
        <w:t>4</w:t>
      </w:r>
      <w:r w:rsidRPr="00D4239D">
        <w:rPr>
          <w:spacing w:val="-6"/>
          <w:sz w:val="24"/>
          <w:szCs w:val="24"/>
        </w:rPr>
        <w:t xml:space="preserve">  и 202</w:t>
      </w:r>
      <w:r>
        <w:rPr>
          <w:spacing w:val="-6"/>
          <w:sz w:val="24"/>
          <w:szCs w:val="24"/>
        </w:rPr>
        <w:t>5</w:t>
      </w:r>
      <w:r w:rsidRPr="00D4239D">
        <w:rPr>
          <w:spacing w:val="-6"/>
          <w:sz w:val="24"/>
          <w:szCs w:val="24"/>
        </w:rPr>
        <w:t xml:space="preserve"> годов»,</w:t>
      </w:r>
    </w:p>
    <w:p w14:paraId="7E2B32A0" w14:textId="77777777" w:rsidR="0025171F" w:rsidRPr="00D4239D" w:rsidRDefault="0025171F" w:rsidP="0025171F">
      <w:pPr>
        <w:widowControl w:val="0"/>
        <w:spacing w:line="235" w:lineRule="auto"/>
        <w:ind w:firstLine="709"/>
        <w:jc w:val="both"/>
        <w:rPr>
          <w:b/>
          <w:color w:val="000000"/>
          <w:spacing w:val="60"/>
          <w:sz w:val="24"/>
          <w:szCs w:val="24"/>
        </w:rPr>
      </w:pPr>
    </w:p>
    <w:p w14:paraId="6A2FF788" w14:textId="77777777" w:rsidR="00DF4D5F" w:rsidRPr="0025171F" w:rsidRDefault="00DF4D5F" w:rsidP="00DF4D5F">
      <w:pPr>
        <w:widowControl w:val="0"/>
        <w:spacing w:line="235" w:lineRule="auto"/>
        <w:ind w:firstLine="709"/>
        <w:jc w:val="both"/>
        <w:rPr>
          <w:b/>
          <w:color w:val="000000"/>
          <w:spacing w:val="60"/>
          <w:sz w:val="24"/>
          <w:szCs w:val="24"/>
        </w:rPr>
      </w:pPr>
    </w:p>
    <w:p w14:paraId="4D38132B" w14:textId="77777777" w:rsidR="00DF4D5F" w:rsidRPr="0025171F" w:rsidRDefault="00DF4D5F" w:rsidP="00DF4D5F">
      <w:pPr>
        <w:widowControl w:val="0"/>
        <w:spacing w:line="235" w:lineRule="auto"/>
        <w:jc w:val="center"/>
        <w:rPr>
          <w:b/>
          <w:color w:val="000000"/>
          <w:sz w:val="24"/>
          <w:szCs w:val="24"/>
        </w:rPr>
      </w:pPr>
      <w:r w:rsidRPr="0025171F">
        <w:rPr>
          <w:b/>
          <w:color w:val="000000"/>
          <w:sz w:val="24"/>
          <w:szCs w:val="24"/>
        </w:rPr>
        <w:t>ПОСТАНОВЛЯЮ:</w:t>
      </w:r>
    </w:p>
    <w:p w14:paraId="7B442EA3" w14:textId="77777777" w:rsidR="00DF4D5F" w:rsidRPr="0025171F" w:rsidRDefault="00DF4D5F" w:rsidP="00DF4D5F">
      <w:pPr>
        <w:widowControl w:val="0"/>
        <w:spacing w:line="235" w:lineRule="auto"/>
        <w:ind w:left="2127" w:firstLine="709"/>
        <w:jc w:val="both"/>
        <w:rPr>
          <w:color w:val="000000"/>
          <w:sz w:val="24"/>
          <w:szCs w:val="24"/>
        </w:rPr>
      </w:pPr>
    </w:p>
    <w:p w14:paraId="01BE1124" w14:textId="5D8CDAEE" w:rsidR="005866EF" w:rsidRPr="0025171F" w:rsidRDefault="00405A59" w:rsidP="00DF4D5F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1.</w:t>
      </w:r>
      <w:r w:rsidR="0025171F">
        <w:rPr>
          <w:color w:val="000000"/>
          <w:sz w:val="24"/>
          <w:szCs w:val="24"/>
        </w:rPr>
        <w:t xml:space="preserve"> </w:t>
      </w:r>
      <w:r w:rsidR="00DF4D5F" w:rsidRPr="0025171F">
        <w:rPr>
          <w:color w:val="000000"/>
          <w:sz w:val="24"/>
          <w:szCs w:val="24"/>
        </w:rPr>
        <w:t xml:space="preserve">Утвердить </w:t>
      </w:r>
      <w:r w:rsidR="00D7503C" w:rsidRPr="0025171F">
        <w:rPr>
          <w:color w:val="000000"/>
          <w:sz w:val="24"/>
          <w:szCs w:val="24"/>
        </w:rPr>
        <w:t>Основные</w:t>
      </w:r>
      <w:r w:rsidR="00DF4D5F" w:rsidRPr="0025171F">
        <w:rPr>
          <w:color w:val="000000"/>
          <w:sz w:val="24"/>
          <w:szCs w:val="24"/>
        </w:rPr>
        <w:t xml:space="preserve"> направления бюджетной и налоговой политики </w:t>
      </w:r>
      <w:r w:rsidR="0025171F">
        <w:rPr>
          <w:color w:val="000000"/>
          <w:sz w:val="24"/>
          <w:szCs w:val="24"/>
        </w:rPr>
        <w:t xml:space="preserve">Первомайского сельского поселения </w:t>
      </w:r>
      <w:r w:rsidR="00DF4D5F" w:rsidRPr="0025171F">
        <w:rPr>
          <w:color w:val="000000"/>
          <w:sz w:val="24"/>
          <w:szCs w:val="24"/>
        </w:rPr>
        <w:t xml:space="preserve">Ремонтненского района </w:t>
      </w:r>
      <w:r w:rsidR="005866EF" w:rsidRPr="0025171F">
        <w:rPr>
          <w:color w:val="000000"/>
          <w:sz w:val="24"/>
          <w:szCs w:val="24"/>
        </w:rPr>
        <w:t xml:space="preserve">на 2023 год и на плановый период 2024 и 2025 годов, </w:t>
      </w:r>
      <w:r w:rsidRPr="0025171F">
        <w:rPr>
          <w:color w:val="000000"/>
          <w:sz w:val="24"/>
          <w:szCs w:val="24"/>
        </w:rPr>
        <w:t>сог</w:t>
      </w:r>
      <w:r w:rsidR="00030E2B" w:rsidRPr="0025171F">
        <w:rPr>
          <w:color w:val="000000"/>
          <w:sz w:val="24"/>
          <w:szCs w:val="24"/>
        </w:rPr>
        <w:t>ласно приложению.</w:t>
      </w:r>
      <w:r w:rsidR="00030E2B" w:rsidRPr="0025171F">
        <w:rPr>
          <w:color w:val="000000"/>
          <w:sz w:val="24"/>
          <w:szCs w:val="24"/>
        </w:rPr>
        <w:tab/>
      </w:r>
      <w:r w:rsidR="00030E2B" w:rsidRPr="0025171F">
        <w:rPr>
          <w:color w:val="000000"/>
          <w:sz w:val="24"/>
          <w:szCs w:val="24"/>
        </w:rPr>
        <w:tab/>
      </w:r>
      <w:r w:rsidR="00030E2B" w:rsidRPr="0025171F">
        <w:rPr>
          <w:color w:val="000000"/>
          <w:sz w:val="24"/>
          <w:szCs w:val="24"/>
        </w:rPr>
        <w:tab/>
      </w:r>
    </w:p>
    <w:p w14:paraId="329B6E30" w14:textId="258138E7" w:rsidR="0025171F" w:rsidRPr="007C20F9" w:rsidRDefault="0025171F" w:rsidP="0025171F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7C20F9">
        <w:rPr>
          <w:color w:val="000000"/>
          <w:sz w:val="24"/>
          <w:szCs w:val="24"/>
        </w:rPr>
        <w:t xml:space="preserve">2. Сектору экономики и финансов Администрации Первомайского сельского поселения </w:t>
      </w:r>
      <w:r w:rsidRPr="007C20F9">
        <w:rPr>
          <w:color w:val="000000"/>
          <w:spacing w:val="-8"/>
          <w:sz w:val="24"/>
          <w:szCs w:val="24"/>
        </w:rPr>
        <w:t xml:space="preserve">обеспечить разработку проекта местного бюджета на основе основных направлений бюджетной и налоговой политики Первомайского сельского поселения </w:t>
      </w:r>
      <w:r w:rsidRPr="007C20F9">
        <w:rPr>
          <w:color w:val="000000"/>
          <w:sz w:val="24"/>
          <w:szCs w:val="24"/>
        </w:rPr>
        <w:t>на</w:t>
      </w:r>
      <w:r w:rsidRPr="007C20F9">
        <w:rPr>
          <w:color w:val="000000"/>
          <w:sz w:val="24"/>
          <w:szCs w:val="24"/>
          <w:lang w:val="en-US"/>
        </w:rPr>
        <w:t> </w:t>
      </w:r>
      <w:r w:rsidRPr="007C20F9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3</w:t>
      </w:r>
      <w:r w:rsidRPr="007C20F9">
        <w:rPr>
          <w:color w:val="000000"/>
          <w:sz w:val="24"/>
          <w:szCs w:val="24"/>
        </w:rPr>
        <w:t> –</w:t>
      </w:r>
      <w:r w:rsidRPr="007C20F9">
        <w:rPr>
          <w:color w:val="000000"/>
          <w:sz w:val="24"/>
          <w:szCs w:val="24"/>
          <w:lang w:val="en-US"/>
        </w:rPr>
        <w:t> </w:t>
      </w:r>
      <w:r w:rsidRPr="007C20F9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5</w:t>
      </w:r>
      <w:r w:rsidRPr="007C20F9">
        <w:rPr>
          <w:color w:val="000000"/>
          <w:sz w:val="24"/>
          <w:szCs w:val="24"/>
          <w:lang w:val="en-US"/>
        </w:rPr>
        <w:t> </w:t>
      </w:r>
      <w:r w:rsidRPr="007C20F9">
        <w:rPr>
          <w:color w:val="000000"/>
          <w:sz w:val="24"/>
          <w:szCs w:val="24"/>
        </w:rPr>
        <w:t>годы.</w:t>
      </w:r>
    </w:p>
    <w:p w14:paraId="0FDF0421" w14:textId="653CFDB4" w:rsidR="0025171F" w:rsidRPr="007C20F9" w:rsidRDefault="0025171F" w:rsidP="0025171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7C20F9">
        <w:rPr>
          <w:color w:val="000000"/>
          <w:sz w:val="24"/>
          <w:szCs w:val="24"/>
        </w:rPr>
        <w:t xml:space="preserve">3. Настоящее постановление вступает в силу со дня его официального </w:t>
      </w:r>
      <w:r>
        <w:rPr>
          <w:color w:val="000000"/>
          <w:sz w:val="24"/>
          <w:szCs w:val="24"/>
        </w:rPr>
        <w:t>обнародования</w:t>
      </w:r>
      <w:r w:rsidRPr="007C20F9">
        <w:rPr>
          <w:color w:val="000000"/>
          <w:sz w:val="24"/>
          <w:szCs w:val="24"/>
        </w:rPr>
        <w:t>.</w:t>
      </w:r>
    </w:p>
    <w:p w14:paraId="79AE0D8C" w14:textId="1307E63D" w:rsidR="0025171F" w:rsidRPr="007C20F9" w:rsidRDefault="0025171F" w:rsidP="0025171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7C20F9">
        <w:rPr>
          <w:color w:val="000000"/>
          <w:sz w:val="24"/>
          <w:szCs w:val="24"/>
        </w:rPr>
        <w:t>4. Контроль за выполнением настоящего постановления</w:t>
      </w:r>
      <w:r>
        <w:rPr>
          <w:color w:val="000000"/>
          <w:sz w:val="24"/>
          <w:szCs w:val="24"/>
        </w:rPr>
        <w:t xml:space="preserve"> возложить на начальника сектора экономики и финансов Администрации Первомайского сельского поселения Матыченко А.В.</w:t>
      </w:r>
    </w:p>
    <w:p w14:paraId="6D23A876" w14:textId="77777777" w:rsidR="00FB511F" w:rsidRPr="0025171F" w:rsidRDefault="00FB511F" w:rsidP="00EB22C9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</w:p>
    <w:p w14:paraId="0C02AB76" w14:textId="77777777" w:rsidR="00FB511F" w:rsidRPr="0025171F" w:rsidRDefault="00FB511F" w:rsidP="00EB22C9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</w:p>
    <w:p w14:paraId="5D787341" w14:textId="77777777" w:rsidR="00EB22C9" w:rsidRPr="0025171F" w:rsidRDefault="00D7503C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  <w:r w:rsidRPr="0025171F">
        <w:rPr>
          <w:b/>
          <w:color w:val="000000"/>
          <w:sz w:val="24"/>
          <w:szCs w:val="24"/>
        </w:rPr>
        <w:t>Глава</w:t>
      </w:r>
      <w:r w:rsidR="00EB22C9" w:rsidRPr="0025171F">
        <w:rPr>
          <w:b/>
          <w:color w:val="000000"/>
          <w:sz w:val="24"/>
          <w:szCs w:val="24"/>
        </w:rPr>
        <w:t xml:space="preserve"> Администрации</w:t>
      </w:r>
    </w:p>
    <w:p w14:paraId="70EA76F4" w14:textId="616999DE" w:rsidR="00EB22C9" w:rsidRPr="0025171F" w:rsidRDefault="0025171F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Первомайского сельского поселения</w:t>
      </w:r>
      <w:r w:rsidR="00EB22C9" w:rsidRPr="0025171F">
        <w:rPr>
          <w:b/>
          <w:color w:val="000000"/>
          <w:sz w:val="24"/>
          <w:szCs w:val="24"/>
        </w:rPr>
        <w:t xml:space="preserve">                              </w:t>
      </w:r>
      <w:r w:rsidR="00CD3C06" w:rsidRPr="0025171F">
        <w:rPr>
          <w:b/>
          <w:color w:val="000000"/>
          <w:sz w:val="24"/>
          <w:szCs w:val="24"/>
        </w:rPr>
        <w:t xml:space="preserve">                             </w:t>
      </w:r>
      <w:r w:rsidR="00FB511F" w:rsidRPr="0025171F">
        <w:rPr>
          <w:b/>
          <w:color w:val="000000"/>
          <w:sz w:val="24"/>
          <w:szCs w:val="24"/>
        </w:rPr>
        <w:t xml:space="preserve">       </w:t>
      </w:r>
      <w:r>
        <w:rPr>
          <w:b/>
          <w:color w:val="000000"/>
          <w:sz w:val="24"/>
          <w:szCs w:val="24"/>
        </w:rPr>
        <w:t>В</w:t>
      </w:r>
      <w:r w:rsidR="00CD3C06" w:rsidRPr="0025171F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И</w:t>
      </w:r>
      <w:r w:rsidR="00EB22C9" w:rsidRPr="0025171F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Коскин</w:t>
      </w:r>
    </w:p>
    <w:p w14:paraId="6DE24F85" w14:textId="77777777" w:rsidR="00707EA6" w:rsidRPr="0025171F" w:rsidRDefault="00707EA6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24"/>
          <w:szCs w:val="24"/>
        </w:rPr>
      </w:pPr>
    </w:p>
    <w:p w14:paraId="208A878A" w14:textId="77777777" w:rsidR="0025171F" w:rsidRDefault="0025171F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</w:rPr>
      </w:pPr>
    </w:p>
    <w:p w14:paraId="76B4A75B" w14:textId="77777777" w:rsidR="0025171F" w:rsidRDefault="0025171F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</w:rPr>
      </w:pPr>
    </w:p>
    <w:p w14:paraId="152C25AD" w14:textId="77777777" w:rsidR="0025171F" w:rsidRDefault="0025171F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</w:rPr>
      </w:pPr>
    </w:p>
    <w:p w14:paraId="05099845" w14:textId="77777777" w:rsidR="0025171F" w:rsidRDefault="0025171F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</w:rPr>
      </w:pPr>
    </w:p>
    <w:p w14:paraId="4EC28B6B" w14:textId="77777777" w:rsidR="0025171F" w:rsidRDefault="0025171F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</w:rPr>
      </w:pPr>
    </w:p>
    <w:p w14:paraId="6C7BDEAC" w14:textId="77777777" w:rsidR="0025171F" w:rsidRDefault="0025171F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</w:rPr>
      </w:pPr>
    </w:p>
    <w:p w14:paraId="7997E6D3" w14:textId="77777777" w:rsidR="0025171F" w:rsidRDefault="0025171F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</w:rPr>
      </w:pPr>
    </w:p>
    <w:p w14:paraId="5089C3A6" w14:textId="77777777" w:rsidR="0025171F" w:rsidRDefault="0025171F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</w:rPr>
      </w:pPr>
    </w:p>
    <w:p w14:paraId="1E119C47" w14:textId="537F2A62" w:rsidR="00EB22C9" w:rsidRPr="0025171F" w:rsidRDefault="00EB22C9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</w:rPr>
      </w:pPr>
      <w:r w:rsidRPr="0025171F">
        <w:rPr>
          <w:i/>
          <w:color w:val="000000"/>
        </w:rPr>
        <w:t>Постановление вносит</w:t>
      </w:r>
      <w:r w:rsidR="00FB511F" w:rsidRPr="0025171F">
        <w:rPr>
          <w:i/>
          <w:color w:val="000000"/>
        </w:rPr>
        <w:t>:</w:t>
      </w:r>
    </w:p>
    <w:p w14:paraId="24A5061E" w14:textId="19584196" w:rsidR="00EB22C9" w:rsidRPr="0025171F" w:rsidRDefault="0025171F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</w:rPr>
      </w:pPr>
      <w:r w:rsidRPr="0025171F">
        <w:rPr>
          <w:i/>
          <w:color w:val="000000"/>
        </w:rPr>
        <w:t>Сектор экономики и финансов</w:t>
      </w:r>
      <w:r w:rsidR="00EB22C9" w:rsidRPr="0025171F">
        <w:rPr>
          <w:i/>
          <w:color w:val="000000"/>
        </w:rPr>
        <w:t xml:space="preserve"> Администрации</w:t>
      </w:r>
    </w:p>
    <w:p w14:paraId="69E87AD2" w14:textId="22DE8657" w:rsidR="00EB22C9" w:rsidRPr="0025171F" w:rsidRDefault="0025171F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</w:rPr>
      </w:pPr>
      <w:r w:rsidRPr="0025171F">
        <w:rPr>
          <w:i/>
          <w:color w:val="000000"/>
        </w:rPr>
        <w:t>Первомайского сельского поселения</w:t>
      </w:r>
    </w:p>
    <w:p w14:paraId="16BCC6E6" w14:textId="77777777" w:rsidR="00C012CA" w:rsidRPr="0025171F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lastRenderedPageBreak/>
        <w:t>Приложение</w:t>
      </w:r>
    </w:p>
    <w:p w14:paraId="63271BA7" w14:textId="77777777" w:rsidR="00C012CA" w:rsidRPr="0025171F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к постановлению</w:t>
      </w:r>
    </w:p>
    <w:p w14:paraId="6E5CB50D" w14:textId="77777777" w:rsidR="00C012CA" w:rsidRPr="0025171F" w:rsidRDefault="00B17CA7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Администрации</w:t>
      </w:r>
    </w:p>
    <w:p w14:paraId="759A9653" w14:textId="77777777" w:rsidR="00C012CA" w:rsidRPr="0025171F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Р</w:t>
      </w:r>
      <w:r w:rsidR="00B17CA7" w:rsidRPr="0025171F">
        <w:rPr>
          <w:color w:val="000000"/>
          <w:sz w:val="24"/>
          <w:szCs w:val="24"/>
        </w:rPr>
        <w:t>емонтненского района</w:t>
      </w:r>
    </w:p>
    <w:p w14:paraId="4685EFDA" w14:textId="7B6879C7" w:rsidR="00C012CA" w:rsidRPr="0025171F" w:rsidRDefault="00CD3C06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о</w:t>
      </w:r>
      <w:r w:rsidR="00C012CA" w:rsidRPr="0025171F">
        <w:rPr>
          <w:color w:val="000000"/>
          <w:sz w:val="24"/>
          <w:szCs w:val="24"/>
        </w:rPr>
        <w:t>т</w:t>
      </w:r>
      <w:r w:rsidRPr="0025171F">
        <w:rPr>
          <w:color w:val="000000"/>
          <w:sz w:val="24"/>
          <w:szCs w:val="24"/>
        </w:rPr>
        <w:t xml:space="preserve"> </w:t>
      </w:r>
      <w:r w:rsidR="003A29F1" w:rsidRPr="0025171F">
        <w:rPr>
          <w:color w:val="000000"/>
          <w:sz w:val="24"/>
          <w:szCs w:val="24"/>
        </w:rPr>
        <w:t>0</w:t>
      </w:r>
      <w:r w:rsidR="00B242D3">
        <w:rPr>
          <w:color w:val="000000"/>
          <w:sz w:val="24"/>
          <w:szCs w:val="24"/>
        </w:rPr>
        <w:t>8</w:t>
      </w:r>
      <w:r w:rsidR="00FB511F" w:rsidRPr="0025171F">
        <w:rPr>
          <w:color w:val="000000"/>
          <w:sz w:val="24"/>
          <w:szCs w:val="24"/>
        </w:rPr>
        <w:t>.1</w:t>
      </w:r>
      <w:r w:rsidR="00B242D3">
        <w:rPr>
          <w:color w:val="000000"/>
          <w:sz w:val="24"/>
          <w:szCs w:val="24"/>
        </w:rPr>
        <w:t>1</w:t>
      </w:r>
      <w:r w:rsidR="00FB511F" w:rsidRPr="0025171F">
        <w:rPr>
          <w:color w:val="000000"/>
          <w:sz w:val="24"/>
          <w:szCs w:val="24"/>
        </w:rPr>
        <w:t>.202</w:t>
      </w:r>
      <w:r w:rsidR="003A29F1" w:rsidRPr="0025171F">
        <w:rPr>
          <w:color w:val="000000"/>
          <w:sz w:val="24"/>
          <w:szCs w:val="24"/>
        </w:rPr>
        <w:t>2</w:t>
      </w:r>
      <w:r w:rsidR="00C012CA" w:rsidRPr="0025171F">
        <w:rPr>
          <w:color w:val="000000"/>
          <w:sz w:val="24"/>
          <w:szCs w:val="24"/>
        </w:rPr>
        <w:t xml:space="preserve"> № </w:t>
      </w:r>
      <w:r w:rsidR="00B242D3">
        <w:rPr>
          <w:color w:val="000000"/>
          <w:sz w:val="24"/>
          <w:szCs w:val="24"/>
        </w:rPr>
        <w:t>107</w:t>
      </w:r>
    </w:p>
    <w:p w14:paraId="1B4F6839" w14:textId="77777777" w:rsidR="0030553F" w:rsidRPr="0025171F" w:rsidRDefault="0030553F" w:rsidP="003D154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</w:p>
    <w:p w14:paraId="505E0702" w14:textId="77777777" w:rsidR="00236C88" w:rsidRPr="0025171F" w:rsidRDefault="00236C88" w:rsidP="00236C88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ОСНОВНЫЕ НАПРАВЛЕНИЯ</w:t>
      </w:r>
    </w:p>
    <w:p w14:paraId="1F4FA793" w14:textId="511B0BBD" w:rsidR="00236C88" w:rsidRPr="0025171F" w:rsidRDefault="00236C88" w:rsidP="00236C88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 xml:space="preserve">бюджетной и налоговой политики </w:t>
      </w:r>
      <w:r w:rsidR="005B2A99">
        <w:rPr>
          <w:color w:val="000000"/>
          <w:sz w:val="24"/>
          <w:szCs w:val="24"/>
        </w:rPr>
        <w:t xml:space="preserve">Первомайского сельского поселения </w:t>
      </w:r>
      <w:r w:rsidRPr="0025171F">
        <w:rPr>
          <w:color w:val="000000"/>
          <w:sz w:val="24"/>
          <w:szCs w:val="24"/>
        </w:rPr>
        <w:t xml:space="preserve">Ремонтненского района на </w:t>
      </w:r>
      <w:r w:rsidR="008A62EE" w:rsidRPr="0025171F">
        <w:rPr>
          <w:color w:val="000000"/>
          <w:sz w:val="24"/>
          <w:szCs w:val="24"/>
        </w:rPr>
        <w:t>2023</w:t>
      </w:r>
      <w:r w:rsidRPr="0025171F">
        <w:rPr>
          <w:color w:val="000000"/>
          <w:sz w:val="24"/>
          <w:szCs w:val="24"/>
          <w:lang w:val="en-US"/>
        </w:rPr>
        <w:t> </w:t>
      </w:r>
      <w:r w:rsidRPr="0025171F">
        <w:rPr>
          <w:color w:val="000000"/>
          <w:sz w:val="24"/>
          <w:szCs w:val="24"/>
        </w:rPr>
        <w:t>год и на плановый период 202</w:t>
      </w:r>
      <w:r w:rsidR="00681F90" w:rsidRPr="0025171F">
        <w:rPr>
          <w:color w:val="000000"/>
          <w:sz w:val="24"/>
          <w:szCs w:val="24"/>
        </w:rPr>
        <w:t>4</w:t>
      </w:r>
      <w:r w:rsidRPr="0025171F">
        <w:rPr>
          <w:color w:val="000000"/>
          <w:sz w:val="24"/>
          <w:szCs w:val="24"/>
        </w:rPr>
        <w:t xml:space="preserve"> и 202</w:t>
      </w:r>
      <w:r w:rsidR="00681F90" w:rsidRPr="0025171F">
        <w:rPr>
          <w:color w:val="000000"/>
          <w:sz w:val="24"/>
          <w:szCs w:val="24"/>
        </w:rPr>
        <w:t>5</w:t>
      </w:r>
      <w:r w:rsidRPr="0025171F">
        <w:rPr>
          <w:color w:val="000000"/>
          <w:sz w:val="24"/>
          <w:szCs w:val="24"/>
        </w:rPr>
        <w:t xml:space="preserve"> годов</w:t>
      </w:r>
    </w:p>
    <w:p w14:paraId="4DDC84BF" w14:textId="77777777" w:rsidR="00236C88" w:rsidRPr="0025171F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</w:p>
    <w:p w14:paraId="1FDD8521" w14:textId="77777777" w:rsidR="00236C88" w:rsidRPr="0025171F" w:rsidRDefault="00236C88" w:rsidP="00236C88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Pr="0025171F">
        <w:rPr>
          <w:sz w:val="24"/>
          <w:szCs w:val="24"/>
        </w:rPr>
        <w:t>казов Президента Российской Федерации от 07.05.2018 № 204 «О национальных целях и стратегических задачах развития Российской Федерации на период до 2024 года» и </w:t>
      </w:r>
      <w:r w:rsidRPr="0025171F">
        <w:rPr>
          <w:color w:val="000000"/>
          <w:sz w:val="24"/>
          <w:szCs w:val="24"/>
        </w:rPr>
        <w:t>от </w:t>
      </w:r>
      <w:r w:rsidRPr="0025171F">
        <w:rPr>
          <w:sz w:val="24"/>
          <w:szCs w:val="24"/>
        </w:rPr>
        <w:t>21.07.2020 № 474 «О национальных целях развития Российской Федерации на период до 2030 года», итогов реализации бюджетной и налоговой политики в 202</w:t>
      </w:r>
      <w:r w:rsidR="00345B41" w:rsidRPr="0025171F">
        <w:rPr>
          <w:sz w:val="24"/>
          <w:szCs w:val="24"/>
        </w:rPr>
        <w:t>1-2022</w:t>
      </w:r>
      <w:r w:rsidRPr="0025171F">
        <w:rPr>
          <w:sz w:val="24"/>
          <w:szCs w:val="24"/>
        </w:rPr>
        <w:t xml:space="preserve"> годах, о</w:t>
      </w:r>
      <w:r w:rsidRPr="0025171F">
        <w:rPr>
          <w:color w:val="000000"/>
          <w:sz w:val="24"/>
          <w:szCs w:val="24"/>
        </w:rPr>
        <w:t xml:space="preserve">сновных направлений бюджетной, налоговой и таможенно-тарифной политики Российской Федерации на </w:t>
      </w:r>
      <w:r w:rsidR="008A62EE" w:rsidRPr="0025171F">
        <w:rPr>
          <w:color w:val="000000"/>
          <w:sz w:val="24"/>
          <w:szCs w:val="24"/>
        </w:rPr>
        <w:t>2023</w:t>
      </w:r>
      <w:r w:rsidRPr="0025171F">
        <w:rPr>
          <w:color w:val="000000"/>
          <w:sz w:val="24"/>
          <w:szCs w:val="24"/>
        </w:rPr>
        <w:t xml:space="preserve"> год и</w:t>
      </w:r>
      <w:r w:rsidR="00013982" w:rsidRPr="0025171F">
        <w:rPr>
          <w:color w:val="000000"/>
          <w:sz w:val="24"/>
          <w:szCs w:val="24"/>
        </w:rPr>
        <w:t xml:space="preserve"> </w:t>
      </w:r>
      <w:r w:rsidRPr="0025171F">
        <w:rPr>
          <w:color w:val="000000"/>
          <w:sz w:val="24"/>
          <w:szCs w:val="24"/>
        </w:rPr>
        <w:t>на</w:t>
      </w:r>
      <w:r w:rsidR="00013982" w:rsidRPr="0025171F">
        <w:rPr>
          <w:color w:val="000000"/>
          <w:sz w:val="24"/>
          <w:szCs w:val="24"/>
        </w:rPr>
        <w:t xml:space="preserve"> </w:t>
      </w:r>
      <w:r w:rsidRPr="0025171F">
        <w:rPr>
          <w:color w:val="000000"/>
          <w:sz w:val="24"/>
          <w:szCs w:val="24"/>
        </w:rPr>
        <w:t>плановый период </w:t>
      </w:r>
      <w:r w:rsidR="00DB56D7" w:rsidRPr="0025171F">
        <w:rPr>
          <w:color w:val="000000"/>
          <w:sz w:val="24"/>
          <w:szCs w:val="24"/>
        </w:rPr>
        <w:t>2024 и 2025</w:t>
      </w:r>
      <w:r w:rsidRPr="0025171F">
        <w:rPr>
          <w:color w:val="000000"/>
          <w:sz w:val="24"/>
          <w:szCs w:val="24"/>
        </w:rPr>
        <w:t xml:space="preserve"> годов.</w:t>
      </w:r>
    </w:p>
    <w:p w14:paraId="1049127E" w14:textId="369BFF50" w:rsidR="00236C88" w:rsidRPr="0025171F" w:rsidRDefault="00236C88" w:rsidP="00236C88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5B2A99">
        <w:rPr>
          <w:sz w:val="24"/>
          <w:szCs w:val="24"/>
        </w:rPr>
        <w:t xml:space="preserve">Первомайского сельского поселения </w:t>
      </w:r>
      <w:r w:rsidRPr="0025171F">
        <w:rPr>
          <w:sz w:val="24"/>
          <w:szCs w:val="24"/>
        </w:rPr>
        <w:t xml:space="preserve">Ремонтненского района на </w:t>
      </w:r>
      <w:r w:rsidR="008A62EE" w:rsidRPr="0025171F">
        <w:rPr>
          <w:sz w:val="24"/>
          <w:szCs w:val="24"/>
        </w:rPr>
        <w:t>2023</w:t>
      </w:r>
      <w:r w:rsidR="00DB56D7" w:rsidRPr="0025171F">
        <w:rPr>
          <w:sz w:val="24"/>
          <w:szCs w:val="24"/>
        </w:rPr>
        <w:t xml:space="preserve"> год и на плановый период 2024 и 2025</w:t>
      </w:r>
      <w:r w:rsidRPr="0025171F">
        <w:rPr>
          <w:sz w:val="24"/>
          <w:szCs w:val="24"/>
        </w:rPr>
        <w:t xml:space="preserve"> годов.</w:t>
      </w:r>
    </w:p>
    <w:p w14:paraId="5E571488" w14:textId="77777777" w:rsidR="00236C88" w:rsidRPr="0025171F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</w:p>
    <w:p w14:paraId="4DBB9E6A" w14:textId="77777777" w:rsidR="00236C88" w:rsidRPr="0025171F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1. Основные итоги реализации</w:t>
      </w:r>
    </w:p>
    <w:p w14:paraId="31B92FC3" w14:textId="77777777" w:rsidR="00236C88" w:rsidRPr="0025171F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бюдже</w:t>
      </w:r>
      <w:r w:rsidR="00D56DCB" w:rsidRPr="0025171F">
        <w:rPr>
          <w:color w:val="000000"/>
          <w:sz w:val="24"/>
          <w:szCs w:val="24"/>
        </w:rPr>
        <w:t>тной и налоговой политики в 2021–2022</w:t>
      </w:r>
      <w:r w:rsidRPr="0025171F">
        <w:rPr>
          <w:color w:val="000000"/>
          <w:sz w:val="24"/>
          <w:szCs w:val="24"/>
        </w:rPr>
        <w:t xml:space="preserve"> годах</w:t>
      </w:r>
    </w:p>
    <w:p w14:paraId="286A0ADB" w14:textId="77777777" w:rsidR="00236C88" w:rsidRPr="0025171F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</w:p>
    <w:p w14:paraId="072F442F" w14:textId="2F271C84" w:rsidR="00924964" w:rsidRPr="0025171F" w:rsidRDefault="00924964" w:rsidP="00924964">
      <w:pPr>
        <w:ind w:firstLine="709"/>
        <w:jc w:val="both"/>
        <w:rPr>
          <w:bCs/>
          <w:sz w:val="24"/>
          <w:szCs w:val="24"/>
        </w:rPr>
      </w:pPr>
      <w:r w:rsidRPr="0025171F">
        <w:rPr>
          <w:bCs/>
          <w:sz w:val="24"/>
          <w:szCs w:val="24"/>
        </w:rPr>
        <w:t xml:space="preserve"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 w:rsidR="005B2A99">
        <w:rPr>
          <w:bCs/>
          <w:sz w:val="24"/>
          <w:szCs w:val="24"/>
        </w:rPr>
        <w:t xml:space="preserve">Первомайского сельского поселения </w:t>
      </w:r>
      <w:r w:rsidRPr="0025171F">
        <w:rPr>
          <w:sz w:val="24"/>
          <w:szCs w:val="24"/>
        </w:rPr>
        <w:t>Ремонтненского района</w:t>
      </w:r>
      <w:r w:rsidRPr="0025171F">
        <w:rPr>
          <w:bCs/>
          <w:sz w:val="24"/>
          <w:szCs w:val="24"/>
        </w:rPr>
        <w:t>.</w:t>
      </w:r>
    </w:p>
    <w:p w14:paraId="3B5783A2" w14:textId="4603B094" w:rsidR="00924964" w:rsidRPr="0025171F" w:rsidRDefault="00924964" w:rsidP="00924964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25171F">
        <w:rPr>
          <w:sz w:val="24"/>
          <w:szCs w:val="24"/>
          <w:lang w:eastAsia="en-US"/>
        </w:rPr>
        <w:t xml:space="preserve">Исполнение консолидированного </w:t>
      </w:r>
      <w:r w:rsidR="005B2A99">
        <w:rPr>
          <w:sz w:val="24"/>
          <w:szCs w:val="24"/>
          <w:lang w:eastAsia="en-US"/>
        </w:rPr>
        <w:t xml:space="preserve">бюджета Первомайского сельского поселения Ремонтненского района </w:t>
      </w:r>
      <w:r w:rsidR="005B2A99" w:rsidRPr="0025171F">
        <w:rPr>
          <w:sz w:val="24"/>
          <w:szCs w:val="24"/>
        </w:rPr>
        <w:t>обеспечено</w:t>
      </w:r>
      <w:r w:rsidRPr="0025171F">
        <w:rPr>
          <w:sz w:val="24"/>
          <w:szCs w:val="24"/>
          <w:lang w:eastAsia="en-US"/>
        </w:rPr>
        <w:t xml:space="preserve"> в 2021 году с положительными результатами.</w:t>
      </w:r>
    </w:p>
    <w:p w14:paraId="2761BF69" w14:textId="670AD9BB" w:rsidR="00924964" w:rsidRPr="0025171F" w:rsidRDefault="00924964" w:rsidP="00924964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25171F">
        <w:rPr>
          <w:sz w:val="24"/>
          <w:szCs w:val="24"/>
          <w:lang w:eastAsia="en-US"/>
        </w:rPr>
        <w:t>По доходам показатели исполнены в объеме 1</w:t>
      </w:r>
      <w:r w:rsidR="005B2A99">
        <w:rPr>
          <w:sz w:val="24"/>
          <w:szCs w:val="24"/>
          <w:lang w:eastAsia="en-US"/>
        </w:rPr>
        <w:t>8</w:t>
      </w:r>
      <w:r w:rsidRPr="0025171F">
        <w:rPr>
          <w:sz w:val="24"/>
          <w:szCs w:val="24"/>
          <w:lang w:eastAsia="en-US"/>
        </w:rPr>
        <w:t>,</w:t>
      </w:r>
      <w:r w:rsidR="005B2A99">
        <w:rPr>
          <w:sz w:val="24"/>
          <w:szCs w:val="24"/>
          <w:lang w:eastAsia="en-US"/>
        </w:rPr>
        <w:t>0</w:t>
      </w:r>
      <w:r w:rsidRPr="0025171F">
        <w:rPr>
          <w:sz w:val="24"/>
          <w:szCs w:val="24"/>
          <w:lang w:eastAsia="en-US"/>
        </w:rPr>
        <w:t xml:space="preserve"> млн. рублей, что </w:t>
      </w:r>
      <w:r w:rsidR="005B2A99">
        <w:rPr>
          <w:sz w:val="24"/>
          <w:szCs w:val="24"/>
          <w:lang w:eastAsia="en-US"/>
        </w:rPr>
        <w:t>ниже</w:t>
      </w:r>
      <w:r w:rsidRPr="0025171F">
        <w:rPr>
          <w:sz w:val="24"/>
          <w:szCs w:val="24"/>
          <w:lang w:eastAsia="en-US"/>
        </w:rPr>
        <w:t xml:space="preserve"> плана на </w:t>
      </w:r>
      <w:r w:rsidR="005B2A99">
        <w:rPr>
          <w:sz w:val="24"/>
          <w:szCs w:val="24"/>
          <w:lang w:eastAsia="en-US"/>
        </w:rPr>
        <w:t>2</w:t>
      </w:r>
      <w:r w:rsidRPr="0025171F">
        <w:rPr>
          <w:sz w:val="24"/>
          <w:szCs w:val="24"/>
          <w:lang w:eastAsia="en-US"/>
        </w:rPr>
        <w:t>,</w:t>
      </w:r>
      <w:r w:rsidR="005B2A99">
        <w:rPr>
          <w:sz w:val="24"/>
          <w:szCs w:val="24"/>
          <w:lang w:eastAsia="en-US"/>
        </w:rPr>
        <w:t>0</w:t>
      </w:r>
      <w:r w:rsidRPr="0025171F">
        <w:rPr>
          <w:sz w:val="24"/>
          <w:szCs w:val="24"/>
          <w:lang w:eastAsia="en-US"/>
        </w:rPr>
        <w:t xml:space="preserve"> процента, с ростом от 2020 года на </w:t>
      </w:r>
      <w:r w:rsidR="00E16E0A">
        <w:rPr>
          <w:sz w:val="24"/>
          <w:szCs w:val="24"/>
          <w:lang w:eastAsia="en-US"/>
        </w:rPr>
        <w:t>56</w:t>
      </w:r>
      <w:r w:rsidRPr="0025171F">
        <w:rPr>
          <w:sz w:val="24"/>
          <w:szCs w:val="24"/>
          <w:lang w:eastAsia="en-US"/>
        </w:rPr>
        <w:t>,</w:t>
      </w:r>
      <w:r w:rsidR="00E16E0A">
        <w:rPr>
          <w:sz w:val="24"/>
          <w:szCs w:val="24"/>
          <w:lang w:eastAsia="en-US"/>
        </w:rPr>
        <w:t>0</w:t>
      </w:r>
      <w:r w:rsidRPr="0025171F">
        <w:rPr>
          <w:sz w:val="24"/>
          <w:szCs w:val="24"/>
          <w:lang w:eastAsia="en-US"/>
        </w:rPr>
        <w:t xml:space="preserve"> процент</w:t>
      </w:r>
      <w:r w:rsidR="00E16E0A">
        <w:rPr>
          <w:sz w:val="24"/>
          <w:szCs w:val="24"/>
          <w:lang w:eastAsia="en-US"/>
        </w:rPr>
        <w:t>ов</w:t>
      </w:r>
      <w:r w:rsidRPr="0025171F">
        <w:rPr>
          <w:sz w:val="24"/>
          <w:szCs w:val="24"/>
          <w:lang w:eastAsia="en-US"/>
        </w:rPr>
        <w:t xml:space="preserve">. </w:t>
      </w:r>
    </w:p>
    <w:p w14:paraId="6BF8E5A6" w14:textId="48003B67" w:rsidR="00924964" w:rsidRPr="0025171F" w:rsidRDefault="00924964" w:rsidP="00924964">
      <w:pPr>
        <w:ind w:firstLine="709"/>
        <w:jc w:val="both"/>
        <w:rPr>
          <w:sz w:val="24"/>
          <w:szCs w:val="24"/>
        </w:rPr>
      </w:pPr>
      <w:r w:rsidRPr="0025171F">
        <w:rPr>
          <w:bCs/>
          <w:sz w:val="24"/>
          <w:szCs w:val="24"/>
        </w:rPr>
        <w:t xml:space="preserve">Собственные </w:t>
      </w:r>
      <w:r w:rsidR="00E16E0A" w:rsidRPr="0025171F">
        <w:rPr>
          <w:bCs/>
          <w:sz w:val="24"/>
          <w:szCs w:val="24"/>
        </w:rPr>
        <w:t>доходы бюджета</w:t>
      </w:r>
      <w:r w:rsidR="005B2A99">
        <w:rPr>
          <w:bCs/>
          <w:sz w:val="24"/>
          <w:szCs w:val="24"/>
        </w:rPr>
        <w:t xml:space="preserve"> Первомайского сельского поселения Ремонтненского </w:t>
      </w:r>
      <w:r w:rsidR="00E16E0A">
        <w:rPr>
          <w:bCs/>
          <w:sz w:val="24"/>
          <w:szCs w:val="24"/>
        </w:rPr>
        <w:t xml:space="preserve">района </w:t>
      </w:r>
      <w:r w:rsidR="00E16E0A" w:rsidRPr="0025171F">
        <w:rPr>
          <w:sz w:val="24"/>
          <w:szCs w:val="24"/>
        </w:rPr>
        <w:t>поступили</w:t>
      </w:r>
      <w:r w:rsidRPr="0025171F">
        <w:rPr>
          <w:bCs/>
          <w:sz w:val="24"/>
          <w:szCs w:val="24"/>
        </w:rPr>
        <w:t xml:space="preserve"> в объеме 1,</w:t>
      </w:r>
      <w:r w:rsidR="00E16E0A">
        <w:rPr>
          <w:bCs/>
          <w:sz w:val="24"/>
          <w:szCs w:val="24"/>
        </w:rPr>
        <w:t>8</w:t>
      </w:r>
      <w:r w:rsidRPr="0025171F">
        <w:rPr>
          <w:bCs/>
          <w:sz w:val="24"/>
          <w:szCs w:val="24"/>
        </w:rPr>
        <w:t xml:space="preserve"> млн. рублей, с ростом к 2020 году на </w:t>
      </w:r>
      <w:r w:rsidR="00E16E0A">
        <w:rPr>
          <w:bCs/>
          <w:sz w:val="24"/>
          <w:szCs w:val="24"/>
        </w:rPr>
        <w:t>0</w:t>
      </w:r>
      <w:r w:rsidRPr="0025171F">
        <w:rPr>
          <w:bCs/>
          <w:sz w:val="24"/>
          <w:szCs w:val="24"/>
        </w:rPr>
        <w:t>,</w:t>
      </w:r>
      <w:r w:rsidR="00E16E0A">
        <w:rPr>
          <w:bCs/>
          <w:sz w:val="24"/>
          <w:szCs w:val="24"/>
        </w:rPr>
        <w:t>4</w:t>
      </w:r>
      <w:r w:rsidRPr="0025171F">
        <w:rPr>
          <w:bCs/>
          <w:sz w:val="24"/>
          <w:szCs w:val="24"/>
        </w:rPr>
        <w:t xml:space="preserve"> млн. рублей</w:t>
      </w:r>
      <w:bookmarkStart w:id="1" w:name="OLE_LINK1"/>
      <w:r w:rsidRPr="0025171F">
        <w:rPr>
          <w:bCs/>
          <w:sz w:val="24"/>
          <w:szCs w:val="24"/>
        </w:rPr>
        <w:t>, или на 2</w:t>
      </w:r>
      <w:r w:rsidR="00E16E0A">
        <w:rPr>
          <w:bCs/>
          <w:sz w:val="24"/>
          <w:szCs w:val="24"/>
        </w:rPr>
        <w:t>3</w:t>
      </w:r>
      <w:r w:rsidRPr="0025171F">
        <w:rPr>
          <w:bCs/>
          <w:sz w:val="24"/>
          <w:szCs w:val="24"/>
        </w:rPr>
        <w:t>,</w:t>
      </w:r>
      <w:r w:rsidR="00E16E0A">
        <w:rPr>
          <w:bCs/>
          <w:sz w:val="24"/>
          <w:szCs w:val="24"/>
        </w:rPr>
        <w:t>0</w:t>
      </w:r>
      <w:r w:rsidRPr="0025171F">
        <w:rPr>
          <w:bCs/>
          <w:sz w:val="24"/>
          <w:szCs w:val="24"/>
        </w:rPr>
        <w:t xml:space="preserve"> процента</w:t>
      </w:r>
      <w:r w:rsidRPr="0025171F">
        <w:rPr>
          <w:sz w:val="24"/>
          <w:szCs w:val="24"/>
        </w:rPr>
        <w:t>.</w:t>
      </w:r>
      <w:bookmarkEnd w:id="1"/>
    </w:p>
    <w:p w14:paraId="468F0E96" w14:textId="03D1DC73" w:rsidR="00924964" w:rsidRPr="0025171F" w:rsidRDefault="00924964" w:rsidP="00924964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25171F">
        <w:rPr>
          <w:spacing w:val="-4"/>
          <w:kern w:val="28"/>
          <w:sz w:val="24"/>
          <w:szCs w:val="24"/>
          <w:lang w:eastAsia="en-US"/>
        </w:rPr>
        <w:t>По расходам исполнение составило</w:t>
      </w:r>
      <w:r w:rsidR="00C1512C" w:rsidRPr="0025171F">
        <w:rPr>
          <w:spacing w:val="-4"/>
          <w:kern w:val="28"/>
          <w:sz w:val="24"/>
          <w:szCs w:val="24"/>
          <w:lang w:eastAsia="en-US"/>
        </w:rPr>
        <w:t xml:space="preserve"> 1</w:t>
      </w:r>
      <w:r w:rsidR="00E16E0A">
        <w:rPr>
          <w:spacing w:val="-4"/>
          <w:kern w:val="28"/>
          <w:sz w:val="24"/>
          <w:szCs w:val="24"/>
          <w:lang w:eastAsia="en-US"/>
        </w:rPr>
        <w:t>8</w:t>
      </w:r>
      <w:r w:rsidR="00C1512C" w:rsidRPr="0025171F">
        <w:rPr>
          <w:spacing w:val="-4"/>
          <w:kern w:val="28"/>
          <w:sz w:val="24"/>
          <w:szCs w:val="24"/>
          <w:lang w:eastAsia="en-US"/>
        </w:rPr>
        <w:t>,</w:t>
      </w:r>
      <w:r w:rsidR="00E16E0A">
        <w:rPr>
          <w:spacing w:val="-4"/>
          <w:kern w:val="28"/>
          <w:sz w:val="24"/>
          <w:szCs w:val="24"/>
          <w:lang w:eastAsia="en-US"/>
        </w:rPr>
        <w:t>5</w:t>
      </w:r>
      <w:r w:rsidR="00C1512C" w:rsidRPr="0025171F">
        <w:rPr>
          <w:spacing w:val="-4"/>
          <w:kern w:val="28"/>
          <w:sz w:val="24"/>
          <w:szCs w:val="24"/>
          <w:lang w:eastAsia="en-US"/>
        </w:rPr>
        <w:t xml:space="preserve"> млн. рублей, или на 9</w:t>
      </w:r>
      <w:r w:rsidR="00E16E0A">
        <w:rPr>
          <w:spacing w:val="-4"/>
          <w:kern w:val="28"/>
          <w:sz w:val="24"/>
          <w:szCs w:val="24"/>
          <w:lang w:eastAsia="en-US"/>
        </w:rPr>
        <w:t>8</w:t>
      </w:r>
      <w:r w:rsidR="00C1512C" w:rsidRPr="0025171F">
        <w:rPr>
          <w:spacing w:val="-4"/>
          <w:kern w:val="28"/>
          <w:sz w:val="24"/>
          <w:szCs w:val="24"/>
          <w:lang w:eastAsia="en-US"/>
        </w:rPr>
        <w:t>,</w:t>
      </w:r>
      <w:r w:rsidR="00E16E0A">
        <w:rPr>
          <w:spacing w:val="-4"/>
          <w:kern w:val="28"/>
          <w:sz w:val="24"/>
          <w:szCs w:val="24"/>
          <w:lang w:eastAsia="en-US"/>
        </w:rPr>
        <w:t>0</w:t>
      </w:r>
      <w:r w:rsidRPr="0025171F">
        <w:rPr>
          <w:spacing w:val="-4"/>
          <w:kern w:val="28"/>
          <w:sz w:val="24"/>
          <w:szCs w:val="24"/>
          <w:lang w:eastAsia="en-US"/>
        </w:rPr>
        <w:t xml:space="preserve"> процента</w:t>
      </w:r>
      <w:r w:rsidRPr="0025171F">
        <w:rPr>
          <w:sz w:val="24"/>
          <w:szCs w:val="24"/>
          <w:lang w:eastAsia="en-US"/>
        </w:rPr>
        <w:t xml:space="preserve"> к плану и с ростом от 2020 года на </w:t>
      </w:r>
      <w:r w:rsidR="00E16E0A">
        <w:rPr>
          <w:sz w:val="24"/>
          <w:szCs w:val="24"/>
          <w:lang w:eastAsia="en-US"/>
        </w:rPr>
        <w:t>39</w:t>
      </w:r>
      <w:r w:rsidR="00C1512C" w:rsidRPr="0025171F">
        <w:rPr>
          <w:sz w:val="24"/>
          <w:szCs w:val="24"/>
          <w:lang w:eastAsia="en-US"/>
        </w:rPr>
        <w:t>,</w:t>
      </w:r>
      <w:r w:rsidR="00E16E0A">
        <w:rPr>
          <w:sz w:val="24"/>
          <w:szCs w:val="24"/>
          <w:lang w:eastAsia="en-US"/>
        </w:rPr>
        <w:t>0</w:t>
      </w:r>
      <w:r w:rsidRPr="0025171F">
        <w:rPr>
          <w:sz w:val="24"/>
          <w:szCs w:val="24"/>
          <w:lang w:eastAsia="en-US"/>
        </w:rPr>
        <w:t xml:space="preserve"> процент</w:t>
      </w:r>
      <w:r w:rsidR="00E16E0A">
        <w:rPr>
          <w:sz w:val="24"/>
          <w:szCs w:val="24"/>
          <w:lang w:eastAsia="en-US"/>
        </w:rPr>
        <w:t>ов</w:t>
      </w:r>
      <w:r w:rsidRPr="0025171F">
        <w:rPr>
          <w:sz w:val="24"/>
          <w:szCs w:val="24"/>
          <w:lang w:eastAsia="en-US"/>
        </w:rPr>
        <w:t xml:space="preserve">. </w:t>
      </w:r>
    </w:p>
    <w:p w14:paraId="792F5EF0" w14:textId="77777777" w:rsidR="00924964" w:rsidRPr="0025171F" w:rsidRDefault="00924964" w:rsidP="00924964">
      <w:pPr>
        <w:spacing w:line="230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В условиях поэтапного выхода из режима ограничений для </w:t>
      </w:r>
      <w:r w:rsidRPr="0025171F">
        <w:rPr>
          <w:bCs/>
          <w:sz w:val="24"/>
          <w:szCs w:val="24"/>
        </w:rPr>
        <w:t>субъектов малого предпринимательства, осуществляющих деятельность в пострадавших отраслях экономики,</w:t>
      </w:r>
      <w:r w:rsidRPr="0025171F">
        <w:rPr>
          <w:sz w:val="24"/>
          <w:szCs w:val="24"/>
        </w:rPr>
        <w:t xml:space="preserve"> в 2021 году были установлены </w:t>
      </w:r>
      <w:r w:rsidRPr="0025171F">
        <w:rPr>
          <w:bCs/>
          <w:sz w:val="24"/>
          <w:szCs w:val="24"/>
        </w:rPr>
        <w:t xml:space="preserve">льготы в виде пониженной ставки </w:t>
      </w:r>
      <w:r w:rsidRPr="0025171F">
        <w:rPr>
          <w:sz w:val="24"/>
          <w:szCs w:val="24"/>
        </w:rPr>
        <w:t>по упрощенной системе налогообложения:</w:t>
      </w:r>
    </w:p>
    <w:p w14:paraId="295A2436" w14:textId="77777777" w:rsidR="00924964" w:rsidRPr="0025171F" w:rsidRDefault="00924964" w:rsidP="00924964">
      <w:pPr>
        <w:spacing w:line="230" w:lineRule="auto"/>
        <w:ind w:firstLine="567"/>
        <w:jc w:val="both"/>
        <w:rPr>
          <w:bCs/>
          <w:sz w:val="24"/>
          <w:szCs w:val="24"/>
        </w:rPr>
      </w:pPr>
      <w:r w:rsidRPr="0025171F">
        <w:rPr>
          <w:bCs/>
          <w:sz w:val="24"/>
          <w:szCs w:val="24"/>
        </w:rPr>
        <w:t>при объекте налогообложения «доходы» с 6 до 4,5 процентов;</w:t>
      </w:r>
    </w:p>
    <w:p w14:paraId="022BEB63" w14:textId="77777777" w:rsidR="00924964" w:rsidRPr="0025171F" w:rsidRDefault="00924964" w:rsidP="00924964">
      <w:pPr>
        <w:spacing w:line="230" w:lineRule="auto"/>
        <w:ind w:firstLine="567"/>
        <w:jc w:val="both"/>
        <w:rPr>
          <w:bCs/>
          <w:sz w:val="24"/>
          <w:szCs w:val="24"/>
        </w:rPr>
      </w:pPr>
      <w:r w:rsidRPr="0025171F">
        <w:rPr>
          <w:bCs/>
          <w:sz w:val="24"/>
          <w:szCs w:val="24"/>
        </w:rPr>
        <w:t>при объекте налогообложения «доходы минус расходы» с 10 до 7,5 процентов.</w:t>
      </w:r>
    </w:p>
    <w:p w14:paraId="69F1D82E" w14:textId="77777777" w:rsidR="00924964" w:rsidRPr="0025171F" w:rsidRDefault="00924964" w:rsidP="00924964">
      <w:pPr>
        <w:ind w:firstLine="567"/>
        <w:jc w:val="both"/>
        <w:rPr>
          <w:bCs/>
          <w:sz w:val="24"/>
          <w:szCs w:val="24"/>
        </w:rPr>
      </w:pPr>
      <w:r w:rsidRPr="0025171F">
        <w:rPr>
          <w:bCs/>
          <w:sz w:val="24"/>
          <w:szCs w:val="24"/>
        </w:rPr>
        <w:t xml:space="preserve">Уточнены отдельные положения Областного закона от 10.05.2012 </w:t>
      </w:r>
      <w:r w:rsidRPr="0025171F">
        <w:rPr>
          <w:bCs/>
          <w:sz w:val="24"/>
          <w:szCs w:val="24"/>
        </w:rPr>
        <w:br/>
        <w:t>№ 843-ЗС «О региональных налогах и некоторых вопросах налогообложения в Ростовской области» в целях урегулирования вопросов предоставления физическим лицам льгот в беззаявительном порядке при наличии нескольких объектов налогообложения по аналогии с федеральными льготами по налогу на имущество физических лиц и земельному налогу.</w:t>
      </w:r>
    </w:p>
    <w:p w14:paraId="7DFF44C9" w14:textId="77777777" w:rsidR="00924964" w:rsidRPr="0025171F" w:rsidRDefault="00924964" w:rsidP="00924964">
      <w:pPr>
        <w:ind w:firstLine="567"/>
        <w:jc w:val="both"/>
        <w:rPr>
          <w:bCs/>
          <w:sz w:val="24"/>
          <w:szCs w:val="24"/>
        </w:rPr>
      </w:pPr>
      <w:r w:rsidRPr="0025171F">
        <w:rPr>
          <w:bCs/>
          <w:sz w:val="24"/>
          <w:szCs w:val="24"/>
        </w:rPr>
        <w:t xml:space="preserve">Также уточнен порядок предоставления льгот для транспортных средств, в которых в качестве моторного топлива используется природный газ. Предоставлена возможность применения льготы гражданами и индивидуальными предпринимателями в отношении всех транспортных средств. </w:t>
      </w:r>
    </w:p>
    <w:p w14:paraId="44FECF53" w14:textId="77777777" w:rsidR="00924964" w:rsidRPr="0025171F" w:rsidRDefault="00924964" w:rsidP="00924964">
      <w:pPr>
        <w:ind w:firstLine="567"/>
        <w:jc w:val="both"/>
        <w:rPr>
          <w:bCs/>
          <w:sz w:val="24"/>
          <w:szCs w:val="24"/>
        </w:rPr>
      </w:pPr>
      <w:r w:rsidRPr="0025171F">
        <w:rPr>
          <w:bCs/>
          <w:sz w:val="24"/>
          <w:szCs w:val="24"/>
        </w:rPr>
        <w:lastRenderedPageBreak/>
        <w:t xml:space="preserve">Расширены виды деятельности, в отношении которых применяется патентная система налогообложения. </w:t>
      </w:r>
    </w:p>
    <w:p w14:paraId="7E648A2D" w14:textId="52AFEFE1" w:rsidR="00924964" w:rsidRPr="0025171F" w:rsidRDefault="00924964" w:rsidP="00924964">
      <w:pPr>
        <w:ind w:firstLine="567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Проведена оценка эффективности налоговых расходов </w:t>
      </w:r>
      <w:r w:rsidR="00E16E0A">
        <w:rPr>
          <w:sz w:val="24"/>
          <w:szCs w:val="24"/>
        </w:rPr>
        <w:t xml:space="preserve">Первомайского сельского поселения </w:t>
      </w:r>
      <w:r w:rsidRPr="0025171F">
        <w:rPr>
          <w:sz w:val="24"/>
          <w:szCs w:val="24"/>
        </w:rPr>
        <w:t>Ремонтненского района, обусловленных местными налоговыми льготами. Она осуществлялась кураторами налоговых расходов в рамках мониторинга реализации муниципальных программ</w:t>
      </w:r>
      <w:r w:rsidR="00E16E0A">
        <w:rPr>
          <w:sz w:val="24"/>
          <w:szCs w:val="24"/>
        </w:rPr>
        <w:t xml:space="preserve"> Первомайского сельского </w:t>
      </w:r>
      <w:r w:rsidR="003C32EB">
        <w:rPr>
          <w:sz w:val="24"/>
          <w:szCs w:val="24"/>
        </w:rPr>
        <w:t xml:space="preserve">поселения </w:t>
      </w:r>
      <w:r w:rsidR="003C32EB" w:rsidRPr="0025171F">
        <w:rPr>
          <w:sz w:val="24"/>
          <w:szCs w:val="24"/>
        </w:rPr>
        <w:t>Ремонтненского</w:t>
      </w:r>
      <w:r w:rsidRPr="0025171F">
        <w:rPr>
          <w:sz w:val="24"/>
          <w:szCs w:val="24"/>
        </w:rPr>
        <w:t xml:space="preserve"> района в соответствии с Порядком формирования перечня налоговых расходов </w:t>
      </w:r>
      <w:r w:rsidR="00E16E0A">
        <w:rPr>
          <w:sz w:val="24"/>
          <w:szCs w:val="24"/>
        </w:rPr>
        <w:t xml:space="preserve">Первомайского сельского поселения </w:t>
      </w:r>
      <w:r w:rsidRPr="0025171F">
        <w:rPr>
          <w:sz w:val="24"/>
          <w:szCs w:val="24"/>
        </w:rPr>
        <w:t xml:space="preserve">Ремонтненского района и оценки налоговых расходов </w:t>
      </w:r>
      <w:r w:rsidR="00E16E0A">
        <w:rPr>
          <w:sz w:val="24"/>
          <w:szCs w:val="24"/>
        </w:rPr>
        <w:t xml:space="preserve">Первомайского сельского поселения </w:t>
      </w:r>
      <w:r w:rsidRPr="0025171F">
        <w:rPr>
          <w:sz w:val="24"/>
          <w:szCs w:val="24"/>
        </w:rPr>
        <w:t xml:space="preserve">Ремонтненского района, утвержденным постановлением Администрации Ремонтненского района от </w:t>
      </w:r>
      <w:r w:rsidR="00E16E0A" w:rsidRPr="00D4239D">
        <w:rPr>
          <w:sz w:val="24"/>
          <w:szCs w:val="24"/>
        </w:rPr>
        <w:t> </w:t>
      </w:r>
      <w:r w:rsidR="00E16E0A">
        <w:rPr>
          <w:sz w:val="24"/>
          <w:szCs w:val="24"/>
        </w:rPr>
        <w:t>20</w:t>
      </w:r>
      <w:r w:rsidR="00E16E0A" w:rsidRPr="00D4239D">
        <w:rPr>
          <w:sz w:val="24"/>
          <w:szCs w:val="24"/>
        </w:rPr>
        <w:t xml:space="preserve">.11.2019 № </w:t>
      </w:r>
      <w:r w:rsidR="00E16E0A">
        <w:rPr>
          <w:sz w:val="24"/>
          <w:szCs w:val="24"/>
        </w:rPr>
        <w:t>92</w:t>
      </w:r>
      <w:r w:rsidRPr="0025171F">
        <w:rPr>
          <w:sz w:val="24"/>
          <w:szCs w:val="24"/>
        </w:rPr>
        <w:t>.</w:t>
      </w:r>
    </w:p>
    <w:p w14:paraId="7215D72E" w14:textId="77777777" w:rsidR="00924964" w:rsidRPr="0025171F" w:rsidRDefault="00924964" w:rsidP="009249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По результатам оценки налоговых расходов все налоговые льготы признаны эффективными, а стимулирующие льготы имеют положительный бюджетный эффект. </w:t>
      </w:r>
    </w:p>
    <w:p w14:paraId="4AED0336" w14:textId="2C33A174" w:rsidR="00924964" w:rsidRPr="0025171F" w:rsidRDefault="00924964" w:rsidP="00924964">
      <w:pPr>
        <w:ind w:firstLine="567"/>
        <w:jc w:val="both"/>
        <w:rPr>
          <w:bCs/>
          <w:sz w:val="24"/>
          <w:szCs w:val="24"/>
        </w:rPr>
      </w:pPr>
      <w:r w:rsidRPr="0025171F">
        <w:rPr>
          <w:bCs/>
          <w:sz w:val="24"/>
          <w:szCs w:val="24"/>
        </w:rPr>
        <w:t xml:space="preserve">В сфере бюджетных расходов приоритетным направлением являлось финансовое обеспечение мероприятий, связанных с ликвидацией последствий распространения коронавирусной инфекции, реализация национальных проектов и муниципальных программ </w:t>
      </w:r>
      <w:r w:rsidR="00E16E0A">
        <w:rPr>
          <w:bCs/>
          <w:sz w:val="24"/>
          <w:szCs w:val="24"/>
        </w:rPr>
        <w:t xml:space="preserve">Первомайского сельского поселения </w:t>
      </w:r>
      <w:r w:rsidRPr="0025171F">
        <w:rPr>
          <w:bCs/>
          <w:sz w:val="24"/>
          <w:szCs w:val="24"/>
        </w:rPr>
        <w:t xml:space="preserve">Ремонтненского района. </w:t>
      </w:r>
    </w:p>
    <w:p w14:paraId="01A10012" w14:textId="77777777" w:rsidR="00924964" w:rsidRPr="0025171F" w:rsidRDefault="00924964" w:rsidP="00924964">
      <w:pPr>
        <w:tabs>
          <w:tab w:val="left" w:pos="993"/>
        </w:tabs>
        <w:ind w:firstLine="567"/>
        <w:jc w:val="both"/>
        <w:rPr>
          <w:sz w:val="24"/>
          <w:szCs w:val="24"/>
          <w:lang w:eastAsia="en-US"/>
        </w:rPr>
      </w:pPr>
      <w:r w:rsidRPr="0025171F">
        <w:rPr>
          <w:sz w:val="24"/>
          <w:szCs w:val="24"/>
          <w:lang w:eastAsia="en-US"/>
        </w:rPr>
        <w:t>В 2022 году с учетом обострения геополитической ситуации в Ростовской области обеспечена реализация Плана первоочередных действий по обеспечению устойчивого развития Ростовской области в условиях внешнего санкционного давления, утвержденного распоряжением Губернатора Ростовской области от 12.03.2022 № 49.</w:t>
      </w:r>
    </w:p>
    <w:p w14:paraId="188C50AA" w14:textId="77777777" w:rsidR="00924964" w:rsidRPr="0025171F" w:rsidRDefault="00924964" w:rsidP="00924964">
      <w:pPr>
        <w:tabs>
          <w:tab w:val="left" w:pos="993"/>
        </w:tabs>
        <w:ind w:firstLine="567"/>
        <w:jc w:val="both"/>
        <w:rPr>
          <w:sz w:val="24"/>
          <w:szCs w:val="24"/>
          <w:lang w:eastAsia="en-US"/>
        </w:rPr>
      </w:pPr>
      <w:r w:rsidRPr="0025171F">
        <w:rPr>
          <w:sz w:val="24"/>
          <w:szCs w:val="24"/>
          <w:lang w:eastAsia="en-US"/>
        </w:rPr>
        <w:t>В рамках его реализации первоначально принятые бюджетные параметры были переформатированы, создан финансовый резерв в размере до 3 процентов собственных налоговых и неналоговых доходов местного бюджета на обеспечение первоочередных непредвиденных расходов, проведена оптимизация средств по отдельным направлениям.</w:t>
      </w:r>
    </w:p>
    <w:p w14:paraId="59FF3DFC" w14:textId="5C5BE03E" w:rsidR="00924964" w:rsidRPr="0025171F" w:rsidRDefault="00924964" w:rsidP="00924964">
      <w:pPr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25171F">
        <w:rPr>
          <w:sz w:val="24"/>
          <w:szCs w:val="24"/>
          <w:lang w:eastAsia="en-US"/>
        </w:rPr>
        <w:t xml:space="preserve">За период I полугодия 2022 г. </w:t>
      </w:r>
      <w:r w:rsidR="00E16E0A" w:rsidRPr="0025171F">
        <w:rPr>
          <w:sz w:val="24"/>
          <w:szCs w:val="24"/>
          <w:lang w:eastAsia="en-US"/>
        </w:rPr>
        <w:t>исполнение бюджета</w:t>
      </w:r>
      <w:r w:rsidR="005B2A99">
        <w:rPr>
          <w:sz w:val="24"/>
          <w:szCs w:val="24"/>
          <w:lang w:eastAsia="en-US"/>
        </w:rPr>
        <w:t xml:space="preserve"> Первомайского сельского поселения Ремонтненского </w:t>
      </w:r>
      <w:r w:rsidR="00E16E0A">
        <w:rPr>
          <w:sz w:val="24"/>
          <w:szCs w:val="24"/>
          <w:lang w:eastAsia="en-US"/>
        </w:rPr>
        <w:t xml:space="preserve">района </w:t>
      </w:r>
      <w:r w:rsidR="00E16E0A" w:rsidRPr="0025171F">
        <w:rPr>
          <w:sz w:val="24"/>
          <w:szCs w:val="24"/>
          <w:lang w:eastAsia="en-US"/>
        </w:rPr>
        <w:t>обеспечено</w:t>
      </w:r>
      <w:r w:rsidRPr="0025171F">
        <w:rPr>
          <w:sz w:val="24"/>
          <w:szCs w:val="24"/>
          <w:lang w:eastAsia="en-US"/>
        </w:rPr>
        <w:t xml:space="preserve"> с положительной динамикой относительно аналогичных показателей прошлого года. </w:t>
      </w:r>
    </w:p>
    <w:p w14:paraId="2FF9C2AE" w14:textId="0F94AF1A" w:rsidR="00924964" w:rsidRPr="0025171F" w:rsidRDefault="00924964" w:rsidP="009249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Доходы исполнены в сумме 6,2 млн. рублей, или на 4</w:t>
      </w:r>
      <w:r w:rsidR="00FE6A59">
        <w:rPr>
          <w:sz w:val="24"/>
          <w:szCs w:val="24"/>
        </w:rPr>
        <w:t>4</w:t>
      </w:r>
      <w:r w:rsidRPr="0025171F">
        <w:rPr>
          <w:sz w:val="24"/>
          <w:szCs w:val="24"/>
        </w:rPr>
        <w:t>,</w:t>
      </w:r>
      <w:r w:rsidR="00FE6A59">
        <w:rPr>
          <w:sz w:val="24"/>
          <w:szCs w:val="24"/>
        </w:rPr>
        <w:t>3</w:t>
      </w:r>
      <w:r w:rsidRPr="0025171F">
        <w:rPr>
          <w:sz w:val="24"/>
          <w:szCs w:val="24"/>
        </w:rPr>
        <w:t xml:space="preserve"> процента к годовому плану, с ростом фактических поступлений на 1,0 процент. В том числе собственные налоговые и неналоговые поступления составили </w:t>
      </w:r>
      <w:r w:rsidR="00FE6A59">
        <w:rPr>
          <w:sz w:val="24"/>
          <w:szCs w:val="24"/>
        </w:rPr>
        <w:t>0</w:t>
      </w:r>
      <w:r w:rsidRPr="0025171F">
        <w:rPr>
          <w:sz w:val="24"/>
          <w:szCs w:val="24"/>
        </w:rPr>
        <w:t>,</w:t>
      </w:r>
      <w:r w:rsidR="00FE6A59">
        <w:rPr>
          <w:sz w:val="24"/>
          <w:szCs w:val="24"/>
        </w:rPr>
        <w:t>8</w:t>
      </w:r>
      <w:r w:rsidRPr="0025171F">
        <w:rPr>
          <w:sz w:val="24"/>
          <w:szCs w:val="24"/>
        </w:rPr>
        <w:t xml:space="preserve"> млн. рублей</w:t>
      </w:r>
      <w:r w:rsidR="00701871" w:rsidRPr="0025171F">
        <w:rPr>
          <w:sz w:val="24"/>
          <w:szCs w:val="24"/>
        </w:rPr>
        <w:t xml:space="preserve">. </w:t>
      </w:r>
      <w:r w:rsidRPr="0025171F">
        <w:rPr>
          <w:sz w:val="24"/>
          <w:szCs w:val="24"/>
        </w:rPr>
        <w:t xml:space="preserve">Расходы исполнены в объеме </w:t>
      </w:r>
      <w:r w:rsidR="00054979" w:rsidRPr="0025171F">
        <w:rPr>
          <w:sz w:val="24"/>
          <w:szCs w:val="24"/>
        </w:rPr>
        <w:t>5,</w:t>
      </w:r>
      <w:r w:rsidR="00FE6A59">
        <w:rPr>
          <w:sz w:val="24"/>
          <w:szCs w:val="24"/>
        </w:rPr>
        <w:t>4</w:t>
      </w:r>
      <w:r w:rsidR="00054979" w:rsidRPr="0025171F">
        <w:rPr>
          <w:sz w:val="24"/>
          <w:szCs w:val="24"/>
        </w:rPr>
        <w:t xml:space="preserve"> </w:t>
      </w:r>
      <w:r w:rsidRPr="0025171F">
        <w:rPr>
          <w:sz w:val="24"/>
          <w:szCs w:val="24"/>
        </w:rPr>
        <w:t>млн. рублей, или на </w:t>
      </w:r>
      <w:r w:rsidR="00FE6A59">
        <w:rPr>
          <w:sz w:val="24"/>
          <w:szCs w:val="24"/>
        </w:rPr>
        <w:t>38</w:t>
      </w:r>
      <w:r w:rsidRPr="0025171F">
        <w:rPr>
          <w:sz w:val="24"/>
          <w:szCs w:val="24"/>
        </w:rPr>
        <w:t>,</w:t>
      </w:r>
      <w:r w:rsidR="00FE6A59">
        <w:rPr>
          <w:sz w:val="24"/>
          <w:szCs w:val="24"/>
        </w:rPr>
        <w:t>8</w:t>
      </w:r>
      <w:r w:rsidRPr="0025171F">
        <w:rPr>
          <w:sz w:val="24"/>
          <w:szCs w:val="24"/>
        </w:rPr>
        <w:t> процента к плану, с</w:t>
      </w:r>
      <w:r w:rsidR="00FE6A59">
        <w:rPr>
          <w:sz w:val="24"/>
          <w:szCs w:val="24"/>
        </w:rPr>
        <w:t xml:space="preserve">о снижением </w:t>
      </w:r>
      <w:r w:rsidRPr="0025171F">
        <w:rPr>
          <w:sz w:val="24"/>
          <w:szCs w:val="24"/>
        </w:rPr>
        <w:t xml:space="preserve">к I полугодию 2021 г. на </w:t>
      </w:r>
      <w:r w:rsidR="00FE6A59">
        <w:rPr>
          <w:sz w:val="24"/>
          <w:szCs w:val="24"/>
        </w:rPr>
        <w:t>12</w:t>
      </w:r>
      <w:r w:rsidRPr="0025171F">
        <w:rPr>
          <w:sz w:val="24"/>
          <w:szCs w:val="24"/>
        </w:rPr>
        <w:t>,</w:t>
      </w:r>
      <w:r w:rsidR="00FE6A59">
        <w:rPr>
          <w:sz w:val="24"/>
          <w:szCs w:val="24"/>
        </w:rPr>
        <w:t>0</w:t>
      </w:r>
      <w:r w:rsidRPr="0025171F">
        <w:rPr>
          <w:sz w:val="24"/>
          <w:szCs w:val="24"/>
        </w:rPr>
        <w:t xml:space="preserve"> процент</w:t>
      </w:r>
      <w:r w:rsidR="00FE6A59">
        <w:rPr>
          <w:sz w:val="24"/>
          <w:szCs w:val="24"/>
        </w:rPr>
        <w:t>ов</w:t>
      </w:r>
      <w:r w:rsidRPr="0025171F">
        <w:rPr>
          <w:sz w:val="24"/>
          <w:szCs w:val="24"/>
        </w:rPr>
        <w:t xml:space="preserve">. </w:t>
      </w:r>
    </w:p>
    <w:p w14:paraId="1BAE4C01" w14:textId="1BCEAC61" w:rsidR="00924964" w:rsidRPr="0025171F" w:rsidRDefault="00924964" w:rsidP="00924964">
      <w:pPr>
        <w:pStyle w:val="aff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71F">
        <w:rPr>
          <w:rFonts w:ascii="Times New Roman" w:hAnsi="Times New Roman"/>
          <w:sz w:val="24"/>
          <w:szCs w:val="24"/>
          <w:lang w:eastAsia="ru-RU"/>
        </w:rPr>
        <w:t xml:space="preserve">Главным приоритетом бюджетной политики </w:t>
      </w:r>
      <w:r w:rsidR="00FE6A59">
        <w:rPr>
          <w:rFonts w:ascii="Times New Roman" w:hAnsi="Times New Roman"/>
          <w:sz w:val="24"/>
          <w:szCs w:val="24"/>
          <w:lang w:eastAsia="ru-RU"/>
        </w:rPr>
        <w:t xml:space="preserve">Первомайского сельского поселения </w:t>
      </w:r>
      <w:r w:rsidRPr="0025171F">
        <w:rPr>
          <w:rFonts w:ascii="Times New Roman" w:hAnsi="Times New Roman"/>
          <w:sz w:val="24"/>
          <w:szCs w:val="24"/>
          <w:lang w:eastAsia="ru-RU"/>
        </w:rPr>
        <w:t>Ремонтненского района по</w:t>
      </w:r>
      <w:r w:rsidRPr="0025171F">
        <w:rPr>
          <w:rFonts w:ascii="Times New Roman" w:hAnsi="Times New Roman"/>
          <w:sz w:val="24"/>
          <w:szCs w:val="24"/>
          <w:lang w:eastAsia="ru-RU"/>
        </w:rPr>
        <w:noBreakHyphen/>
        <w:t>прежнему остается сбережение здоровья и благополучия людей. Расходы </w:t>
      </w:r>
      <w:r w:rsidR="00FE6A59">
        <w:rPr>
          <w:rFonts w:ascii="Times New Roman" w:hAnsi="Times New Roman"/>
          <w:sz w:val="24"/>
          <w:szCs w:val="24"/>
          <w:lang w:eastAsia="ru-RU"/>
        </w:rPr>
        <w:t>местного</w:t>
      </w:r>
      <w:r w:rsidRPr="0025171F">
        <w:rPr>
          <w:rFonts w:ascii="Times New Roman" w:hAnsi="Times New Roman"/>
          <w:sz w:val="24"/>
          <w:szCs w:val="24"/>
          <w:lang w:eastAsia="ru-RU"/>
        </w:rPr>
        <w:t xml:space="preserve"> бюджета на социальную сферу составляют более </w:t>
      </w:r>
      <w:r w:rsidR="006C6EC7">
        <w:rPr>
          <w:rFonts w:ascii="Times New Roman" w:hAnsi="Times New Roman"/>
          <w:sz w:val="24"/>
          <w:szCs w:val="24"/>
          <w:lang w:eastAsia="ru-RU"/>
        </w:rPr>
        <w:t>43</w:t>
      </w:r>
      <w:r w:rsidRPr="0025171F">
        <w:rPr>
          <w:rFonts w:ascii="Times New Roman" w:hAnsi="Times New Roman"/>
          <w:sz w:val="24"/>
          <w:szCs w:val="24"/>
          <w:lang w:eastAsia="ru-RU"/>
        </w:rPr>
        <w:t>,0 процентов всех расходов.</w:t>
      </w:r>
    </w:p>
    <w:p w14:paraId="08A67E16" w14:textId="77777777" w:rsidR="00924964" w:rsidRPr="0025171F" w:rsidRDefault="00924964" w:rsidP="00924964">
      <w:pPr>
        <w:pStyle w:val="af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71F">
        <w:rPr>
          <w:rFonts w:ascii="Times New Roman" w:hAnsi="Times New Roman"/>
          <w:sz w:val="24"/>
          <w:szCs w:val="24"/>
          <w:lang w:eastAsia="ru-RU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14:paraId="763FBC8C" w14:textId="77777777" w:rsidR="00924964" w:rsidRPr="0025171F" w:rsidRDefault="00924964" w:rsidP="00924964">
      <w:pPr>
        <w:pStyle w:val="af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71F">
        <w:rPr>
          <w:rFonts w:ascii="Times New Roman" w:hAnsi="Times New Roman"/>
          <w:sz w:val="24"/>
          <w:szCs w:val="24"/>
          <w:lang w:eastAsia="ru-RU"/>
        </w:rPr>
        <w:t>Обеспечено повышение заработной платы работникам бюджетной сферы в связи с увеличением с 1 июня 2022 г. минимального размера оплаты труда.</w:t>
      </w:r>
    </w:p>
    <w:p w14:paraId="06314DA9" w14:textId="1F165E44" w:rsidR="00924964" w:rsidRPr="0025171F" w:rsidRDefault="00924964" w:rsidP="00924964">
      <w:pPr>
        <w:pStyle w:val="aff2"/>
        <w:numPr>
          <w:ilvl w:val="0"/>
          <w:numId w:val="3"/>
        </w:numPr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71F">
        <w:rPr>
          <w:rFonts w:ascii="Times New Roman" w:hAnsi="Times New Roman"/>
          <w:sz w:val="24"/>
          <w:szCs w:val="24"/>
          <w:lang w:eastAsia="ru-RU"/>
        </w:rPr>
        <w:t xml:space="preserve">В необходимом объеме запланированы средства на обеспечение расходных обязательств </w:t>
      </w:r>
      <w:r w:rsidR="006C6EC7">
        <w:rPr>
          <w:rFonts w:ascii="Times New Roman" w:hAnsi="Times New Roman"/>
          <w:sz w:val="24"/>
          <w:szCs w:val="24"/>
          <w:lang w:eastAsia="ru-RU"/>
        </w:rPr>
        <w:t xml:space="preserve">Первомайского сельского поселения </w:t>
      </w:r>
      <w:r w:rsidRPr="0025171F">
        <w:rPr>
          <w:rFonts w:ascii="Times New Roman" w:hAnsi="Times New Roman"/>
          <w:sz w:val="24"/>
          <w:szCs w:val="24"/>
          <w:lang w:eastAsia="ru-RU"/>
        </w:rPr>
        <w:t xml:space="preserve">Ремонтненского района, реализуемых на условиях софинансирования средств из федерального и областного бюджетов. </w:t>
      </w:r>
    </w:p>
    <w:p w14:paraId="2C7CF72E" w14:textId="77777777" w:rsidR="00924964" w:rsidRPr="0025171F" w:rsidRDefault="00924964" w:rsidP="00924964">
      <w:pPr>
        <w:pStyle w:val="af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71F">
        <w:rPr>
          <w:rFonts w:ascii="Times New Roman" w:hAnsi="Times New Roman"/>
          <w:sz w:val="24"/>
          <w:szCs w:val="24"/>
          <w:lang w:eastAsia="ru-RU"/>
        </w:rPr>
        <w:t>В целях упрощения и ускорения бюджетных процедур в соответствии с Федеральным законом от 09.03.2022 № 53-ФЗ «О внесении изменений в 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 году» применяется механизм внесения изменений в сводную бюджетную роспись без внесения изменений в решение о бюджете на цели, определенные Администрацией Ремонтненского района.</w:t>
      </w:r>
    </w:p>
    <w:p w14:paraId="51236EAF" w14:textId="713B5C02" w:rsidR="00924964" w:rsidRPr="0025171F" w:rsidRDefault="00924964" w:rsidP="00924964">
      <w:pPr>
        <w:pStyle w:val="aff2"/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71F">
        <w:rPr>
          <w:rFonts w:ascii="Times New Roman" w:hAnsi="Times New Roman"/>
          <w:sz w:val="24"/>
          <w:szCs w:val="24"/>
          <w:lang w:eastAsia="ru-RU"/>
        </w:rPr>
        <w:t>Социальные обязательства местн</w:t>
      </w:r>
      <w:r w:rsidR="00514468">
        <w:rPr>
          <w:rFonts w:ascii="Times New Roman" w:hAnsi="Times New Roman"/>
          <w:sz w:val="24"/>
          <w:szCs w:val="24"/>
          <w:lang w:eastAsia="ru-RU"/>
        </w:rPr>
        <w:t>ого</w:t>
      </w:r>
      <w:r w:rsidRPr="0025171F">
        <w:rPr>
          <w:rFonts w:ascii="Times New Roman" w:hAnsi="Times New Roman"/>
          <w:sz w:val="24"/>
          <w:szCs w:val="24"/>
          <w:lang w:eastAsia="ru-RU"/>
        </w:rPr>
        <w:t xml:space="preserve"> бюджет</w:t>
      </w:r>
      <w:r w:rsidR="00514468">
        <w:rPr>
          <w:rFonts w:ascii="Times New Roman" w:hAnsi="Times New Roman"/>
          <w:sz w:val="24"/>
          <w:szCs w:val="24"/>
          <w:lang w:eastAsia="ru-RU"/>
        </w:rPr>
        <w:t>а</w:t>
      </w:r>
      <w:r w:rsidRPr="0025171F">
        <w:rPr>
          <w:rFonts w:ascii="Times New Roman" w:hAnsi="Times New Roman"/>
          <w:sz w:val="24"/>
          <w:szCs w:val="24"/>
          <w:lang w:eastAsia="ru-RU"/>
        </w:rPr>
        <w:t xml:space="preserve"> выполнены в полном объеме.</w:t>
      </w:r>
    </w:p>
    <w:p w14:paraId="575A1AA5" w14:textId="77777777" w:rsidR="00236C88" w:rsidRPr="0025171F" w:rsidRDefault="00236C88" w:rsidP="00236C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 </w:t>
      </w:r>
    </w:p>
    <w:p w14:paraId="36BD1B70" w14:textId="77777777" w:rsidR="00236C88" w:rsidRPr="0025171F" w:rsidRDefault="00236C88" w:rsidP="00236C88">
      <w:pPr>
        <w:jc w:val="center"/>
        <w:rPr>
          <w:bCs/>
          <w:sz w:val="24"/>
          <w:szCs w:val="24"/>
        </w:rPr>
      </w:pPr>
    </w:p>
    <w:p w14:paraId="45504597" w14:textId="77777777" w:rsidR="00514468" w:rsidRDefault="0051446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14:paraId="67EF7CDF" w14:textId="77777777" w:rsidR="00514468" w:rsidRDefault="0051446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14:paraId="0FD255F5" w14:textId="338A9E81" w:rsidR="00236C88" w:rsidRPr="0025171F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lastRenderedPageBreak/>
        <w:t>2. Основные цели и задачи бюджетной и налоговой политики</w:t>
      </w:r>
    </w:p>
    <w:p w14:paraId="1338494F" w14:textId="77777777" w:rsidR="00236C88" w:rsidRPr="0025171F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 xml:space="preserve">на </w:t>
      </w:r>
      <w:r w:rsidR="008A62EE" w:rsidRPr="0025171F">
        <w:rPr>
          <w:color w:val="000000"/>
          <w:sz w:val="24"/>
          <w:szCs w:val="24"/>
        </w:rPr>
        <w:t>2023 год и на плановый период 2024 и 2025</w:t>
      </w:r>
      <w:r w:rsidRPr="0025171F">
        <w:rPr>
          <w:color w:val="000000"/>
          <w:sz w:val="24"/>
          <w:szCs w:val="24"/>
        </w:rPr>
        <w:t xml:space="preserve"> годов</w:t>
      </w:r>
    </w:p>
    <w:p w14:paraId="7161231A" w14:textId="77777777" w:rsidR="00236C88" w:rsidRPr="0025171F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368CA09F" w14:textId="12D9CB7D" w:rsidR="00394B91" w:rsidRPr="0025171F" w:rsidRDefault="00394B91" w:rsidP="00394B9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Бюджетная и налоговая политика </w:t>
      </w:r>
      <w:r w:rsidR="00514468">
        <w:rPr>
          <w:sz w:val="24"/>
          <w:szCs w:val="24"/>
        </w:rPr>
        <w:t xml:space="preserve">Первомайского сельского поселения </w:t>
      </w:r>
      <w:r w:rsidRPr="0025171F">
        <w:rPr>
          <w:sz w:val="24"/>
          <w:szCs w:val="24"/>
        </w:rPr>
        <w:t xml:space="preserve">Ремонтненского района на 2023 год и на плановый период 2024 и 2025 годов будет соответствовать основным направлениям бюджетной, налоговой и таможенно-тарифной политики Российской Федерации, сконцентрирована на реализации задач, поставленных Президентом Российской Федерации и Губернатором Ростовской области. </w:t>
      </w:r>
    </w:p>
    <w:p w14:paraId="4BFAB71F" w14:textId="77777777" w:rsidR="00394B91" w:rsidRPr="0025171F" w:rsidRDefault="00394B91" w:rsidP="00394B91">
      <w:pPr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14:paraId="6C50056A" w14:textId="77777777" w:rsidR="00394B91" w:rsidRPr="0025171F" w:rsidRDefault="00394B91" w:rsidP="00394B9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 безопасной среды для жизни и возможностей для самореализации и раскрытия таланта каждого человека.</w:t>
      </w:r>
    </w:p>
    <w:p w14:paraId="54EC9597" w14:textId="77777777" w:rsidR="00394B91" w:rsidRPr="0025171F" w:rsidRDefault="00394B91" w:rsidP="00394B91">
      <w:pPr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Новые объекты в 2023 – 2025 годах будут финансово обеспечены в целях реализации Указов Президента Российской Федерации от 07.05.2018 № 204 </w:t>
      </w:r>
      <w:r w:rsidR="00351AC3" w:rsidRPr="0025171F">
        <w:rPr>
          <w:sz w:val="24"/>
          <w:szCs w:val="24"/>
        </w:rPr>
        <w:t xml:space="preserve">«О национальных целях и стратегических задачах развития Российской Федерации на период до 2024 года» </w:t>
      </w:r>
      <w:r w:rsidRPr="0025171F">
        <w:rPr>
          <w:sz w:val="24"/>
          <w:szCs w:val="24"/>
        </w:rPr>
        <w:t>и от 21.07.2020 № 474</w:t>
      </w:r>
      <w:r w:rsidR="00F46321" w:rsidRPr="0025171F">
        <w:rPr>
          <w:sz w:val="24"/>
          <w:szCs w:val="24"/>
        </w:rPr>
        <w:t xml:space="preserve"> «О национальных целях развития Российской Федерации на период до 2030 года»</w:t>
      </w:r>
      <w:r w:rsidRPr="0025171F">
        <w:rPr>
          <w:sz w:val="24"/>
          <w:szCs w:val="24"/>
        </w:rPr>
        <w:t xml:space="preserve">, а также Указа Президента Российской Федерации от 07.05.2012 № 600 «О мерах по обеспечению граждан Российской Федерации доступным и комфортным жильем и повышению качества жилищно-коммунальных услуг». </w:t>
      </w:r>
    </w:p>
    <w:p w14:paraId="133392DB" w14:textId="77777777" w:rsidR="00394B91" w:rsidRPr="0025171F" w:rsidRDefault="00394B91" w:rsidP="00394B91">
      <w:pPr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В связи с изменениями законодательства в области охраны окружающей среды будет обеспечена увязка поступающих в региональные и местные бюджеты экологических платежей с расходными обязательствами по восстановлению окружающей среды и рекультивации территории после завершения хозяйственной деятельности. </w:t>
      </w:r>
    </w:p>
    <w:p w14:paraId="3C959C99" w14:textId="61401E02" w:rsidR="00394B91" w:rsidRPr="0025171F" w:rsidRDefault="00394B91" w:rsidP="00394B9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Параметры </w:t>
      </w:r>
      <w:r w:rsidR="005B2A99">
        <w:rPr>
          <w:sz w:val="24"/>
          <w:szCs w:val="24"/>
        </w:rPr>
        <w:t xml:space="preserve">бюджета Первомайского сельского поселения Ремонтненского </w:t>
      </w:r>
      <w:r w:rsidR="00514468">
        <w:rPr>
          <w:sz w:val="24"/>
          <w:szCs w:val="24"/>
        </w:rPr>
        <w:t xml:space="preserve">района </w:t>
      </w:r>
      <w:r w:rsidR="00514468" w:rsidRPr="0025171F">
        <w:rPr>
          <w:sz w:val="24"/>
          <w:szCs w:val="24"/>
        </w:rPr>
        <w:t>на</w:t>
      </w:r>
      <w:r w:rsidRPr="0025171F">
        <w:rPr>
          <w:sz w:val="24"/>
          <w:szCs w:val="24"/>
        </w:rPr>
        <w:t xml:space="preserve"> 2023 год и на плановый период 2024 и 2025 годов сформированы в благоприятных условиях, обусловленных увеличением поступлений налоговых и неналоговых и опережающими темпами роста расходов </w:t>
      </w:r>
      <w:r w:rsidR="005B2A99">
        <w:rPr>
          <w:sz w:val="24"/>
          <w:szCs w:val="24"/>
        </w:rPr>
        <w:t xml:space="preserve">бюджета Первомайского сельского поселения Ремонтненского </w:t>
      </w:r>
      <w:r w:rsidR="00514468">
        <w:rPr>
          <w:sz w:val="24"/>
          <w:szCs w:val="24"/>
        </w:rPr>
        <w:t>района.</w:t>
      </w:r>
    </w:p>
    <w:p w14:paraId="52A56688" w14:textId="77777777" w:rsidR="00394B91" w:rsidRPr="0025171F" w:rsidRDefault="00394B91" w:rsidP="00394B91">
      <w:pPr>
        <w:autoSpaceDE w:val="0"/>
        <w:autoSpaceDN w:val="0"/>
        <w:spacing w:line="233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14:paraId="2E5B5E27" w14:textId="3BB7C5EC" w:rsidR="00394B91" w:rsidRPr="0025171F" w:rsidRDefault="00394B91" w:rsidP="00394B91">
      <w:pPr>
        <w:autoSpaceDE w:val="0"/>
        <w:autoSpaceDN w:val="0"/>
        <w:spacing w:line="233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муниципальных услуг в отраслях социальной сферы, обеспечение сбалансированности и устойчивости </w:t>
      </w:r>
      <w:r w:rsidR="00514468">
        <w:rPr>
          <w:sz w:val="24"/>
          <w:szCs w:val="24"/>
        </w:rPr>
        <w:t>Первомайского сельского поселения</w:t>
      </w:r>
      <w:r w:rsidRPr="0025171F">
        <w:rPr>
          <w:sz w:val="24"/>
          <w:szCs w:val="24"/>
        </w:rPr>
        <w:t>.</w:t>
      </w:r>
    </w:p>
    <w:p w14:paraId="0237C37B" w14:textId="77777777" w:rsidR="00394B91" w:rsidRPr="0025171F" w:rsidRDefault="00394B91" w:rsidP="00394B91">
      <w:pPr>
        <w:autoSpaceDE w:val="0"/>
        <w:autoSpaceDN w:val="0"/>
        <w:spacing w:line="233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14:paraId="3052F9D6" w14:textId="77777777" w:rsidR="00E30C3A" w:rsidRPr="0025171F" w:rsidRDefault="00E30C3A" w:rsidP="00394B91">
      <w:pPr>
        <w:widowControl w:val="0"/>
        <w:shd w:val="clear" w:color="auto" w:fill="FFFFFF"/>
        <w:spacing w:line="235" w:lineRule="auto"/>
        <w:ind w:firstLine="709"/>
        <w:jc w:val="center"/>
        <w:rPr>
          <w:sz w:val="24"/>
          <w:szCs w:val="24"/>
        </w:rPr>
      </w:pPr>
    </w:p>
    <w:p w14:paraId="1BFE4316" w14:textId="1128858C" w:rsidR="00394B91" w:rsidRPr="0025171F" w:rsidRDefault="00394B91" w:rsidP="00394B91">
      <w:pPr>
        <w:widowControl w:val="0"/>
        <w:shd w:val="clear" w:color="auto" w:fill="FFFFFF"/>
        <w:spacing w:line="235" w:lineRule="auto"/>
        <w:ind w:firstLine="709"/>
        <w:jc w:val="center"/>
        <w:rPr>
          <w:sz w:val="24"/>
          <w:szCs w:val="24"/>
        </w:rPr>
      </w:pPr>
      <w:r w:rsidRPr="0025171F">
        <w:rPr>
          <w:sz w:val="24"/>
          <w:szCs w:val="24"/>
        </w:rPr>
        <w:t xml:space="preserve">2.1. Налоговая политика </w:t>
      </w:r>
      <w:r w:rsidR="00514468">
        <w:rPr>
          <w:sz w:val="24"/>
          <w:szCs w:val="24"/>
        </w:rPr>
        <w:t xml:space="preserve">Первомайского сельского поселения </w:t>
      </w:r>
      <w:r w:rsidRPr="0025171F">
        <w:rPr>
          <w:sz w:val="24"/>
          <w:szCs w:val="24"/>
        </w:rPr>
        <w:t xml:space="preserve">Ремонтненского района на 2023 год </w:t>
      </w:r>
      <w:r w:rsidR="00514468">
        <w:rPr>
          <w:sz w:val="24"/>
          <w:szCs w:val="24"/>
        </w:rPr>
        <w:t xml:space="preserve"> </w:t>
      </w:r>
      <w:r w:rsidRPr="0025171F">
        <w:rPr>
          <w:sz w:val="24"/>
          <w:szCs w:val="24"/>
        </w:rPr>
        <w:t>и на плановый период 2024 и 2025 годов</w:t>
      </w:r>
    </w:p>
    <w:p w14:paraId="04606B9A" w14:textId="77777777" w:rsidR="00394B91" w:rsidRPr="0025171F" w:rsidRDefault="00394B91" w:rsidP="00394B9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</w:p>
    <w:p w14:paraId="020CA6CD" w14:textId="5C9B2306" w:rsidR="00394B91" w:rsidRPr="0025171F" w:rsidRDefault="00394B91" w:rsidP="00394B9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Налоговая политика </w:t>
      </w:r>
      <w:r w:rsidR="00514468">
        <w:rPr>
          <w:sz w:val="24"/>
          <w:szCs w:val="24"/>
        </w:rPr>
        <w:t xml:space="preserve">Первомайского сельского поселения </w:t>
      </w:r>
      <w:r w:rsidR="00E30C3A" w:rsidRPr="0025171F">
        <w:rPr>
          <w:sz w:val="24"/>
          <w:szCs w:val="24"/>
        </w:rPr>
        <w:t>Ремонтненского района на 20</w:t>
      </w:r>
      <w:r w:rsidRPr="0025171F">
        <w:rPr>
          <w:sz w:val="24"/>
          <w:szCs w:val="24"/>
        </w:rPr>
        <w:t>2</w:t>
      </w:r>
      <w:r w:rsidR="00E30C3A" w:rsidRPr="0025171F">
        <w:rPr>
          <w:sz w:val="24"/>
          <w:szCs w:val="24"/>
        </w:rPr>
        <w:t>3 год и на плановый период 2024 и 2025</w:t>
      </w:r>
      <w:r w:rsidRPr="0025171F">
        <w:rPr>
          <w:sz w:val="24"/>
          <w:szCs w:val="24"/>
        </w:rPr>
        <w:t xml:space="preserve"> годов ориентирована на развитие доходного потенциала </w:t>
      </w:r>
      <w:r w:rsidR="00514468">
        <w:rPr>
          <w:sz w:val="24"/>
          <w:szCs w:val="24"/>
        </w:rPr>
        <w:t xml:space="preserve">Первомайского сельского поселения </w:t>
      </w:r>
      <w:r w:rsidRPr="0025171F">
        <w:rPr>
          <w:sz w:val="24"/>
          <w:szCs w:val="24"/>
        </w:rPr>
        <w:t>Ремонтненского района на основе экономического роста и будет основываться на следующих приоритетах:</w:t>
      </w:r>
    </w:p>
    <w:p w14:paraId="3A67AE43" w14:textId="58652D8B" w:rsidR="00394B91" w:rsidRPr="0025171F" w:rsidRDefault="00394B91" w:rsidP="00394B9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Проведение оценки налоговых расходов, включающей оценку бюджетной, экономической и социальной эффективности по местным налогам, влияние предоставленных налоговых преференций на достижение целей социально-экономической политики </w:t>
      </w:r>
      <w:r w:rsidR="00514468">
        <w:rPr>
          <w:sz w:val="24"/>
          <w:szCs w:val="24"/>
        </w:rPr>
        <w:t xml:space="preserve">Первомайского сельского поселения </w:t>
      </w:r>
      <w:r w:rsidRPr="0025171F">
        <w:rPr>
          <w:sz w:val="24"/>
          <w:szCs w:val="24"/>
        </w:rPr>
        <w:t>Ремонтненского района.</w:t>
      </w:r>
    </w:p>
    <w:p w14:paraId="36950521" w14:textId="77777777" w:rsidR="00394B91" w:rsidRPr="0025171F" w:rsidRDefault="00394B91" w:rsidP="00394B9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lastRenderedPageBreak/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14:paraId="0DF283BB" w14:textId="77777777" w:rsidR="00394B91" w:rsidRPr="0025171F" w:rsidRDefault="00394B91" w:rsidP="00394B9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В трехлетней перспективе будет продолжена работа по укреплению доходной базы местного бюджета за счет наращивания стабильных доходных источников и мобилизации в местный бюджет имеющихся резервов.</w:t>
      </w:r>
    </w:p>
    <w:p w14:paraId="2BB44E03" w14:textId="74AA0D92" w:rsidR="00394B91" w:rsidRPr="0025171F" w:rsidRDefault="00394B91" w:rsidP="00394B91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 xml:space="preserve">Продолжится взаимодействие </w:t>
      </w:r>
      <w:r w:rsidR="00514468">
        <w:rPr>
          <w:color w:val="000000"/>
          <w:sz w:val="24"/>
          <w:szCs w:val="24"/>
        </w:rPr>
        <w:t>Администрации Первомайского сельского поселения</w:t>
      </w:r>
      <w:r w:rsidRPr="0025171F">
        <w:rPr>
          <w:color w:val="000000"/>
          <w:sz w:val="24"/>
          <w:szCs w:val="24"/>
        </w:rPr>
        <w:t xml:space="preserve"> Ремонтненского района с областными органами власти в решении задач по дополнительной мобилизации доходов за счет использования имеющихся резервов. Вектор деятельности направлен на 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 декларированию полученных доходов, эффективное использование имущества и земельных ресурсов.</w:t>
      </w:r>
    </w:p>
    <w:p w14:paraId="3F21A1F5" w14:textId="77777777" w:rsidR="00394B91" w:rsidRPr="0025171F" w:rsidRDefault="00394B91" w:rsidP="00394B91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4"/>
          <w:szCs w:val="24"/>
        </w:rPr>
      </w:pPr>
    </w:p>
    <w:p w14:paraId="084EF7D1" w14:textId="77777777" w:rsidR="00236C88" w:rsidRPr="0025171F" w:rsidRDefault="00236C88" w:rsidP="00236C88">
      <w:pPr>
        <w:widowControl w:val="0"/>
        <w:shd w:val="clear" w:color="auto" w:fill="FFFFFF"/>
        <w:spacing w:line="230" w:lineRule="auto"/>
        <w:jc w:val="center"/>
        <w:rPr>
          <w:color w:val="000000"/>
          <w:sz w:val="24"/>
          <w:szCs w:val="24"/>
        </w:rPr>
      </w:pPr>
    </w:p>
    <w:p w14:paraId="5885CF29" w14:textId="77777777" w:rsidR="001C5374" w:rsidRPr="0025171F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2.2. Региональные проекты, направленные на реализацию</w:t>
      </w:r>
    </w:p>
    <w:p w14:paraId="2069479D" w14:textId="77777777" w:rsidR="00236C88" w:rsidRPr="0025171F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 xml:space="preserve"> федеральных проектов по достижению целей национальных проектов</w:t>
      </w:r>
    </w:p>
    <w:p w14:paraId="01ED2536" w14:textId="77777777" w:rsidR="00236C88" w:rsidRPr="0025171F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</w:p>
    <w:p w14:paraId="01B92D90" w14:textId="77777777" w:rsidR="001A477B" w:rsidRPr="0025171F" w:rsidRDefault="005965BA" w:rsidP="00236C88">
      <w:pPr>
        <w:widowControl w:val="0"/>
        <w:spacing w:line="230" w:lineRule="auto"/>
        <w:ind w:firstLine="53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Продолжится реализация региональных проектов в рамках предусмотренных федеральными проектами направлений развития, которые будут ориентированы на улучшение демографической политики, повышение качества образования, культуры, обеспечение семей доступным жильем.</w:t>
      </w:r>
    </w:p>
    <w:p w14:paraId="38158F7C" w14:textId="54551F2E" w:rsidR="00236C88" w:rsidRPr="0025171F" w:rsidRDefault="00236C88" w:rsidP="00236C88">
      <w:pPr>
        <w:widowControl w:val="0"/>
        <w:spacing w:line="230" w:lineRule="auto"/>
        <w:ind w:firstLine="53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В приоритетном порядке будут предусмотрены бюджетные ассигнования на </w:t>
      </w:r>
      <w:r w:rsidR="001A477B" w:rsidRPr="0025171F">
        <w:rPr>
          <w:sz w:val="24"/>
          <w:szCs w:val="24"/>
        </w:rPr>
        <w:t xml:space="preserve">их выполнение. </w:t>
      </w:r>
      <w:r w:rsidRPr="0025171F">
        <w:rPr>
          <w:sz w:val="24"/>
          <w:szCs w:val="24"/>
        </w:rPr>
        <w:t xml:space="preserve">Это позволит сформировать ресурс на финансирование стратегических целей развития Ростовской </w:t>
      </w:r>
      <w:r w:rsidR="00514468" w:rsidRPr="0025171F">
        <w:rPr>
          <w:sz w:val="24"/>
          <w:szCs w:val="24"/>
        </w:rPr>
        <w:t>области,</w:t>
      </w:r>
      <w:r w:rsidR="00514468">
        <w:rPr>
          <w:sz w:val="24"/>
          <w:szCs w:val="24"/>
        </w:rPr>
        <w:t xml:space="preserve"> </w:t>
      </w:r>
      <w:r w:rsidRPr="0025171F">
        <w:rPr>
          <w:sz w:val="24"/>
          <w:szCs w:val="24"/>
        </w:rPr>
        <w:t>Ремонтненского района</w:t>
      </w:r>
      <w:r w:rsidR="00514468">
        <w:rPr>
          <w:sz w:val="24"/>
          <w:szCs w:val="24"/>
        </w:rPr>
        <w:t xml:space="preserve"> и Первомайского сельского поселения</w:t>
      </w:r>
      <w:r w:rsidRPr="0025171F">
        <w:rPr>
          <w:sz w:val="24"/>
          <w:szCs w:val="24"/>
        </w:rPr>
        <w:t>.</w:t>
      </w:r>
    </w:p>
    <w:p w14:paraId="2E2E4BEE" w14:textId="6E74AE39" w:rsidR="00236C88" w:rsidRPr="0025171F" w:rsidRDefault="00236C88" w:rsidP="00236C88">
      <w:pPr>
        <w:widowControl w:val="0"/>
        <w:spacing w:line="230" w:lineRule="auto"/>
        <w:ind w:firstLine="53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Реализация муниципальных программ </w:t>
      </w:r>
      <w:r w:rsidR="00514468">
        <w:rPr>
          <w:sz w:val="24"/>
          <w:szCs w:val="24"/>
        </w:rPr>
        <w:t xml:space="preserve">Первомайского сельского поселения </w:t>
      </w:r>
      <w:r w:rsidRPr="0025171F">
        <w:rPr>
          <w:sz w:val="24"/>
          <w:szCs w:val="24"/>
        </w:rPr>
        <w:t xml:space="preserve">Ремонтненского района с учетом проектных принципов управления потребует применения гибкой и 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14:paraId="4123AB06" w14:textId="77777777" w:rsidR="00236C88" w:rsidRPr="0025171F" w:rsidRDefault="00236C88" w:rsidP="00236C88">
      <w:pPr>
        <w:widowControl w:val="0"/>
        <w:spacing w:line="230" w:lineRule="auto"/>
        <w:ind w:firstLine="540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14:paraId="1064DC8D" w14:textId="301475A9" w:rsidR="00236C88" w:rsidRPr="0025171F" w:rsidRDefault="00236C88" w:rsidP="00236C88">
      <w:pPr>
        <w:widowControl w:val="0"/>
        <w:spacing w:line="230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 w:rsidR="00514468">
        <w:rPr>
          <w:sz w:val="24"/>
          <w:szCs w:val="24"/>
        </w:rPr>
        <w:t xml:space="preserve">Первомайского сельского поселения </w:t>
      </w:r>
      <w:r w:rsidRPr="0025171F">
        <w:rPr>
          <w:sz w:val="24"/>
          <w:szCs w:val="24"/>
        </w:rPr>
        <w:t xml:space="preserve">Ремонтненского района как основного инструмента стратегического целеполагания и бюджетного планирования. Дальнейшее развитие методологии формирования и реализации муниципальных программ </w:t>
      </w:r>
      <w:r w:rsidR="00514468">
        <w:rPr>
          <w:sz w:val="24"/>
          <w:szCs w:val="24"/>
        </w:rPr>
        <w:t xml:space="preserve">Первомайского сельского поселения </w:t>
      </w:r>
      <w:r w:rsidRPr="0025171F">
        <w:rPr>
          <w:sz w:val="24"/>
          <w:szCs w:val="24"/>
        </w:rPr>
        <w:t>Ремонтненского района предполагает расширение практики внедрения принципов проектного управления.</w:t>
      </w:r>
    </w:p>
    <w:p w14:paraId="086DB8C2" w14:textId="49E98D7D" w:rsidR="00236C88" w:rsidRPr="0025171F" w:rsidRDefault="00236C88" w:rsidP="00236C88">
      <w:pPr>
        <w:widowControl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Продолжится интеграция региональных проектов в муниципальные программы </w:t>
      </w:r>
      <w:r w:rsidR="00514468">
        <w:rPr>
          <w:sz w:val="24"/>
          <w:szCs w:val="24"/>
        </w:rPr>
        <w:t xml:space="preserve">Первомайского сельского поселения </w:t>
      </w:r>
      <w:r w:rsidRPr="0025171F">
        <w:rPr>
          <w:sz w:val="24"/>
          <w:szCs w:val="24"/>
        </w:rPr>
        <w:t>Ремонтненского района в целях достижения каждого результата регионального проекта, направленного на достижение соответствующих результатов реализации федеральных проектов, входящих в состав национальных проектов.</w:t>
      </w:r>
    </w:p>
    <w:p w14:paraId="7455B268" w14:textId="77777777" w:rsidR="00236C88" w:rsidRPr="0025171F" w:rsidRDefault="00236C88" w:rsidP="00236C88">
      <w:pPr>
        <w:widowControl w:val="0"/>
        <w:jc w:val="center"/>
        <w:rPr>
          <w:sz w:val="24"/>
          <w:szCs w:val="24"/>
        </w:rPr>
      </w:pPr>
    </w:p>
    <w:p w14:paraId="16AA2802" w14:textId="77777777" w:rsidR="00236C88" w:rsidRPr="0025171F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2.3. Основные направления бюджетной политики</w:t>
      </w:r>
    </w:p>
    <w:p w14:paraId="18CDA1AE" w14:textId="77777777" w:rsidR="00236C88" w:rsidRPr="0025171F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в области социальной сферы</w:t>
      </w:r>
    </w:p>
    <w:p w14:paraId="23C05898" w14:textId="77777777" w:rsidR="00236C88" w:rsidRPr="0025171F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14:paraId="25138488" w14:textId="77777777" w:rsidR="00DD4FCD" w:rsidRPr="0025171F" w:rsidRDefault="00DD4FCD" w:rsidP="00DD4F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14:paraId="78D0098E" w14:textId="77777777" w:rsidR="00DD4FCD" w:rsidRPr="0025171F" w:rsidRDefault="00DD4FCD" w:rsidP="00DD4FCD">
      <w:pPr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Повышение оплаты труда работникам бюджетной сферы планируется согласно указам Президента Российской Федерации от 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 – 2017 годы» и от 28.12.2012 № 1688 «О некоторых мерах по реализации государственной политики в сфере защиты детей-сирот и детей, оставшихся </w:t>
      </w:r>
      <w:r w:rsidRPr="0025171F">
        <w:rPr>
          <w:sz w:val="24"/>
          <w:szCs w:val="24"/>
        </w:rPr>
        <w:lastRenderedPageBreak/>
        <w:t>без попечения родителей»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2023 – 2025 годы.</w:t>
      </w:r>
    </w:p>
    <w:p w14:paraId="600B769C" w14:textId="77777777" w:rsidR="00DD4FCD" w:rsidRPr="0025171F" w:rsidRDefault="00DD4FCD" w:rsidP="00DD4FCD">
      <w:pPr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 года, будет предусмотрена индексация расходов на уровень инфляции в 2023 – 2025 годах, утвержденный прогнозом социально-экономического развития Ростовской области на 2023 – 2025 годы.</w:t>
      </w:r>
    </w:p>
    <w:p w14:paraId="32D21969" w14:textId="77777777" w:rsidR="00DD4FCD" w:rsidRPr="0025171F" w:rsidRDefault="00DD4FCD" w:rsidP="00DD4FCD">
      <w:pPr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В соответствии с планируемым внесением изменений в статью 1 Федерального закона от 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14:paraId="4125A9B6" w14:textId="77777777" w:rsidR="009F6A0B" w:rsidRPr="0025171F" w:rsidRDefault="009F6A0B" w:rsidP="009F6A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 (питания, медицинских расходных материалов и изделий медицинского назначения, мягкого инвентаря), на приобретение средств обучения и воспитания, исходя из уровня инфляции согласно прогнозу социально-экономического развития Ростовской области на 2023 – 2025 годы.</w:t>
      </w:r>
    </w:p>
    <w:p w14:paraId="5CEC796A" w14:textId="77777777" w:rsidR="009F6A0B" w:rsidRPr="0025171F" w:rsidRDefault="009F6A0B" w:rsidP="00236C88">
      <w:pPr>
        <w:widowControl w:val="0"/>
        <w:ind w:firstLine="539"/>
        <w:jc w:val="both"/>
        <w:rPr>
          <w:sz w:val="24"/>
          <w:szCs w:val="24"/>
        </w:rPr>
      </w:pPr>
    </w:p>
    <w:p w14:paraId="4CAE2A40" w14:textId="36023F42" w:rsidR="00236C88" w:rsidRPr="0025171F" w:rsidRDefault="00236C88" w:rsidP="00DD7E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D7EAD">
        <w:rPr>
          <w:sz w:val="24"/>
          <w:szCs w:val="24"/>
        </w:rPr>
        <w:t>2.3.1</w:t>
      </w:r>
      <w:r w:rsidR="00F067EC" w:rsidRPr="00DD7EAD">
        <w:rPr>
          <w:sz w:val="24"/>
          <w:szCs w:val="24"/>
        </w:rPr>
        <w:t xml:space="preserve"> </w:t>
      </w:r>
      <w:r w:rsidRPr="0025171F">
        <w:rPr>
          <w:sz w:val="24"/>
          <w:szCs w:val="24"/>
        </w:rPr>
        <w:t>Культура</w:t>
      </w:r>
    </w:p>
    <w:p w14:paraId="5097C346" w14:textId="77777777" w:rsidR="00236C88" w:rsidRPr="0025171F" w:rsidRDefault="00236C88" w:rsidP="00236C8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4"/>
          <w:szCs w:val="24"/>
        </w:rPr>
      </w:pPr>
    </w:p>
    <w:p w14:paraId="692B2F17" w14:textId="155FADA2" w:rsidR="00236C88" w:rsidRPr="0025171F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 xml:space="preserve">Продолжится </w:t>
      </w:r>
      <w:r w:rsidR="00DD7EAD" w:rsidRPr="0025171F">
        <w:rPr>
          <w:color w:val="000000"/>
          <w:sz w:val="24"/>
          <w:szCs w:val="24"/>
        </w:rPr>
        <w:t>финансовое обеспечение</w:t>
      </w:r>
      <w:r w:rsidRPr="0025171F">
        <w:rPr>
          <w:color w:val="000000"/>
          <w:sz w:val="24"/>
          <w:szCs w:val="24"/>
        </w:rPr>
        <w:t xml:space="preserve"> деятельности </w:t>
      </w:r>
      <w:r w:rsidR="00DD7EAD" w:rsidRPr="0025171F">
        <w:rPr>
          <w:color w:val="000000"/>
          <w:sz w:val="24"/>
          <w:szCs w:val="24"/>
        </w:rPr>
        <w:t>муниципальн</w:t>
      </w:r>
      <w:r w:rsidR="00DD7EAD">
        <w:rPr>
          <w:color w:val="000000"/>
          <w:sz w:val="24"/>
          <w:szCs w:val="24"/>
        </w:rPr>
        <w:t>ого</w:t>
      </w:r>
      <w:r w:rsidRPr="0025171F">
        <w:rPr>
          <w:color w:val="000000"/>
          <w:sz w:val="24"/>
          <w:szCs w:val="24"/>
        </w:rPr>
        <w:t xml:space="preserve"> учреждени</w:t>
      </w:r>
      <w:r w:rsidR="00DD7EAD">
        <w:rPr>
          <w:color w:val="000000"/>
          <w:sz w:val="24"/>
          <w:szCs w:val="24"/>
        </w:rPr>
        <w:t>я</w:t>
      </w:r>
      <w:r w:rsidRPr="0025171F">
        <w:rPr>
          <w:color w:val="000000"/>
          <w:sz w:val="24"/>
          <w:szCs w:val="24"/>
        </w:rPr>
        <w:t xml:space="preserve"> культуры, проведение районных</w:t>
      </w:r>
      <w:r w:rsidR="00DD7EAD">
        <w:rPr>
          <w:color w:val="000000"/>
          <w:sz w:val="24"/>
          <w:szCs w:val="24"/>
        </w:rPr>
        <w:t xml:space="preserve"> и поселенческих</w:t>
      </w:r>
      <w:r w:rsidRPr="0025171F">
        <w:rPr>
          <w:color w:val="000000"/>
          <w:sz w:val="24"/>
          <w:szCs w:val="24"/>
        </w:rPr>
        <w:t xml:space="preserve"> мероприятий в области культуры.</w:t>
      </w:r>
    </w:p>
    <w:p w14:paraId="38BA7D51" w14:textId="1548A958" w:rsidR="00D87531" w:rsidRPr="0025171F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 xml:space="preserve">Приоритетной задачей, как и прежде, является охрана и сохранение объектов культурного наследия </w:t>
      </w:r>
      <w:r w:rsidR="00DD7EAD">
        <w:rPr>
          <w:color w:val="000000"/>
          <w:sz w:val="24"/>
          <w:szCs w:val="24"/>
        </w:rPr>
        <w:t xml:space="preserve">Первомайского сельского поселения </w:t>
      </w:r>
      <w:r w:rsidRPr="0025171F">
        <w:rPr>
          <w:color w:val="000000"/>
          <w:sz w:val="24"/>
          <w:szCs w:val="24"/>
        </w:rPr>
        <w:t>Ремонтненского района</w:t>
      </w:r>
      <w:r w:rsidR="00D87531" w:rsidRPr="0025171F">
        <w:rPr>
          <w:color w:val="000000"/>
          <w:sz w:val="24"/>
          <w:szCs w:val="24"/>
        </w:rPr>
        <w:t>.</w:t>
      </w:r>
    </w:p>
    <w:p w14:paraId="65665ED8" w14:textId="7D4EF93D" w:rsidR="00236C88" w:rsidRPr="0025171F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 xml:space="preserve">Особое внимание будет уделено </w:t>
      </w:r>
      <w:r w:rsidR="00DD7EAD">
        <w:rPr>
          <w:color w:val="000000"/>
          <w:sz w:val="24"/>
          <w:szCs w:val="24"/>
        </w:rPr>
        <w:t xml:space="preserve">подведомственному муниципальному учреждению </w:t>
      </w:r>
      <w:r w:rsidR="003413A1">
        <w:rPr>
          <w:color w:val="000000"/>
          <w:sz w:val="24"/>
          <w:szCs w:val="24"/>
        </w:rPr>
        <w:t>культуры МБУК</w:t>
      </w:r>
      <w:r w:rsidR="00DD7EAD">
        <w:rPr>
          <w:color w:val="000000"/>
          <w:sz w:val="24"/>
          <w:szCs w:val="24"/>
        </w:rPr>
        <w:t xml:space="preserve"> «Первомайский СДК»</w:t>
      </w:r>
      <w:r w:rsidRPr="0025171F">
        <w:rPr>
          <w:color w:val="000000"/>
          <w:sz w:val="24"/>
          <w:szCs w:val="24"/>
        </w:rPr>
        <w:t xml:space="preserve">, </w:t>
      </w:r>
      <w:r w:rsidR="003413A1" w:rsidRPr="0025171F">
        <w:rPr>
          <w:color w:val="000000"/>
          <w:sz w:val="24"/>
          <w:szCs w:val="24"/>
        </w:rPr>
        <w:t>котор</w:t>
      </w:r>
      <w:r w:rsidR="003413A1">
        <w:rPr>
          <w:color w:val="000000"/>
          <w:sz w:val="24"/>
          <w:szCs w:val="24"/>
        </w:rPr>
        <w:t>ый</w:t>
      </w:r>
      <w:r w:rsidR="003413A1" w:rsidRPr="0025171F">
        <w:rPr>
          <w:color w:val="000000"/>
          <w:sz w:val="24"/>
          <w:szCs w:val="24"/>
        </w:rPr>
        <w:t xml:space="preserve"> является</w:t>
      </w:r>
      <w:r w:rsidRPr="0025171F">
        <w:rPr>
          <w:color w:val="000000"/>
          <w:sz w:val="24"/>
          <w:szCs w:val="24"/>
        </w:rPr>
        <w:t xml:space="preserve"> одним из базовых элементов культурной, образовательной и информационной инфраструктуры </w:t>
      </w:r>
      <w:r w:rsidR="00DD7EAD">
        <w:rPr>
          <w:color w:val="000000"/>
          <w:sz w:val="24"/>
          <w:szCs w:val="24"/>
        </w:rPr>
        <w:t xml:space="preserve">Первомайского сельского поселения </w:t>
      </w:r>
      <w:r w:rsidR="00D87531" w:rsidRPr="0025171F">
        <w:rPr>
          <w:color w:val="000000"/>
          <w:sz w:val="24"/>
          <w:szCs w:val="24"/>
        </w:rPr>
        <w:t>Ремонтненского района</w:t>
      </w:r>
      <w:r w:rsidRPr="0025171F">
        <w:rPr>
          <w:color w:val="000000"/>
          <w:sz w:val="24"/>
          <w:szCs w:val="24"/>
        </w:rPr>
        <w:t>, выполня</w:t>
      </w:r>
      <w:r w:rsidR="00D87531" w:rsidRPr="0025171F">
        <w:rPr>
          <w:color w:val="000000"/>
          <w:sz w:val="24"/>
          <w:szCs w:val="24"/>
        </w:rPr>
        <w:t>е</w:t>
      </w:r>
      <w:r w:rsidRPr="0025171F">
        <w:rPr>
          <w:color w:val="000000"/>
          <w:sz w:val="24"/>
          <w:szCs w:val="24"/>
        </w:rPr>
        <w:t xml:space="preserve">т важнейшие социальные и коммуникативные функции. </w:t>
      </w:r>
    </w:p>
    <w:p w14:paraId="23517D2E" w14:textId="5BFEAFFA" w:rsidR="00236C88" w:rsidRPr="0025171F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В этих целях будут</w:t>
      </w:r>
      <w:r w:rsidR="00D87531" w:rsidRPr="0025171F">
        <w:rPr>
          <w:color w:val="000000"/>
          <w:sz w:val="24"/>
          <w:szCs w:val="24"/>
        </w:rPr>
        <w:t xml:space="preserve"> </w:t>
      </w:r>
      <w:r w:rsidRPr="0025171F">
        <w:rPr>
          <w:color w:val="000000"/>
          <w:sz w:val="24"/>
          <w:szCs w:val="24"/>
        </w:rPr>
        <w:t xml:space="preserve">пополнены и укомплектованы </w:t>
      </w:r>
      <w:r w:rsidR="00DD7EAD">
        <w:rPr>
          <w:color w:val="000000"/>
          <w:sz w:val="24"/>
          <w:szCs w:val="24"/>
        </w:rPr>
        <w:t>основные фонды.</w:t>
      </w:r>
      <w:r w:rsidRPr="0025171F">
        <w:rPr>
          <w:color w:val="000000"/>
          <w:sz w:val="24"/>
          <w:szCs w:val="24"/>
        </w:rPr>
        <w:t xml:space="preserve"> </w:t>
      </w:r>
    </w:p>
    <w:p w14:paraId="083C1918" w14:textId="77777777" w:rsidR="00713A91" w:rsidRPr="0025171F" w:rsidRDefault="00713A91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  <w:highlight w:val="red"/>
        </w:rPr>
      </w:pPr>
    </w:p>
    <w:p w14:paraId="049B56DC" w14:textId="3E94355D" w:rsidR="00236C88" w:rsidRPr="0025171F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171F">
        <w:rPr>
          <w:sz w:val="24"/>
          <w:szCs w:val="24"/>
        </w:rPr>
        <w:t>2.3.</w:t>
      </w:r>
      <w:r w:rsidR="003413A1">
        <w:rPr>
          <w:sz w:val="24"/>
          <w:szCs w:val="24"/>
        </w:rPr>
        <w:t>2</w:t>
      </w:r>
      <w:r w:rsidRPr="0025171F">
        <w:rPr>
          <w:sz w:val="24"/>
          <w:szCs w:val="24"/>
        </w:rPr>
        <w:t>. Физическая культура и спорт</w:t>
      </w:r>
    </w:p>
    <w:p w14:paraId="565FDEAF" w14:textId="77777777" w:rsidR="00236C88" w:rsidRPr="0025171F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E37F597" w14:textId="2D468E83" w:rsidR="00B205A2" w:rsidRPr="0025171F" w:rsidRDefault="00B205A2" w:rsidP="00B205A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Продолжится финансовое обеспечение деятельности, </w:t>
      </w:r>
      <w:r w:rsidR="00DD7EAD">
        <w:rPr>
          <w:sz w:val="24"/>
          <w:szCs w:val="24"/>
        </w:rPr>
        <w:t xml:space="preserve">направленной на </w:t>
      </w:r>
      <w:r w:rsidRPr="0025171F">
        <w:rPr>
          <w:sz w:val="24"/>
          <w:szCs w:val="24"/>
        </w:rPr>
        <w:t>осуществл</w:t>
      </w:r>
      <w:r w:rsidR="00DD7EAD">
        <w:rPr>
          <w:sz w:val="24"/>
          <w:szCs w:val="24"/>
        </w:rPr>
        <w:t>ение</w:t>
      </w:r>
      <w:r w:rsidRPr="0025171F">
        <w:rPr>
          <w:sz w:val="24"/>
          <w:szCs w:val="24"/>
        </w:rPr>
        <w:t xml:space="preserve"> спортивн</w:t>
      </w:r>
      <w:r w:rsidR="00DD7EAD">
        <w:rPr>
          <w:sz w:val="24"/>
          <w:szCs w:val="24"/>
        </w:rPr>
        <w:t>ой</w:t>
      </w:r>
      <w:r w:rsidRPr="0025171F">
        <w:rPr>
          <w:sz w:val="24"/>
          <w:szCs w:val="24"/>
        </w:rPr>
        <w:t xml:space="preserve"> подготовк</w:t>
      </w:r>
      <w:r w:rsidR="00DD7EAD">
        <w:rPr>
          <w:sz w:val="24"/>
          <w:szCs w:val="24"/>
        </w:rPr>
        <w:t>и</w:t>
      </w:r>
      <w:r w:rsidRPr="0025171F">
        <w:rPr>
          <w:sz w:val="24"/>
          <w:szCs w:val="24"/>
        </w:rPr>
        <w:t>.</w:t>
      </w:r>
    </w:p>
    <w:p w14:paraId="43D5AD99" w14:textId="77777777" w:rsidR="00B205A2" w:rsidRPr="0025171F" w:rsidRDefault="00B205A2" w:rsidP="00B205A2">
      <w:pPr>
        <w:spacing w:line="252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В соответствии с Федеральным законом от 30.04.2021 № 127-ФЗ «О 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 спортивная подготовка отнесена к дополнительным образовательным программам в области физической культуры и спорта.</w:t>
      </w:r>
    </w:p>
    <w:p w14:paraId="5BC570AF" w14:textId="77777777" w:rsidR="00713A91" w:rsidRPr="0025171F" w:rsidRDefault="00713A91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14:paraId="4080C703" w14:textId="77777777" w:rsidR="00236C88" w:rsidRPr="0025171F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2.4. Национальная экономика и модернизация</w:t>
      </w:r>
    </w:p>
    <w:p w14:paraId="275F84F9" w14:textId="77777777" w:rsidR="00236C88" w:rsidRPr="0025171F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жилищно-коммунального хозяйства</w:t>
      </w:r>
    </w:p>
    <w:p w14:paraId="167D17DB" w14:textId="77777777" w:rsidR="00236C88" w:rsidRPr="0025171F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6E713E9" w14:textId="7049C525" w:rsidR="00236C88" w:rsidRPr="0025171F" w:rsidRDefault="00236C88" w:rsidP="00DD7EAD">
      <w:pPr>
        <w:widowControl w:val="0"/>
        <w:jc w:val="center"/>
        <w:rPr>
          <w:sz w:val="24"/>
          <w:szCs w:val="24"/>
        </w:rPr>
      </w:pPr>
      <w:r w:rsidRPr="0025171F">
        <w:rPr>
          <w:sz w:val="24"/>
          <w:szCs w:val="24"/>
        </w:rPr>
        <w:t>2.4.1. Транспорт и дорожное хозяйство</w:t>
      </w:r>
    </w:p>
    <w:p w14:paraId="79F3B765" w14:textId="77777777" w:rsidR="00236C88" w:rsidRPr="0025171F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5CF9129" w14:textId="77777777" w:rsidR="00236C88" w:rsidRPr="0025171F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Планирование расходов на дорожное хозяйство осуществляется на основании прогнозируемого объема поступлений доходов дорожного фонда </w:t>
      </w:r>
      <w:r w:rsidRPr="0025171F">
        <w:rPr>
          <w:spacing w:val="-4"/>
          <w:sz w:val="24"/>
          <w:szCs w:val="24"/>
        </w:rPr>
        <w:t>Ремонтненского</w:t>
      </w:r>
      <w:r w:rsidR="00872A04" w:rsidRPr="0025171F">
        <w:rPr>
          <w:spacing w:val="-4"/>
          <w:sz w:val="24"/>
          <w:szCs w:val="24"/>
        </w:rPr>
        <w:t xml:space="preserve"> района, утвержденных р</w:t>
      </w:r>
      <w:r w:rsidRPr="0025171F">
        <w:rPr>
          <w:spacing w:val="-4"/>
          <w:sz w:val="24"/>
          <w:szCs w:val="24"/>
        </w:rPr>
        <w:t xml:space="preserve">ешением Собрания депутатов Ремонтненского </w:t>
      </w:r>
      <w:r w:rsidR="00FB511F" w:rsidRPr="0025171F">
        <w:rPr>
          <w:spacing w:val="-4"/>
          <w:sz w:val="24"/>
          <w:szCs w:val="24"/>
        </w:rPr>
        <w:t>района от</w:t>
      </w:r>
      <w:r w:rsidRPr="0025171F">
        <w:rPr>
          <w:spacing w:val="-4"/>
          <w:sz w:val="24"/>
          <w:szCs w:val="24"/>
        </w:rPr>
        <w:t xml:space="preserve"> 18.07.2013 № 262</w:t>
      </w:r>
      <w:r w:rsidRPr="0025171F">
        <w:rPr>
          <w:sz w:val="24"/>
          <w:szCs w:val="24"/>
        </w:rPr>
        <w:t xml:space="preserve"> «О муниципальном Дорожном фонд</w:t>
      </w:r>
      <w:r w:rsidR="00872A04" w:rsidRPr="0025171F">
        <w:rPr>
          <w:sz w:val="24"/>
          <w:szCs w:val="24"/>
        </w:rPr>
        <w:t>е</w:t>
      </w:r>
      <w:r w:rsidRPr="0025171F">
        <w:rPr>
          <w:sz w:val="24"/>
          <w:szCs w:val="24"/>
        </w:rPr>
        <w:t xml:space="preserve"> муниципального образования «Ремонтненского района»».</w:t>
      </w:r>
    </w:p>
    <w:p w14:paraId="570081EC" w14:textId="77777777" w:rsidR="00236C88" w:rsidRPr="0025171F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5CA27F5" w14:textId="77777777" w:rsidR="00DD7EAD" w:rsidRDefault="00DD7EAD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B263E3C" w14:textId="77777777" w:rsidR="00DD7EAD" w:rsidRDefault="00DD7EAD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FD25CBD" w14:textId="77777777" w:rsidR="00236C88" w:rsidRPr="0025171F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lastRenderedPageBreak/>
        <w:t>3.</w:t>
      </w:r>
      <w:r w:rsidRPr="0025171F">
        <w:rPr>
          <w:sz w:val="24"/>
          <w:szCs w:val="24"/>
        </w:rPr>
        <w:t> </w:t>
      </w:r>
      <w:r w:rsidRPr="0025171F">
        <w:rPr>
          <w:color w:val="000000"/>
          <w:sz w:val="24"/>
          <w:szCs w:val="24"/>
        </w:rPr>
        <w:t>Повышение эффективности</w:t>
      </w:r>
    </w:p>
    <w:p w14:paraId="143C82A0" w14:textId="77777777" w:rsidR="00236C88" w:rsidRPr="0025171F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 xml:space="preserve">и </w:t>
      </w:r>
      <w:proofErr w:type="spellStart"/>
      <w:r w:rsidRPr="0025171F">
        <w:rPr>
          <w:color w:val="000000"/>
          <w:sz w:val="24"/>
          <w:szCs w:val="24"/>
        </w:rPr>
        <w:t>приоритизация</w:t>
      </w:r>
      <w:proofErr w:type="spellEnd"/>
      <w:r w:rsidRPr="0025171F">
        <w:rPr>
          <w:color w:val="000000"/>
          <w:sz w:val="24"/>
          <w:szCs w:val="24"/>
        </w:rPr>
        <w:t xml:space="preserve"> бюджетных расходов</w:t>
      </w:r>
    </w:p>
    <w:p w14:paraId="706BDDEF" w14:textId="77777777" w:rsidR="00236C88" w:rsidRPr="0025171F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14:paraId="752E014C" w14:textId="77777777" w:rsidR="00236C88" w:rsidRPr="0025171F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1F">
        <w:rPr>
          <w:rFonts w:ascii="Times New Roman" w:hAnsi="Times New Roman" w:cs="Times New Roman"/>
          <w:sz w:val="24"/>
          <w:szCs w:val="24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25171F">
        <w:rPr>
          <w:rFonts w:ascii="Times New Roman" w:hAnsi="Times New Roman" w:cs="Times New Roman"/>
          <w:sz w:val="24"/>
          <w:szCs w:val="24"/>
        </w:rPr>
        <w:t>приоритизации</w:t>
      </w:r>
      <w:proofErr w:type="spellEnd"/>
      <w:r w:rsidRPr="0025171F">
        <w:rPr>
          <w:rFonts w:ascii="Times New Roman" w:hAnsi="Times New Roman" w:cs="Times New Roman"/>
          <w:sz w:val="24"/>
          <w:szCs w:val="24"/>
        </w:rPr>
        <w:t xml:space="preserve"> и повышения эффективности использования финансовых ресурсов.</w:t>
      </w:r>
    </w:p>
    <w:p w14:paraId="00F4BAF9" w14:textId="43647CE3" w:rsidR="00236C88" w:rsidRPr="0025171F" w:rsidRDefault="00236C88" w:rsidP="00236C88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1F">
        <w:rPr>
          <w:rFonts w:ascii="Times New Roman" w:hAnsi="Times New Roman" w:cs="Times New Roman"/>
          <w:sz w:val="24"/>
          <w:szCs w:val="24"/>
        </w:rPr>
        <w:t xml:space="preserve">Главным приоритетом при планировании и исполнении расходов </w:t>
      </w:r>
      <w:r w:rsidR="005B2A99">
        <w:rPr>
          <w:rFonts w:ascii="Times New Roman" w:hAnsi="Times New Roman" w:cs="Times New Roman"/>
          <w:sz w:val="24"/>
          <w:szCs w:val="24"/>
        </w:rPr>
        <w:t xml:space="preserve">бюджета Первомайского сельского поселения Ремонтненского </w:t>
      </w:r>
      <w:r w:rsidR="003413A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413A1" w:rsidRPr="0025171F">
        <w:rPr>
          <w:rFonts w:ascii="Times New Roman" w:hAnsi="Times New Roman" w:cs="Times New Roman"/>
          <w:sz w:val="24"/>
          <w:szCs w:val="24"/>
        </w:rPr>
        <w:t>является</w:t>
      </w:r>
      <w:r w:rsidRPr="0025171F">
        <w:rPr>
          <w:rFonts w:ascii="Times New Roman" w:hAnsi="Times New Roman" w:cs="Times New Roman"/>
          <w:sz w:val="24"/>
          <w:szCs w:val="24"/>
        </w:rPr>
        <w:t xml:space="preserve"> обеспечение всех конституционных и законодательно установленных обязательств государства перед гражданами в полном объеме.</w:t>
      </w:r>
    </w:p>
    <w:p w14:paraId="47B58766" w14:textId="6B33B42B" w:rsidR="00236C88" w:rsidRPr="0025171F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1F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эффективного использования средств </w:t>
      </w:r>
      <w:r w:rsidR="005B2A99">
        <w:rPr>
          <w:rFonts w:ascii="Times New Roman" w:hAnsi="Times New Roman" w:cs="Times New Roman"/>
          <w:sz w:val="24"/>
          <w:szCs w:val="24"/>
        </w:rPr>
        <w:t xml:space="preserve">бюджета Первомайского сельского поселения Ремонтненского района </w:t>
      </w:r>
      <w:r w:rsidRPr="0025171F">
        <w:rPr>
          <w:rFonts w:ascii="Times New Roman" w:hAnsi="Times New Roman" w:cs="Times New Roman"/>
          <w:sz w:val="24"/>
          <w:szCs w:val="24"/>
        </w:rPr>
        <w:t xml:space="preserve">  и мобилизации ресурсов продолжится применение следующих основных подходов:</w:t>
      </w:r>
    </w:p>
    <w:p w14:paraId="1A181C97" w14:textId="6EF4C531" w:rsidR="00236C88" w:rsidRPr="0025171F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1F">
        <w:rPr>
          <w:rFonts w:ascii="Times New Roman" w:hAnsi="Times New Roman" w:cs="Times New Roman"/>
          <w:sz w:val="24"/>
          <w:szCs w:val="24"/>
        </w:rPr>
        <w:t xml:space="preserve">формирование расходных обязательств с учетом переформатирования структуры расходов </w:t>
      </w:r>
      <w:r w:rsidR="005B2A99">
        <w:rPr>
          <w:rFonts w:ascii="Times New Roman" w:hAnsi="Times New Roman" w:cs="Times New Roman"/>
          <w:sz w:val="24"/>
          <w:szCs w:val="24"/>
        </w:rPr>
        <w:t xml:space="preserve">бюджета Первомайского сельского поселения Ремонтненского </w:t>
      </w:r>
      <w:r w:rsidR="003413A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413A1" w:rsidRPr="0025171F">
        <w:rPr>
          <w:rFonts w:ascii="Times New Roman" w:hAnsi="Times New Roman" w:cs="Times New Roman"/>
          <w:sz w:val="24"/>
          <w:szCs w:val="24"/>
        </w:rPr>
        <w:t>исходя</w:t>
      </w:r>
      <w:r w:rsidRPr="0025171F">
        <w:rPr>
          <w:rFonts w:ascii="Times New Roman" w:hAnsi="Times New Roman" w:cs="Times New Roman"/>
          <w:sz w:val="24"/>
          <w:szCs w:val="24"/>
        </w:rPr>
        <w:t xml:space="preserve"> из установленных приоритетов;</w:t>
      </w:r>
    </w:p>
    <w:p w14:paraId="2A0D8534" w14:textId="25AA4401" w:rsidR="00236C88" w:rsidRPr="0025171F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1F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5B2A99">
        <w:rPr>
          <w:rFonts w:ascii="Times New Roman" w:hAnsi="Times New Roman" w:cs="Times New Roman"/>
          <w:sz w:val="24"/>
          <w:szCs w:val="24"/>
        </w:rPr>
        <w:t xml:space="preserve">бюджета Первомайского сельского поселения Ремонтненского </w:t>
      </w:r>
      <w:r w:rsidR="003413A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413A1" w:rsidRPr="0025171F">
        <w:rPr>
          <w:rFonts w:ascii="Times New Roman" w:hAnsi="Times New Roman" w:cs="Times New Roman"/>
          <w:sz w:val="24"/>
          <w:szCs w:val="24"/>
        </w:rPr>
        <w:t>на</w:t>
      </w:r>
      <w:r w:rsidRPr="0025171F">
        <w:rPr>
          <w:rFonts w:ascii="Times New Roman" w:hAnsi="Times New Roman" w:cs="Times New Roman"/>
          <w:sz w:val="24"/>
          <w:szCs w:val="24"/>
        </w:rPr>
        <w:t xml:space="preserve"> основе муниципальных программ Ремонтненского района с учетом интегрированных в их структуру региональных проектов;</w:t>
      </w:r>
    </w:p>
    <w:p w14:paraId="63BBE625" w14:textId="77777777" w:rsidR="00236C88" w:rsidRPr="0025171F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1F">
        <w:rPr>
          <w:rFonts w:ascii="Times New Roman" w:hAnsi="Times New Roman" w:cs="Times New Roman"/>
          <w:sz w:val="24"/>
          <w:szCs w:val="24"/>
        </w:rPr>
        <w:t>обеспечение реструктуризации бюджетной сети, при условии сохранения качества и объемов муниципальных услуг;</w:t>
      </w:r>
    </w:p>
    <w:p w14:paraId="3A78F382" w14:textId="77777777" w:rsidR="00236C88" w:rsidRPr="0025171F" w:rsidRDefault="00984740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1F">
        <w:rPr>
          <w:rFonts w:ascii="Times New Roman" w:hAnsi="Times New Roman" w:cs="Times New Roman"/>
          <w:sz w:val="24"/>
          <w:szCs w:val="24"/>
        </w:rPr>
        <w:t>не</w:t>
      </w:r>
      <w:r w:rsidR="00AD4361" w:rsidRPr="0025171F">
        <w:rPr>
          <w:rFonts w:ascii="Times New Roman" w:hAnsi="Times New Roman" w:cs="Times New Roman"/>
          <w:sz w:val="24"/>
          <w:szCs w:val="24"/>
        </w:rPr>
        <w:t>установление</w:t>
      </w:r>
      <w:r w:rsidR="00236C88" w:rsidRPr="0025171F">
        <w:rPr>
          <w:rFonts w:ascii="Times New Roman" w:hAnsi="Times New Roman" w:cs="Times New Roman"/>
          <w:sz w:val="24"/>
          <w:szCs w:val="24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Российской Федерации;</w:t>
      </w:r>
    </w:p>
    <w:p w14:paraId="4D228271" w14:textId="77777777" w:rsidR="00236C88" w:rsidRPr="0025171F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5171F">
        <w:rPr>
          <w:rFonts w:ascii="Times New Roman" w:hAnsi="Times New Roman" w:cs="Times New Roman"/>
          <w:spacing w:val="-6"/>
          <w:sz w:val="24"/>
          <w:szCs w:val="24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14:paraId="3FF2F614" w14:textId="77777777" w:rsidR="00236C88" w:rsidRPr="0025171F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1F">
        <w:rPr>
          <w:rFonts w:ascii="Times New Roman" w:hAnsi="Times New Roman" w:cs="Times New Roman"/>
          <w:sz w:val="24"/>
          <w:szCs w:val="24"/>
        </w:rPr>
        <w:t>совершенствование межбюджетных отношений.</w:t>
      </w:r>
    </w:p>
    <w:p w14:paraId="66D72C9D" w14:textId="77777777" w:rsidR="00236C88" w:rsidRPr="0025171F" w:rsidRDefault="00236C88" w:rsidP="00FB5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D76A95" w14:textId="77777777" w:rsidR="00236C88" w:rsidRPr="0025171F" w:rsidRDefault="00236C88" w:rsidP="00236C88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4. Основные подходы</w:t>
      </w:r>
    </w:p>
    <w:p w14:paraId="4E20D761" w14:textId="77777777" w:rsidR="00236C88" w:rsidRPr="0025171F" w:rsidRDefault="00236C88" w:rsidP="00236C88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к формированию межбюджетных отношений</w:t>
      </w:r>
    </w:p>
    <w:p w14:paraId="5CF38ABD" w14:textId="77777777" w:rsidR="00236C88" w:rsidRPr="0025171F" w:rsidRDefault="00236C88" w:rsidP="00236C88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4"/>
          <w:szCs w:val="24"/>
        </w:rPr>
      </w:pPr>
    </w:p>
    <w:p w14:paraId="061E6116" w14:textId="32FA58F9" w:rsidR="00323882" w:rsidRPr="0025171F" w:rsidRDefault="00323882" w:rsidP="00236C88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71F">
        <w:rPr>
          <w:rFonts w:ascii="Times New Roman" w:hAnsi="Times New Roman" w:cs="Times New Roman"/>
          <w:sz w:val="24"/>
          <w:szCs w:val="24"/>
        </w:rPr>
        <w:t xml:space="preserve">Основными направлениями бюджетной политики в сфере </w:t>
      </w:r>
      <w:r w:rsidRPr="0025171F">
        <w:rPr>
          <w:rFonts w:ascii="Times New Roman" w:hAnsi="Times New Roman" w:cs="Times New Roman"/>
          <w:color w:val="000000"/>
          <w:sz w:val="24"/>
          <w:szCs w:val="24"/>
        </w:rPr>
        <w:t>межбюджетных отношений</w:t>
      </w:r>
      <w:r w:rsidR="00984740" w:rsidRPr="0025171F">
        <w:rPr>
          <w:rFonts w:ascii="Times New Roman" w:hAnsi="Times New Roman" w:cs="Times New Roman"/>
          <w:color w:val="000000"/>
          <w:sz w:val="24"/>
          <w:szCs w:val="24"/>
        </w:rPr>
        <w:t xml:space="preserve"> будут являться содействие в о</w:t>
      </w:r>
      <w:r w:rsidRPr="0025171F">
        <w:rPr>
          <w:rFonts w:ascii="Times New Roman" w:hAnsi="Times New Roman" w:cs="Times New Roman"/>
          <w:color w:val="000000"/>
          <w:sz w:val="24"/>
          <w:szCs w:val="24"/>
        </w:rPr>
        <w:t>беспечении долгосрочной сбалансированности и устойчивости бюджет</w:t>
      </w:r>
      <w:r w:rsidR="003413A1">
        <w:rPr>
          <w:rFonts w:ascii="Times New Roman" w:hAnsi="Times New Roman" w:cs="Times New Roman"/>
          <w:color w:val="000000"/>
          <w:sz w:val="24"/>
          <w:szCs w:val="24"/>
        </w:rPr>
        <w:t>а Первомайского сельского поселения</w:t>
      </w:r>
      <w:r w:rsidRPr="0025171F">
        <w:rPr>
          <w:rFonts w:ascii="Times New Roman" w:hAnsi="Times New Roman" w:cs="Times New Roman"/>
          <w:color w:val="000000"/>
          <w:sz w:val="24"/>
          <w:szCs w:val="24"/>
        </w:rPr>
        <w:t xml:space="preserve"> Ремонтненского района.</w:t>
      </w:r>
    </w:p>
    <w:p w14:paraId="567F3619" w14:textId="635073CA" w:rsidR="00323882" w:rsidRPr="0025171F" w:rsidRDefault="00323882" w:rsidP="00236C88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1F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Продолжится мониторинг планирования и исполнения </w:t>
      </w:r>
      <w:r w:rsidR="003413A1" w:rsidRPr="0025171F"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 w:rsidR="003413A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3413A1" w:rsidRPr="0025171F">
        <w:rPr>
          <w:rFonts w:ascii="Times New Roman" w:hAnsi="Times New Roman" w:cs="Times New Roman"/>
          <w:color w:val="000000"/>
          <w:sz w:val="24"/>
          <w:szCs w:val="24"/>
        </w:rPr>
        <w:t>Первомайского</w:t>
      </w:r>
      <w:r w:rsidR="003413A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3413A1" w:rsidRPr="0025171F">
        <w:rPr>
          <w:rFonts w:ascii="Times New Roman" w:hAnsi="Times New Roman" w:cs="Times New Roman"/>
          <w:color w:val="000000"/>
          <w:sz w:val="24"/>
          <w:szCs w:val="24"/>
        </w:rPr>
        <w:t xml:space="preserve"> Ремонтненского района</w:t>
      </w:r>
      <w:r w:rsidR="003413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5171F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соблюдением требований бюджетного законодательства, своевременным исполнением принятых расходных обязательств.</w:t>
      </w:r>
    </w:p>
    <w:p w14:paraId="694B4442" w14:textId="77777777" w:rsidR="00236C88" w:rsidRPr="0025171F" w:rsidRDefault="00236C88" w:rsidP="00236C88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1F">
        <w:rPr>
          <w:rFonts w:ascii="Times New Roman" w:hAnsi="Times New Roman" w:cs="Times New Roman"/>
          <w:sz w:val="24"/>
          <w:szCs w:val="24"/>
        </w:rPr>
        <w:t>Как и в предыдущих периодах</w:t>
      </w:r>
      <w:r w:rsidR="00AD4361" w:rsidRPr="0025171F">
        <w:rPr>
          <w:rFonts w:ascii="Times New Roman" w:hAnsi="Times New Roman" w:cs="Times New Roman"/>
          <w:sz w:val="24"/>
          <w:szCs w:val="24"/>
        </w:rPr>
        <w:t xml:space="preserve"> </w:t>
      </w:r>
      <w:r w:rsidRPr="0025171F">
        <w:rPr>
          <w:rFonts w:ascii="Times New Roman" w:hAnsi="Times New Roman" w:cs="Times New Roman"/>
          <w:sz w:val="24"/>
          <w:szCs w:val="24"/>
        </w:rPr>
        <w:t>ключевыми приоритетными направлениями бюджетной политики в сфере межбюджетных отношений на </w:t>
      </w:r>
      <w:r w:rsidR="008A62EE" w:rsidRPr="0025171F">
        <w:rPr>
          <w:rFonts w:ascii="Times New Roman" w:hAnsi="Times New Roman" w:cs="Times New Roman"/>
          <w:sz w:val="24"/>
          <w:szCs w:val="24"/>
        </w:rPr>
        <w:t>2023</w:t>
      </w:r>
      <w:r w:rsidRPr="0025171F">
        <w:rPr>
          <w:rFonts w:ascii="Times New Roman" w:hAnsi="Times New Roman" w:cs="Times New Roman"/>
          <w:sz w:val="24"/>
          <w:szCs w:val="24"/>
        </w:rPr>
        <w:t xml:space="preserve"> –</w:t>
      </w:r>
      <w:r w:rsidR="00323882" w:rsidRPr="0025171F">
        <w:rPr>
          <w:rFonts w:ascii="Times New Roman" w:hAnsi="Times New Roman" w:cs="Times New Roman"/>
          <w:sz w:val="24"/>
          <w:szCs w:val="24"/>
        </w:rPr>
        <w:t xml:space="preserve"> 2025</w:t>
      </w:r>
      <w:r w:rsidRPr="0025171F">
        <w:rPr>
          <w:rFonts w:ascii="Times New Roman" w:hAnsi="Times New Roman" w:cs="Times New Roman"/>
          <w:sz w:val="24"/>
          <w:szCs w:val="24"/>
        </w:rPr>
        <w:t xml:space="preserve"> годы будут являться: </w:t>
      </w:r>
    </w:p>
    <w:p w14:paraId="07867664" w14:textId="7C2E8841" w:rsidR="00236C88" w:rsidRPr="0025171F" w:rsidRDefault="00236C88" w:rsidP="00236C88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1F">
        <w:rPr>
          <w:rFonts w:ascii="Times New Roman" w:hAnsi="Times New Roman" w:cs="Times New Roman"/>
          <w:sz w:val="24"/>
          <w:szCs w:val="24"/>
        </w:rPr>
        <w:t>повышение финансовой самостоятельности бюджет</w:t>
      </w:r>
      <w:r w:rsidR="003413A1">
        <w:rPr>
          <w:rFonts w:ascii="Times New Roman" w:hAnsi="Times New Roman" w:cs="Times New Roman"/>
          <w:sz w:val="24"/>
          <w:szCs w:val="24"/>
        </w:rPr>
        <w:t xml:space="preserve">а </w:t>
      </w:r>
      <w:r w:rsidR="003413A1">
        <w:rPr>
          <w:rFonts w:ascii="Times New Roman" w:hAnsi="Times New Roman" w:cs="Times New Roman"/>
          <w:color w:val="000000"/>
          <w:sz w:val="24"/>
          <w:szCs w:val="24"/>
        </w:rPr>
        <w:t>Первомайского сельского поселения</w:t>
      </w:r>
      <w:r w:rsidR="003413A1" w:rsidRPr="0025171F">
        <w:rPr>
          <w:rFonts w:ascii="Times New Roman" w:hAnsi="Times New Roman" w:cs="Times New Roman"/>
          <w:color w:val="000000"/>
          <w:sz w:val="24"/>
          <w:szCs w:val="24"/>
        </w:rPr>
        <w:t xml:space="preserve"> Ремонтненского района</w:t>
      </w:r>
      <w:r w:rsidR="00323882" w:rsidRPr="0025171F">
        <w:rPr>
          <w:rFonts w:ascii="Times New Roman" w:hAnsi="Times New Roman" w:cs="Times New Roman"/>
          <w:sz w:val="24"/>
          <w:szCs w:val="24"/>
        </w:rPr>
        <w:t>;</w:t>
      </w:r>
    </w:p>
    <w:p w14:paraId="692AD90C" w14:textId="4AB07849" w:rsidR="00236C88" w:rsidRPr="0025171F" w:rsidRDefault="00236C88" w:rsidP="00236C88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1F">
        <w:rPr>
          <w:rFonts w:ascii="Times New Roman" w:hAnsi="Times New Roman" w:cs="Times New Roman"/>
          <w:sz w:val="24"/>
          <w:szCs w:val="24"/>
        </w:rPr>
        <w:t xml:space="preserve">реализация мер по укреплению финансовой дисциплины, соблюдению установленных бюджетным законодательством ограничений по дефициту </w:t>
      </w:r>
      <w:r w:rsidR="003413A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413A1">
        <w:rPr>
          <w:rFonts w:ascii="Times New Roman" w:hAnsi="Times New Roman" w:cs="Times New Roman"/>
          <w:color w:val="000000"/>
          <w:sz w:val="24"/>
          <w:szCs w:val="24"/>
        </w:rPr>
        <w:t>Первомайского сельского поселения</w:t>
      </w:r>
      <w:r w:rsidR="003413A1" w:rsidRPr="0025171F">
        <w:rPr>
          <w:rFonts w:ascii="Times New Roman" w:hAnsi="Times New Roman" w:cs="Times New Roman"/>
          <w:color w:val="000000"/>
          <w:sz w:val="24"/>
          <w:szCs w:val="24"/>
        </w:rPr>
        <w:t xml:space="preserve"> Ремонтненского района</w:t>
      </w:r>
      <w:r w:rsidRPr="0025171F">
        <w:rPr>
          <w:rFonts w:ascii="Times New Roman" w:hAnsi="Times New Roman" w:cs="Times New Roman"/>
          <w:sz w:val="24"/>
          <w:szCs w:val="24"/>
        </w:rPr>
        <w:t>, параметрам муниципального долга.</w:t>
      </w:r>
    </w:p>
    <w:p w14:paraId="2BD5A2D6" w14:textId="6FDA803A" w:rsidR="00B50654" w:rsidRPr="0025171F" w:rsidRDefault="00B50654" w:rsidP="00B5065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  Будет продолжен контроль за качественным и своевременным принятием местн</w:t>
      </w:r>
      <w:r w:rsidR="003413A1">
        <w:rPr>
          <w:sz w:val="24"/>
          <w:szCs w:val="24"/>
        </w:rPr>
        <w:t>ого</w:t>
      </w:r>
      <w:r w:rsidRPr="0025171F">
        <w:rPr>
          <w:sz w:val="24"/>
          <w:szCs w:val="24"/>
        </w:rPr>
        <w:t xml:space="preserve"> бюджет</w:t>
      </w:r>
      <w:r w:rsidR="003413A1">
        <w:rPr>
          <w:sz w:val="24"/>
          <w:szCs w:val="24"/>
        </w:rPr>
        <w:t>а</w:t>
      </w:r>
      <w:r w:rsidRPr="0025171F">
        <w:rPr>
          <w:sz w:val="24"/>
          <w:szCs w:val="24"/>
        </w:rPr>
        <w:t>, внесением в них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14:paraId="3DD4C0C9" w14:textId="77777777" w:rsidR="00B50654" w:rsidRPr="0025171F" w:rsidRDefault="00B50654" w:rsidP="00B5065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Заключение соглашений, предусматривающих мероприятия по социально-экономическому развитию и оздоровлению муниципальных финансов, соглашений о предоставлении субсидий из областного бюджета продолжится посредством автоматизированной информационной системы. </w:t>
      </w:r>
    </w:p>
    <w:p w14:paraId="25F4BF14" w14:textId="77777777" w:rsidR="00B50654" w:rsidRPr="0025171F" w:rsidRDefault="00B50654" w:rsidP="00B5065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lastRenderedPageBreak/>
        <w:t>Также, начиная с нового бюджетного цикла, посредством указанной автоматизированной системы планируется формирование отчетных данных о выполнении условий (обязательств) соглашений.</w:t>
      </w:r>
    </w:p>
    <w:p w14:paraId="395336DC" w14:textId="77777777" w:rsidR="00B50654" w:rsidRPr="0025171F" w:rsidRDefault="00B50654" w:rsidP="00B5065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Это позволит продолжить осуществление ведения в электронном виде реестра соглашений, их мониторинг на всех стадиях жизненного цикла. </w:t>
      </w:r>
    </w:p>
    <w:p w14:paraId="486C7288" w14:textId="77777777" w:rsidR="00236C88" w:rsidRPr="0025171F" w:rsidRDefault="00236C88" w:rsidP="00236C88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4"/>
          <w:szCs w:val="24"/>
        </w:rPr>
      </w:pPr>
    </w:p>
    <w:p w14:paraId="0372B8BB" w14:textId="59A55DBF" w:rsidR="00236C88" w:rsidRPr="0025171F" w:rsidRDefault="00236C88" w:rsidP="00236C88">
      <w:pPr>
        <w:widowControl w:val="0"/>
        <w:spacing w:line="245" w:lineRule="auto"/>
        <w:jc w:val="center"/>
        <w:rPr>
          <w:sz w:val="24"/>
          <w:szCs w:val="24"/>
        </w:rPr>
      </w:pPr>
      <w:r w:rsidRPr="0025171F">
        <w:rPr>
          <w:sz w:val="24"/>
          <w:szCs w:val="24"/>
        </w:rPr>
        <w:t xml:space="preserve">5. Обеспечение сбалансированности </w:t>
      </w:r>
      <w:r w:rsidR="005B2A99">
        <w:rPr>
          <w:sz w:val="24"/>
          <w:szCs w:val="24"/>
        </w:rPr>
        <w:t xml:space="preserve">бюджета Первомайского сельского поселения Ремонтненского района </w:t>
      </w:r>
    </w:p>
    <w:p w14:paraId="632591EF" w14:textId="77777777" w:rsidR="00236C88" w:rsidRPr="0025171F" w:rsidRDefault="00236C88" w:rsidP="00236C88">
      <w:pPr>
        <w:widowControl w:val="0"/>
        <w:spacing w:line="245" w:lineRule="auto"/>
        <w:jc w:val="center"/>
        <w:rPr>
          <w:sz w:val="24"/>
          <w:szCs w:val="24"/>
        </w:rPr>
      </w:pPr>
    </w:p>
    <w:p w14:paraId="335C59EA" w14:textId="5DE083FC" w:rsidR="009E33A7" w:rsidRPr="0025171F" w:rsidRDefault="009E33A7" w:rsidP="009E33A7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Обеспечение устойчивого и сбалансированного исполнения местн</w:t>
      </w:r>
      <w:r w:rsidR="003413A1">
        <w:rPr>
          <w:sz w:val="24"/>
          <w:szCs w:val="24"/>
        </w:rPr>
        <w:t>ого</w:t>
      </w:r>
      <w:r w:rsidRPr="0025171F">
        <w:rPr>
          <w:sz w:val="24"/>
          <w:szCs w:val="24"/>
        </w:rPr>
        <w:t xml:space="preserve"> бюджет</w:t>
      </w:r>
      <w:r w:rsidR="003413A1">
        <w:rPr>
          <w:sz w:val="24"/>
          <w:szCs w:val="24"/>
        </w:rPr>
        <w:t>а</w:t>
      </w:r>
      <w:r w:rsidRPr="0025171F">
        <w:rPr>
          <w:sz w:val="24"/>
          <w:szCs w:val="24"/>
        </w:rPr>
        <w:t>, сохранение безопасного уровня долговой нагрузки должны быть обеспечены за счет принятия и реализации на местном уровне следующих мер с учетом методической поддержки финансового отдела Администрации Ремонтненского района:</w:t>
      </w:r>
    </w:p>
    <w:p w14:paraId="78F2228C" w14:textId="77777777" w:rsidR="009E33A7" w:rsidRPr="0025171F" w:rsidRDefault="009E33A7" w:rsidP="009E33A7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-увеличения поступлений налоговых и неналоговых доходов;</w:t>
      </w:r>
    </w:p>
    <w:p w14:paraId="7C244C11" w14:textId="77777777" w:rsidR="009E33A7" w:rsidRPr="0025171F" w:rsidRDefault="009E33A7" w:rsidP="009E33A7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-оптимизации бюджетных расходов и долговой нагрузки;</w:t>
      </w:r>
    </w:p>
    <w:p w14:paraId="17872815" w14:textId="77777777" w:rsidR="009E33A7" w:rsidRPr="0025171F" w:rsidRDefault="009E33A7" w:rsidP="009E33A7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-выполнения требований бюджетного законодательства и соглашений о предоставлении межбюджетных трансфертов.</w:t>
      </w:r>
    </w:p>
    <w:p w14:paraId="37196381" w14:textId="3A4AAEBF" w:rsidR="009E33A7" w:rsidRPr="0025171F" w:rsidRDefault="003413A1" w:rsidP="009E33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Первомайского сельского поселения </w:t>
      </w:r>
      <w:r w:rsidR="009E33A7" w:rsidRPr="0025171F">
        <w:rPr>
          <w:sz w:val="24"/>
          <w:szCs w:val="24"/>
        </w:rPr>
        <w:t xml:space="preserve"> при формировании местн</w:t>
      </w:r>
      <w:r>
        <w:rPr>
          <w:sz w:val="24"/>
          <w:szCs w:val="24"/>
        </w:rPr>
        <w:t>ого</w:t>
      </w:r>
      <w:r w:rsidR="009E33A7" w:rsidRPr="0025171F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="009E33A7" w:rsidRPr="0025171F">
        <w:rPr>
          <w:sz w:val="24"/>
          <w:szCs w:val="24"/>
        </w:rPr>
        <w:t xml:space="preserve"> на 2023 год и на плановый период 2024 и 2025 годов необходимо исходить из обеспечения принятия реалистичных бюджетов и повышения качества бюджетного планирования.</w:t>
      </w:r>
    </w:p>
    <w:p w14:paraId="640B1657" w14:textId="5777B54C" w:rsidR="009E33A7" w:rsidRPr="0025171F" w:rsidRDefault="009E33A7" w:rsidP="009E33A7">
      <w:pPr>
        <w:widowControl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В условиях превышения расходов над доходами основным источником финансирования дефицита </w:t>
      </w:r>
      <w:r w:rsidR="005B2A99">
        <w:rPr>
          <w:sz w:val="24"/>
          <w:szCs w:val="24"/>
        </w:rPr>
        <w:t xml:space="preserve">бюджета Первомайского сельского поселения Ремонтненского </w:t>
      </w:r>
      <w:r w:rsidR="003413A1">
        <w:rPr>
          <w:sz w:val="24"/>
          <w:szCs w:val="24"/>
        </w:rPr>
        <w:t>района,</w:t>
      </w:r>
      <w:r w:rsidRPr="0025171F">
        <w:rPr>
          <w:sz w:val="24"/>
          <w:szCs w:val="24"/>
        </w:rPr>
        <w:t xml:space="preserve"> обеспечивающим его сбалансированность, будут выступать остатки средств бюджета на начало года.</w:t>
      </w:r>
    </w:p>
    <w:p w14:paraId="1864F694" w14:textId="77777777" w:rsidR="00236C88" w:rsidRPr="0025171F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14:paraId="74543F9D" w14:textId="77777777" w:rsidR="00236C88" w:rsidRPr="0025171F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5171F">
        <w:rPr>
          <w:color w:val="000000"/>
          <w:sz w:val="24"/>
          <w:szCs w:val="24"/>
        </w:rPr>
        <w:t>6. </w:t>
      </w:r>
      <w:r w:rsidRPr="0025171F">
        <w:rPr>
          <w:sz w:val="24"/>
          <w:szCs w:val="24"/>
        </w:rPr>
        <w:t>Совершенствование системы внутреннего</w:t>
      </w:r>
    </w:p>
    <w:p w14:paraId="5F195E8C" w14:textId="77777777" w:rsidR="00236C88" w:rsidRPr="0025171F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5171F">
        <w:rPr>
          <w:sz w:val="24"/>
          <w:szCs w:val="24"/>
        </w:rPr>
        <w:t xml:space="preserve">муниципального финансового контроля </w:t>
      </w:r>
    </w:p>
    <w:p w14:paraId="6B4D0C14" w14:textId="77777777" w:rsidR="00236C88" w:rsidRPr="0025171F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5171F">
        <w:rPr>
          <w:sz w:val="24"/>
          <w:szCs w:val="24"/>
        </w:rPr>
        <w:t>и контроля финансового органа в сфере закупок</w:t>
      </w:r>
    </w:p>
    <w:p w14:paraId="05D558B3" w14:textId="77777777" w:rsidR="00236C88" w:rsidRPr="0025171F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64B88133" w14:textId="77777777" w:rsidR="00236C88" w:rsidRPr="0025171F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14:paraId="154167E2" w14:textId="77777777" w:rsidR="00236C88" w:rsidRPr="0025171F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14:paraId="093B013A" w14:textId="77777777" w:rsidR="00236C88" w:rsidRPr="0025171F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обеспечение подотчетности (подконтрольности) бюджетных расходов;</w:t>
      </w:r>
    </w:p>
    <w:p w14:paraId="37AAC36C" w14:textId="77777777" w:rsidR="00236C88" w:rsidRPr="0025171F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применение риск-ориентированного подхода к планированию и осуществлению контрольной деятельности;</w:t>
      </w:r>
    </w:p>
    <w:p w14:paraId="2D17C64D" w14:textId="77777777" w:rsidR="00236C88" w:rsidRPr="0025171F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14:paraId="041F3711" w14:textId="77777777" w:rsidR="00236C88" w:rsidRPr="0025171F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14:paraId="3C903867" w14:textId="77777777" w:rsidR="00236C88" w:rsidRPr="0025171F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14:paraId="03D0AE39" w14:textId="77777777" w:rsidR="00236C88" w:rsidRPr="0025171F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повышение степени ответственности главных распорядителей и получателей за расходованием бюджетных средств.</w:t>
      </w:r>
    </w:p>
    <w:p w14:paraId="7B8472C7" w14:textId="1DD4336F" w:rsidR="00BC3679" w:rsidRPr="0025171F" w:rsidRDefault="00BC3679" w:rsidP="00BC3679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r w:rsidRPr="0025171F">
        <w:rPr>
          <w:color w:val="000000" w:themeColor="text1"/>
          <w:sz w:val="24"/>
          <w:szCs w:val="24"/>
        </w:rPr>
        <w:t xml:space="preserve">В отношении обеспечения контроля финансовым органом при осуществлении закупок для </w:t>
      </w:r>
      <w:r w:rsidR="00984740" w:rsidRPr="0025171F">
        <w:rPr>
          <w:color w:val="000000" w:themeColor="text1"/>
          <w:sz w:val="24"/>
          <w:szCs w:val="24"/>
        </w:rPr>
        <w:t>муниципальных</w:t>
      </w:r>
      <w:r w:rsidRPr="0025171F">
        <w:rPr>
          <w:color w:val="000000" w:themeColor="text1"/>
          <w:sz w:val="24"/>
          <w:szCs w:val="24"/>
        </w:rPr>
        <w:t xml:space="preserve"> нужд будут применены новые требования. Финансовы</w:t>
      </w:r>
      <w:r w:rsidR="003413A1">
        <w:rPr>
          <w:color w:val="000000" w:themeColor="text1"/>
          <w:sz w:val="24"/>
          <w:szCs w:val="24"/>
        </w:rPr>
        <w:t>й</w:t>
      </w:r>
      <w:r w:rsidRPr="0025171F">
        <w:rPr>
          <w:color w:val="000000" w:themeColor="text1"/>
          <w:sz w:val="24"/>
          <w:szCs w:val="24"/>
        </w:rPr>
        <w:t xml:space="preserve"> орган</w:t>
      </w:r>
      <w:r w:rsidR="003413A1">
        <w:rPr>
          <w:color w:val="000000" w:themeColor="text1"/>
          <w:sz w:val="24"/>
          <w:szCs w:val="24"/>
        </w:rPr>
        <w:t xml:space="preserve"> Администрации Первомайского сельского поселения</w:t>
      </w:r>
      <w:r w:rsidRPr="0025171F">
        <w:rPr>
          <w:color w:val="000000" w:themeColor="text1"/>
          <w:sz w:val="24"/>
          <w:szCs w:val="24"/>
        </w:rPr>
        <w:t xml:space="preserve"> буд</w:t>
      </w:r>
      <w:r w:rsidR="003413A1">
        <w:rPr>
          <w:color w:val="000000" w:themeColor="text1"/>
          <w:sz w:val="24"/>
          <w:szCs w:val="24"/>
        </w:rPr>
        <w:t>ет</w:t>
      </w:r>
      <w:r w:rsidRPr="0025171F">
        <w:rPr>
          <w:color w:val="000000" w:themeColor="text1"/>
          <w:sz w:val="24"/>
          <w:szCs w:val="24"/>
        </w:rPr>
        <w:t xml:space="preserve"> осуществлять контроль за соответствием вносимой в реестр контрактов информации, в том числе: в части реквизитов счета заказчика и поставщика; места поставки товара, выполнения работ, оказания услуг; </w:t>
      </w:r>
      <w:r w:rsidRPr="0025171F">
        <w:rPr>
          <w:color w:val="000000" w:themeColor="text1"/>
          <w:sz w:val="24"/>
          <w:szCs w:val="24"/>
        </w:rPr>
        <w:lastRenderedPageBreak/>
        <w:t xml:space="preserve">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14:paraId="2334251F" w14:textId="77777777" w:rsidR="00BC3679" w:rsidRPr="0025171F" w:rsidRDefault="00BC3679" w:rsidP="00BC367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171F">
        <w:rPr>
          <w:color w:val="000000" w:themeColor="text1"/>
          <w:sz w:val="24"/>
          <w:szCs w:val="24"/>
        </w:rPr>
        <w:t xml:space="preserve"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</w:t>
      </w:r>
      <w:r w:rsidRPr="0025171F">
        <w:rPr>
          <w:sz w:val="24"/>
          <w:szCs w:val="24"/>
        </w:rPr>
        <w:t xml:space="preserve">заказчиком поставщику (подрядчику, исполнителю), на размер налогов, сборов и иных обязательных платежей, предусмотрены с 1 октября 2022 г., дополнительный контроль в части реквизитов счета поставщика планируется с 1 июля 2023 г. </w:t>
      </w:r>
    </w:p>
    <w:p w14:paraId="2280CE3C" w14:textId="77777777" w:rsidR="00236C88" w:rsidRPr="0025171F" w:rsidRDefault="00236C88" w:rsidP="00BC367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14:paraId="4274A193" w14:textId="77777777" w:rsidR="00EE55A9" w:rsidRPr="0025171F" w:rsidRDefault="00EE55A9" w:rsidP="00FB511F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2376"/>
      </w:tblGrid>
      <w:tr w:rsidR="00B45439" w:rsidRPr="0025171F" w14:paraId="7086EF16" w14:textId="77777777" w:rsidTr="006B5332">
        <w:trPr>
          <w:trHeight w:val="1851"/>
        </w:trPr>
        <w:tc>
          <w:tcPr>
            <w:tcW w:w="5353" w:type="dxa"/>
            <w:shd w:val="clear" w:color="auto" w:fill="auto"/>
          </w:tcPr>
          <w:p w14:paraId="762B335C" w14:textId="512B495D" w:rsidR="004A5D5F" w:rsidRPr="0025171F" w:rsidRDefault="004A5D5F" w:rsidP="00F46321">
            <w:pPr>
              <w:spacing w:line="228" w:lineRule="auto"/>
              <w:ind w:left="-142" w:right="-108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725E551E" w14:textId="77777777" w:rsidR="00B45439" w:rsidRPr="0025171F" w:rsidRDefault="00B45439" w:rsidP="00470BCE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14:paraId="5509B58E" w14:textId="6066572D" w:rsidR="00B45439" w:rsidRPr="0025171F" w:rsidRDefault="00B45439" w:rsidP="004A3366">
            <w:pPr>
              <w:rPr>
                <w:sz w:val="24"/>
                <w:szCs w:val="24"/>
              </w:rPr>
            </w:pPr>
          </w:p>
        </w:tc>
      </w:tr>
    </w:tbl>
    <w:p w14:paraId="038F0B6B" w14:textId="77777777" w:rsidR="000021E0" w:rsidRPr="0025171F" w:rsidRDefault="000021E0" w:rsidP="00470BCE">
      <w:pPr>
        <w:spacing w:line="228" w:lineRule="auto"/>
        <w:ind w:right="5551"/>
        <w:jc w:val="center"/>
        <w:rPr>
          <w:sz w:val="24"/>
          <w:szCs w:val="24"/>
          <w:lang w:eastAsia="en-US"/>
        </w:rPr>
      </w:pPr>
    </w:p>
    <w:sectPr w:rsidR="000021E0" w:rsidRPr="0025171F" w:rsidSect="00FB511F">
      <w:headerReference w:type="default" r:id="rId9"/>
      <w:footerReference w:type="even" r:id="rId10"/>
      <w:pgSz w:w="11907" w:h="16840" w:code="9"/>
      <w:pgMar w:top="851" w:right="851" w:bottom="567" w:left="1304" w:header="720" w:footer="720" w:gutter="0"/>
      <w:pgNumType w:start="1"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58779" w14:textId="77777777" w:rsidR="00CD5E4C" w:rsidRDefault="00CD5E4C">
      <w:r>
        <w:separator/>
      </w:r>
    </w:p>
  </w:endnote>
  <w:endnote w:type="continuationSeparator" w:id="0">
    <w:p w14:paraId="368EE6BC" w14:textId="77777777" w:rsidR="00CD5E4C" w:rsidRDefault="00CD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BDD0" w14:textId="77777777" w:rsidR="00C1512C" w:rsidRDefault="00C1512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10</w:t>
    </w:r>
    <w:r>
      <w:rPr>
        <w:rStyle w:val="ab"/>
      </w:rPr>
      <w:fldChar w:fldCharType="end"/>
    </w:r>
  </w:p>
  <w:p w14:paraId="3C6CA2A3" w14:textId="77777777" w:rsidR="00C1512C" w:rsidRDefault="00C1512C">
    <w:pPr>
      <w:pStyle w:val="a7"/>
      <w:ind w:right="360"/>
    </w:pPr>
  </w:p>
  <w:p w14:paraId="2EA82B65" w14:textId="77777777" w:rsidR="00C1512C" w:rsidRDefault="00C151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02A0B" w14:textId="77777777" w:rsidR="00CD5E4C" w:rsidRDefault="00CD5E4C">
      <w:r>
        <w:separator/>
      </w:r>
    </w:p>
  </w:footnote>
  <w:footnote w:type="continuationSeparator" w:id="0">
    <w:p w14:paraId="48ACA015" w14:textId="77777777" w:rsidR="00CD5E4C" w:rsidRDefault="00CD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76169"/>
      <w:docPartObj>
        <w:docPartGallery w:val="Page Numbers (Top of Page)"/>
        <w:docPartUnique/>
      </w:docPartObj>
    </w:sdtPr>
    <w:sdtEndPr/>
    <w:sdtContent>
      <w:p w14:paraId="652A98A8" w14:textId="77777777" w:rsidR="00C1512C" w:rsidRDefault="00660AB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25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E2F4684" w14:textId="77777777" w:rsidR="00C1512C" w:rsidRDefault="00C151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CA"/>
    <w:rsid w:val="000021E0"/>
    <w:rsid w:val="00013866"/>
    <w:rsid w:val="00013982"/>
    <w:rsid w:val="00030E2B"/>
    <w:rsid w:val="00050C68"/>
    <w:rsid w:val="0005372C"/>
    <w:rsid w:val="00054979"/>
    <w:rsid w:val="00054D8B"/>
    <w:rsid w:val="000559D5"/>
    <w:rsid w:val="00060F3C"/>
    <w:rsid w:val="00064B30"/>
    <w:rsid w:val="000766E2"/>
    <w:rsid w:val="00077AE1"/>
    <w:rsid w:val="000808D6"/>
    <w:rsid w:val="000816A0"/>
    <w:rsid w:val="00090115"/>
    <w:rsid w:val="000A10C8"/>
    <w:rsid w:val="000A1A26"/>
    <w:rsid w:val="000A2F31"/>
    <w:rsid w:val="000A726F"/>
    <w:rsid w:val="000B24A7"/>
    <w:rsid w:val="000B4002"/>
    <w:rsid w:val="000B499B"/>
    <w:rsid w:val="000B66C7"/>
    <w:rsid w:val="000B70C9"/>
    <w:rsid w:val="000C430D"/>
    <w:rsid w:val="000C7AAC"/>
    <w:rsid w:val="000D2043"/>
    <w:rsid w:val="000F0858"/>
    <w:rsid w:val="000F2B40"/>
    <w:rsid w:val="000F5B6A"/>
    <w:rsid w:val="000F7D68"/>
    <w:rsid w:val="001006EB"/>
    <w:rsid w:val="00104E0D"/>
    <w:rsid w:val="0010504A"/>
    <w:rsid w:val="00116371"/>
    <w:rsid w:val="00116BFA"/>
    <w:rsid w:val="00120376"/>
    <w:rsid w:val="00122FC7"/>
    <w:rsid w:val="00125DE3"/>
    <w:rsid w:val="0012674B"/>
    <w:rsid w:val="0014321D"/>
    <w:rsid w:val="00152909"/>
    <w:rsid w:val="00153B21"/>
    <w:rsid w:val="001708F6"/>
    <w:rsid w:val="001829BA"/>
    <w:rsid w:val="00186AAC"/>
    <w:rsid w:val="001870A5"/>
    <w:rsid w:val="00193AFC"/>
    <w:rsid w:val="001A477B"/>
    <w:rsid w:val="001A61C1"/>
    <w:rsid w:val="001B2D1C"/>
    <w:rsid w:val="001B58E9"/>
    <w:rsid w:val="001C1D98"/>
    <w:rsid w:val="001C5374"/>
    <w:rsid w:val="001D2690"/>
    <w:rsid w:val="001D59EE"/>
    <w:rsid w:val="001E1DBA"/>
    <w:rsid w:val="001E35CC"/>
    <w:rsid w:val="001E50AB"/>
    <w:rsid w:val="001F440F"/>
    <w:rsid w:val="001F4BE3"/>
    <w:rsid w:val="001F6D02"/>
    <w:rsid w:val="00201ED7"/>
    <w:rsid w:val="00213F66"/>
    <w:rsid w:val="002179D0"/>
    <w:rsid w:val="00221D79"/>
    <w:rsid w:val="0022766A"/>
    <w:rsid w:val="00236266"/>
    <w:rsid w:val="00236C88"/>
    <w:rsid w:val="00244261"/>
    <w:rsid w:val="002504E8"/>
    <w:rsid w:val="0025171F"/>
    <w:rsid w:val="00254382"/>
    <w:rsid w:val="002569B4"/>
    <w:rsid w:val="0027031E"/>
    <w:rsid w:val="0028703B"/>
    <w:rsid w:val="002925EB"/>
    <w:rsid w:val="002961F9"/>
    <w:rsid w:val="002A2062"/>
    <w:rsid w:val="002A31A1"/>
    <w:rsid w:val="002B2DEE"/>
    <w:rsid w:val="002B6527"/>
    <w:rsid w:val="002C135C"/>
    <w:rsid w:val="002C5E60"/>
    <w:rsid w:val="002D59A7"/>
    <w:rsid w:val="002D7A06"/>
    <w:rsid w:val="002E65D5"/>
    <w:rsid w:val="002F63E3"/>
    <w:rsid w:val="002F74D7"/>
    <w:rsid w:val="0030124B"/>
    <w:rsid w:val="00303C66"/>
    <w:rsid w:val="0030420A"/>
    <w:rsid w:val="0030553F"/>
    <w:rsid w:val="00313D3A"/>
    <w:rsid w:val="003167D4"/>
    <w:rsid w:val="00323318"/>
    <w:rsid w:val="00323882"/>
    <w:rsid w:val="003413A1"/>
    <w:rsid w:val="00341FC1"/>
    <w:rsid w:val="003458F5"/>
    <w:rsid w:val="00345B41"/>
    <w:rsid w:val="00351AC3"/>
    <w:rsid w:val="003534C6"/>
    <w:rsid w:val="0037040B"/>
    <w:rsid w:val="003744CF"/>
    <w:rsid w:val="003921D8"/>
    <w:rsid w:val="00394B91"/>
    <w:rsid w:val="003A0AAB"/>
    <w:rsid w:val="003A29F1"/>
    <w:rsid w:val="003A6F39"/>
    <w:rsid w:val="003B2193"/>
    <w:rsid w:val="003B3654"/>
    <w:rsid w:val="003C32EB"/>
    <w:rsid w:val="003D154D"/>
    <w:rsid w:val="003E1D49"/>
    <w:rsid w:val="003F0942"/>
    <w:rsid w:val="004030A9"/>
    <w:rsid w:val="004033B7"/>
    <w:rsid w:val="00405A59"/>
    <w:rsid w:val="00407B71"/>
    <w:rsid w:val="00417AC0"/>
    <w:rsid w:val="004219F1"/>
    <w:rsid w:val="00422155"/>
    <w:rsid w:val="00425061"/>
    <w:rsid w:val="0043674E"/>
    <w:rsid w:val="0043686A"/>
    <w:rsid w:val="00440060"/>
    <w:rsid w:val="00441069"/>
    <w:rsid w:val="00444636"/>
    <w:rsid w:val="004526FF"/>
    <w:rsid w:val="00453869"/>
    <w:rsid w:val="004600E4"/>
    <w:rsid w:val="0046409C"/>
    <w:rsid w:val="00470BA8"/>
    <w:rsid w:val="00470BCE"/>
    <w:rsid w:val="004710D2"/>
    <w:rsid w:val="004711EC"/>
    <w:rsid w:val="00480BC7"/>
    <w:rsid w:val="004871AA"/>
    <w:rsid w:val="004A1709"/>
    <w:rsid w:val="004A3366"/>
    <w:rsid w:val="004A5D5F"/>
    <w:rsid w:val="004A6F0E"/>
    <w:rsid w:val="004B6A5C"/>
    <w:rsid w:val="004C0E7D"/>
    <w:rsid w:val="004D13B1"/>
    <w:rsid w:val="004D6636"/>
    <w:rsid w:val="004E4DD7"/>
    <w:rsid w:val="004E78FD"/>
    <w:rsid w:val="004F5652"/>
    <w:rsid w:val="004F7011"/>
    <w:rsid w:val="00514468"/>
    <w:rsid w:val="00515D9C"/>
    <w:rsid w:val="005161F5"/>
    <w:rsid w:val="00524E85"/>
    <w:rsid w:val="00531FBD"/>
    <w:rsid w:val="0053366A"/>
    <w:rsid w:val="005368DE"/>
    <w:rsid w:val="00542D4E"/>
    <w:rsid w:val="005866EF"/>
    <w:rsid w:val="00587BF6"/>
    <w:rsid w:val="005965BA"/>
    <w:rsid w:val="005B2A99"/>
    <w:rsid w:val="005B2C73"/>
    <w:rsid w:val="005B42DF"/>
    <w:rsid w:val="005C5FF3"/>
    <w:rsid w:val="005D0EBC"/>
    <w:rsid w:val="006063C5"/>
    <w:rsid w:val="00611679"/>
    <w:rsid w:val="00613D7D"/>
    <w:rsid w:val="0062571F"/>
    <w:rsid w:val="0065129B"/>
    <w:rsid w:val="00652E35"/>
    <w:rsid w:val="006564DB"/>
    <w:rsid w:val="00660AB6"/>
    <w:rsid w:val="00660B31"/>
    <w:rsid w:val="00660EE3"/>
    <w:rsid w:val="00665618"/>
    <w:rsid w:val="0067693F"/>
    <w:rsid w:val="00676B57"/>
    <w:rsid w:val="00681F90"/>
    <w:rsid w:val="006922BE"/>
    <w:rsid w:val="00692EC9"/>
    <w:rsid w:val="00695052"/>
    <w:rsid w:val="006B5332"/>
    <w:rsid w:val="006B767E"/>
    <w:rsid w:val="006B7A21"/>
    <w:rsid w:val="006C6EC7"/>
    <w:rsid w:val="006D50F0"/>
    <w:rsid w:val="006D78AF"/>
    <w:rsid w:val="006E2284"/>
    <w:rsid w:val="006F14E4"/>
    <w:rsid w:val="00701871"/>
    <w:rsid w:val="00707EA6"/>
    <w:rsid w:val="007120F8"/>
    <w:rsid w:val="00713A91"/>
    <w:rsid w:val="007219F0"/>
    <w:rsid w:val="00726704"/>
    <w:rsid w:val="00736035"/>
    <w:rsid w:val="007730B1"/>
    <w:rsid w:val="00780944"/>
    <w:rsid w:val="00782222"/>
    <w:rsid w:val="007936ED"/>
    <w:rsid w:val="00794DA8"/>
    <w:rsid w:val="007A690B"/>
    <w:rsid w:val="007B16CB"/>
    <w:rsid w:val="007B6388"/>
    <w:rsid w:val="007C0A5F"/>
    <w:rsid w:val="007C3CB2"/>
    <w:rsid w:val="007D6CF6"/>
    <w:rsid w:val="007E3C7B"/>
    <w:rsid w:val="007E61E3"/>
    <w:rsid w:val="00802B7F"/>
    <w:rsid w:val="00803F3C"/>
    <w:rsid w:val="00804CFE"/>
    <w:rsid w:val="00811C94"/>
    <w:rsid w:val="00811CF1"/>
    <w:rsid w:val="00825BA5"/>
    <w:rsid w:val="0083005F"/>
    <w:rsid w:val="00831E5A"/>
    <w:rsid w:val="00834B1E"/>
    <w:rsid w:val="008438D7"/>
    <w:rsid w:val="00843E1D"/>
    <w:rsid w:val="00855343"/>
    <w:rsid w:val="00855B92"/>
    <w:rsid w:val="0086020F"/>
    <w:rsid w:val="00860E5A"/>
    <w:rsid w:val="00867AB6"/>
    <w:rsid w:val="00872A04"/>
    <w:rsid w:val="008839A5"/>
    <w:rsid w:val="008A26EE"/>
    <w:rsid w:val="008A3A67"/>
    <w:rsid w:val="008A62EE"/>
    <w:rsid w:val="008B47C1"/>
    <w:rsid w:val="008B5BE7"/>
    <w:rsid w:val="008B5FBF"/>
    <w:rsid w:val="008B6AD3"/>
    <w:rsid w:val="008B7F76"/>
    <w:rsid w:val="008F0C42"/>
    <w:rsid w:val="008F638B"/>
    <w:rsid w:val="00905B52"/>
    <w:rsid w:val="00910044"/>
    <w:rsid w:val="0091144A"/>
    <w:rsid w:val="009122B1"/>
    <w:rsid w:val="009127DC"/>
    <w:rsid w:val="00913129"/>
    <w:rsid w:val="00917C70"/>
    <w:rsid w:val="009228DF"/>
    <w:rsid w:val="00924964"/>
    <w:rsid w:val="00924E84"/>
    <w:rsid w:val="0092544C"/>
    <w:rsid w:val="009259FD"/>
    <w:rsid w:val="00925CF8"/>
    <w:rsid w:val="00931944"/>
    <w:rsid w:val="00947FCC"/>
    <w:rsid w:val="00953ABB"/>
    <w:rsid w:val="00984740"/>
    <w:rsid w:val="00985A10"/>
    <w:rsid w:val="009909FC"/>
    <w:rsid w:val="00995BDB"/>
    <w:rsid w:val="009C3281"/>
    <w:rsid w:val="009E33A7"/>
    <w:rsid w:val="009F08B0"/>
    <w:rsid w:val="009F6A0B"/>
    <w:rsid w:val="009F7A86"/>
    <w:rsid w:val="00A038C7"/>
    <w:rsid w:val="00A05B6C"/>
    <w:rsid w:val="00A061D7"/>
    <w:rsid w:val="00A23E15"/>
    <w:rsid w:val="00A30E81"/>
    <w:rsid w:val="00A34804"/>
    <w:rsid w:val="00A438C7"/>
    <w:rsid w:val="00A43D40"/>
    <w:rsid w:val="00A67B50"/>
    <w:rsid w:val="00A83CE3"/>
    <w:rsid w:val="00A9215D"/>
    <w:rsid w:val="00A941CF"/>
    <w:rsid w:val="00A97DE2"/>
    <w:rsid w:val="00AA202B"/>
    <w:rsid w:val="00AA469E"/>
    <w:rsid w:val="00AA58A1"/>
    <w:rsid w:val="00AB1ACA"/>
    <w:rsid w:val="00AB4CE7"/>
    <w:rsid w:val="00AD4361"/>
    <w:rsid w:val="00AE2601"/>
    <w:rsid w:val="00AE5209"/>
    <w:rsid w:val="00B02C23"/>
    <w:rsid w:val="00B02E12"/>
    <w:rsid w:val="00B10AC2"/>
    <w:rsid w:val="00B17CA7"/>
    <w:rsid w:val="00B205A2"/>
    <w:rsid w:val="00B22F6A"/>
    <w:rsid w:val="00B242D3"/>
    <w:rsid w:val="00B31114"/>
    <w:rsid w:val="00B35935"/>
    <w:rsid w:val="00B37E63"/>
    <w:rsid w:val="00B444A2"/>
    <w:rsid w:val="00B45439"/>
    <w:rsid w:val="00B50654"/>
    <w:rsid w:val="00B578AF"/>
    <w:rsid w:val="00B62CFB"/>
    <w:rsid w:val="00B72D61"/>
    <w:rsid w:val="00B80D5B"/>
    <w:rsid w:val="00B81A41"/>
    <w:rsid w:val="00B82081"/>
    <w:rsid w:val="00B8231A"/>
    <w:rsid w:val="00B9448D"/>
    <w:rsid w:val="00BA1B53"/>
    <w:rsid w:val="00BB11BF"/>
    <w:rsid w:val="00BB55C0"/>
    <w:rsid w:val="00BC0920"/>
    <w:rsid w:val="00BC3679"/>
    <w:rsid w:val="00BC4D2C"/>
    <w:rsid w:val="00BD3120"/>
    <w:rsid w:val="00BE1DCE"/>
    <w:rsid w:val="00BE3406"/>
    <w:rsid w:val="00BF39F0"/>
    <w:rsid w:val="00C00B10"/>
    <w:rsid w:val="00C012CA"/>
    <w:rsid w:val="00C02E66"/>
    <w:rsid w:val="00C11FDF"/>
    <w:rsid w:val="00C1512C"/>
    <w:rsid w:val="00C2425F"/>
    <w:rsid w:val="00C45063"/>
    <w:rsid w:val="00C470E7"/>
    <w:rsid w:val="00C572C4"/>
    <w:rsid w:val="00C731BB"/>
    <w:rsid w:val="00C92BD0"/>
    <w:rsid w:val="00C95656"/>
    <w:rsid w:val="00C95DA9"/>
    <w:rsid w:val="00CA151C"/>
    <w:rsid w:val="00CA57AC"/>
    <w:rsid w:val="00CB1900"/>
    <w:rsid w:val="00CB3B24"/>
    <w:rsid w:val="00CB43C1"/>
    <w:rsid w:val="00CC1C4A"/>
    <w:rsid w:val="00CC4E66"/>
    <w:rsid w:val="00CC7513"/>
    <w:rsid w:val="00CD077D"/>
    <w:rsid w:val="00CD3C06"/>
    <w:rsid w:val="00CD5E4C"/>
    <w:rsid w:val="00CE5183"/>
    <w:rsid w:val="00CF6337"/>
    <w:rsid w:val="00CF6D3E"/>
    <w:rsid w:val="00D00358"/>
    <w:rsid w:val="00D072CD"/>
    <w:rsid w:val="00D13E83"/>
    <w:rsid w:val="00D25D70"/>
    <w:rsid w:val="00D42C17"/>
    <w:rsid w:val="00D56DCB"/>
    <w:rsid w:val="00D73323"/>
    <w:rsid w:val="00D7503C"/>
    <w:rsid w:val="00D85378"/>
    <w:rsid w:val="00D87531"/>
    <w:rsid w:val="00DA1E06"/>
    <w:rsid w:val="00DA7C1C"/>
    <w:rsid w:val="00DB07BC"/>
    <w:rsid w:val="00DB4D6B"/>
    <w:rsid w:val="00DB56D7"/>
    <w:rsid w:val="00DC2302"/>
    <w:rsid w:val="00DD2C53"/>
    <w:rsid w:val="00DD4FCD"/>
    <w:rsid w:val="00DD55DD"/>
    <w:rsid w:val="00DD7EAD"/>
    <w:rsid w:val="00DE50C1"/>
    <w:rsid w:val="00DF4D5F"/>
    <w:rsid w:val="00DF5D62"/>
    <w:rsid w:val="00E04378"/>
    <w:rsid w:val="00E138E0"/>
    <w:rsid w:val="00E1470C"/>
    <w:rsid w:val="00E16E0A"/>
    <w:rsid w:val="00E30C3A"/>
    <w:rsid w:val="00E3132E"/>
    <w:rsid w:val="00E36EA0"/>
    <w:rsid w:val="00E61F30"/>
    <w:rsid w:val="00E632D4"/>
    <w:rsid w:val="00E64BDE"/>
    <w:rsid w:val="00E657E1"/>
    <w:rsid w:val="00E67DF0"/>
    <w:rsid w:val="00E71DD5"/>
    <w:rsid w:val="00E7274C"/>
    <w:rsid w:val="00E74E00"/>
    <w:rsid w:val="00E75C57"/>
    <w:rsid w:val="00E76A4E"/>
    <w:rsid w:val="00E86F85"/>
    <w:rsid w:val="00E90C22"/>
    <w:rsid w:val="00E9626F"/>
    <w:rsid w:val="00EA2AF2"/>
    <w:rsid w:val="00EB22C9"/>
    <w:rsid w:val="00EB6DA6"/>
    <w:rsid w:val="00EC218A"/>
    <w:rsid w:val="00EC40AD"/>
    <w:rsid w:val="00EC4557"/>
    <w:rsid w:val="00ED696C"/>
    <w:rsid w:val="00ED72D3"/>
    <w:rsid w:val="00EE55A2"/>
    <w:rsid w:val="00EE55A9"/>
    <w:rsid w:val="00EF29AB"/>
    <w:rsid w:val="00EF56AF"/>
    <w:rsid w:val="00F02C40"/>
    <w:rsid w:val="00F067EC"/>
    <w:rsid w:val="00F106DE"/>
    <w:rsid w:val="00F12AD3"/>
    <w:rsid w:val="00F22A3E"/>
    <w:rsid w:val="00F24917"/>
    <w:rsid w:val="00F30D40"/>
    <w:rsid w:val="00F37202"/>
    <w:rsid w:val="00F404AF"/>
    <w:rsid w:val="00F410DF"/>
    <w:rsid w:val="00F43D71"/>
    <w:rsid w:val="00F46321"/>
    <w:rsid w:val="00F5181E"/>
    <w:rsid w:val="00F52241"/>
    <w:rsid w:val="00F75820"/>
    <w:rsid w:val="00F8090A"/>
    <w:rsid w:val="00F8225E"/>
    <w:rsid w:val="00F86418"/>
    <w:rsid w:val="00F9297B"/>
    <w:rsid w:val="00F95FBC"/>
    <w:rsid w:val="00FA6611"/>
    <w:rsid w:val="00FA7485"/>
    <w:rsid w:val="00FB1B46"/>
    <w:rsid w:val="00FB511F"/>
    <w:rsid w:val="00FD350A"/>
    <w:rsid w:val="00FD7974"/>
    <w:rsid w:val="00FD7B9A"/>
    <w:rsid w:val="00FE5428"/>
    <w:rsid w:val="00FE6A59"/>
    <w:rsid w:val="00FE7493"/>
    <w:rsid w:val="00FF080C"/>
    <w:rsid w:val="00FF7859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580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Hyperlink"/>
    <w:basedOn w:val="a0"/>
    <w:uiPriority w:val="99"/>
    <w:unhideWhenUsed/>
    <w:rsid w:val="009F08B0"/>
    <w:rPr>
      <w:color w:val="0000FF" w:themeColor="hyperlink"/>
      <w:u w:val="single"/>
    </w:rPr>
  </w:style>
  <w:style w:type="character" w:styleId="afff3">
    <w:name w:val="FollowedHyperlink"/>
    <w:basedOn w:val="a0"/>
    <w:semiHidden/>
    <w:unhideWhenUsed/>
    <w:rsid w:val="00C92BD0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236C8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236C88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Hyperlink"/>
    <w:basedOn w:val="a0"/>
    <w:uiPriority w:val="99"/>
    <w:unhideWhenUsed/>
    <w:rsid w:val="009F08B0"/>
    <w:rPr>
      <w:color w:val="0000FF" w:themeColor="hyperlink"/>
      <w:u w:val="single"/>
    </w:rPr>
  </w:style>
  <w:style w:type="character" w:styleId="afff3">
    <w:name w:val="FollowedHyperlink"/>
    <w:basedOn w:val="a0"/>
    <w:semiHidden/>
    <w:unhideWhenUsed/>
    <w:rsid w:val="00C92BD0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236C8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236C88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E32A-FF96-4C63-B85A-64D659DE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</TotalTime>
  <Pages>9</Pages>
  <Words>3070</Words>
  <Characters>23711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Глава</cp:lastModifiedBy>
  <cp:revision>3</cp:revision>
  <cp:lastPrinted>2022-10-27T12:46:00Z</cp:lastPrinted>
  <dcterms:created xsi:type="dcterms:W3CDTF">2022-11-08T09:39:00Z</dcterms:created>
  <dcterms:modified xsi:type="dcterms:W3CDTF">2022-11-08T09:50:00Z</dcterms:modified>
</cp:coreProperties>
</file>