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37" w:rsidRPr="00D9303C" w:rsidRDefault="00ED7937" w:rsidP="00ED7937">
      <w:pPr>
        <w:pStyle w:val="Postan"/>
        <w:rPr>
          <w:noProof/>
          <w:color w:val="0000FF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2000" cy="866775"/>
            <wp:effectExtent l="1905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 xml:space="preserve"> РОССИЙСКАЯ ФЕДЕРАЦИЯ</w:t>
      </w:r>
      <w:r w:rsidRPr="00D9303C">
        <w:rPr>
          <w:snapToGrid w:val="0"/>
          <w:sz w:val="24"/>
          <w:szCs w:val="24"/>
        </w:rPr>
        <w:br/>
        <w:t>РОСТОВСКАЯ ОБЛАСТЬ РЕМОНТНЕНСКИЙ РАЙОН</w:t>
      </w: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>МУНИЦИПАЛЬНОЕ ОБРАЗОВАНИЕ</w:t>
      </w: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>«ПЕРВОМАЙСКОЕ СЕЛЬСКОЕ ПОСЕЛЕНИЕ»</w:t>
      </w:r>
    </w:p>
    <w:p w:rsidR="00ED7937" w:rsidRPr="00D9303C" w:rsidRDefault="00ED7937" w:rsidP="00ED7937">
      <w:pPr>
        <w:jc w:val="center"/>
        <w:rPr>
          <w:snapToGrid w:val="0"/>
          <w:sz w:val="24"/>
          <w:szCs w:val="24"/>
        </w:rPr>
      </w:pPr>
      <w:r w:rsidRPr="00D9303C">
        <w:rPr>
          <w:snapToGrid w:val="0"/>
          <w:sz w:val="24"/>
          <w:szCs w:val="24"/>
        </w:rPr>
        <w:t>АДМИНИСТРАЦИЯ  ПЕРВОМАЙСКОГО СЕЛЬСКОГО ПОСЕЛЕНИЯ</w:t>
      </w:r>
    </w:p>
    <w:p w:rsidR="00ED7937" w:rsidRPr="00D9303C" w:rsidRDefault="00ED7937" w:rsidP="00ED7937">
      <w:pPr>
        <w:pStyle w:val="Postan"/>
        <w:rPr>
          <w:sz w:val="24"/>
          <w:szCs w:val="24"/>
        </w:rPr>
      </w:pPr>
    </w:p>
    <w:p w:rsidR="00ED7937" w:rsidRPr="00D9303C" w:rsidRDefault="00ED7937" w:rsidP="00ED7937">
      <w:pPr>
        <w:jc w:val="center"/>
        <w:rPr>
          <w:b/>
          <w:sz w:val="24"/>
          <w:szCs w:val="24"/>
        </w:rPr>
      </w:pPr>
      <w:r w:rsidRPr="00D9303C">
        <w:rPr>
          <w:b/>
          <w:sz w:val="24"/>
          <w:szCs w:val="24"/>
        </w:rPr>
        <w:t>ПОСТАНОВЛЕНИЕ</w:t>
      </w:r>
    </w:p>
    <w:p w:rsidR="00ED7937" w:rsidRDefault="00ED7937" w:rsidP="00ED7937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7937" w:rsidRPr="00D9303C" w:rsidRDefault="00E451C4" w:rsidP="00ED7937">
      <w:pPr>
        <w:rPr>
          <w:b/>
          <w:sz w:val="24"/>
          <w:szCs w:val="24"/>
        </w:rPr>
      </w:pPr>
      <w:r>
        <w:rPr>
          <w:b/>
          <w:sz w:val="24"/>
          <w:szCs w:val="24"/>
        </w:rPr>
        <w:t>29</w:t>
      </w:r>
      <w:r w:rsidR="00ED7937" w:rsidRPr="00D9303C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</w:t>
      </w:r>
      <w:r w:rsidR="00ED7937" w:rsidRPr="00D9303C">
        <w:rPr>
          <w:b/>
          <w:sz w:val="24"/>
          <w:szCs w:val="24"/>
        </w:rPr>
        <w:t>.20</w:t>
      </w:r>
      <w:r w:rsidR="00ED7937">
        <w:rPr>
          <w:b/>
          <w:sz w:val="24"/>
          <w:szCs w:val="24"/>
        </w:rPr>
        <w:t>21</w:t>
      </w:r>
      <w:r w:rsidR="00ED7937" w:rsidRPr="00D9303C">
        <w:rPr>
          <w:b/>
          <w:sz w:val="24"/>
          <w:szCs w:val="24"/>
        </w:rPr>
        <w:t xml:space="preserve">г.                                                        № </w:t>
      </w:r>
      <w:r>
        <w:rPr>
          <w:b/>
          <w:sz w:val="24"/>
          <w:szCs w:val="24"/>
        </w:rPr>
        <w:t>12</w:t>
      </w:r>
      <w:r w:rsidR="00CC75B3">
        <w:rPr>
          <w:b/>
          <w:sz w:val="24"/>
          <w:szCs w:val="24"/>
        </w:rPr>
        <w:t>6</w:t>
      </w:r>
      <w:r w:rsidR="00ED7937" w:rsidRPr="00D9303C">
        <w:rPr>
          <w:b/>
          <w:sz w:val="24"/>
          <w:szCs w:val="24"/>
        </w:rPr>
        <w:t xml:space="preserve">                                            </w:t>
      </w:r>
      <w:r w:rsidR="00ED7937" w:rsidRPr="00D9303C">
        <w:rPr>
          <w:b/>
          <w:sz w:val="24"/>
          <w:szCs w:val="24"/>
          <w:lang w:val="en-US"/>
        </w:rPr>
        <w:t>c</w:t>
      </w:r>
      <w:r w:rsidR="00ED7937" w:rsidRPr="00D9303C">
        <w:rPr>
          <w:b/>
          <w:sz w:val="24"/>
          <w:szCs w:val="24"/>
        </w:rPr>
        <w:t>. Первомайское</w:t>
      </w:r>
    </w:p>
    <w:p w:rsidR="00C06B28" w:rsidRPr="00710EB6" w:rsidRDefault="00C06B28" w:rsidP="00822858">
      <w:pPr>
        <w:suppressLineNumbers/>
        <w:jc w:val="center"/>
        <w:rPr>
          <w:sz w:val="24"/>
          <w:szCs w:val="24"/>
        </w:rPr>
      </w:pPr>
    </w:p>
    <w:p w:rsidR="00C06B28" w:rsidRDefault="00C06B28" w:rsidP="00C06B28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E60105" w:rsidRDefault="00ED7937" w:rsidP="00C06B28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Первомайского</w:t>
      </w:r>
      <w:r w:rsidR="00C06B28">
        <w:rPr>
          <w:b/>
          <w:sz w:val="24"/>
          <w:szCs w:val="24"/>
        </w:rPr>
        <w:t xml:space="preserve"> сельского </w:t>
      </w:r>
      <w:r w:rsidR="0049435A">
        <w:rPr>
          <w:b/>
          <w:sz w:val="24"/>
          <w:szCs w:val="24"/>
        </w:rPr>
        <w:t>поселения от</w:t>
      </w:r>
      <w:r w:rsidR="00C06B28">
        <w:rPr>
          <w:b/>
          <w:sz w:val="24"/>
          <w:szCs w:val="24"/>
        </w:rPr>
        <w:t xml:space="preserve"> </w:t>
      </w:r>
      <w:r w:rsidR="002E62C0">
        <w:rPr>
          <w:b/>
          <w:sz w:val="24"/>
          <w:szCs w:val="24"/>
        </w:rPr>
        <w:t>18.10.2018</w:t>
      </w:r>
      <w:r w:rsidR="00D15C33">
        <w:rPr>
          <w:b/>
          <w:sz w:val="24"/>
          <w:szCs w:val="24"/>
        </w:rPr>
        <w:t xml:space="preserve"> года № </w:t>
      </w:r>
      <w:r>
        <w:rPr>
          <w:b/>
          <w:sz w:val="24"/>
          <w:szCs w:val="24"/>
        </w:rPr>
        <w:t>119</w:t>
      </w:r>
    </w:p>
    <w:p w:rsidR="00F032E2" w:rsidRDefault="00645552" w:rsidP="005D0096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E86908" w:rsidRPr="00E86908">
        <w:rPr>
          <w:b/>
          <w:sz w:val="24"/>
          <w:szCs w:val="24"/>
        </w:rPr>
        <w:t>Об утверждении муниципальной про</w:t>
      </w:r>
      <w:r w:rsidR="00F032E2">
        <w:rPr>
          <w:b/>
          <w:sz w:val="24"/>
          <w:szCs w:val="24"/>
        </w:rPr>
        <w:t xml:space="preserve">граммы </w:t>
      </w:r>
      <w:r w:rsidR="00ED7937">
        <w:rPr>
          <w:b/>
          <w:sz w:val="24"/>
          <w:szCs w:val="24"/>
        </w:rPr>
        <w:t>Первомайского</w:t>
      </w:r>
      <w:r w:rsidR="00F032E2">
        <w:rPr>
          <w:b/>
          <w:sz w:val="24"/>
          <w:szCs w:val="24"/>
        </w:rPr>
        <w:t xml:space="preserve"> сельского</w:t>
      </w:r>
    </w:p>
    <w:p w:rsidR="005D0096" w:rsidRPr="006666EB" w:rsidRDefault="00E86908" w:rsidP="005D0096">
      <w:pPr>
        <w:spacing w:line="276" w:lineRule="auto"/>
        <w:rPr>
          <w:b/>
          <w:sz w:val="24"/>
          <w:szCs w:val="24"/>
        </w:rPr>
      </w:pPr>
      <w:r w:rsidRPr="00E86908">
        <w:rPr>
          <w:b/>
          <w:sz w:val="24"/>
          <w:szCs w:val="24"/>
        </w:rPr>
        <w:t xml:space="preserve">поселения </w:t>
      </w:r>
      <w:r w:rsidR="005D0096" w:rsidRPr="005D0096">
        <w:rPr>
          <w:b/>
          <w:sz w:val="24"/>
          <w:szCs w:val="24"/>
        </w:rPr>
        <w:t>«</w:t>
      </w:r>
      <w:r w:rsidR="00ED7937" w:rsidRPr="00E66D13">
        <w:rPr>
          <w:b/>
          <w:sz w:val="24"/>
          <w:szCs w:val="24"/>
        </w:rPr>
        <w:t>Энергосбережение и повышение энергетической эффективности</w:t>
      </w:r>
      <w:r w:rsidR="00645552">
        <w:rPr>
          <w:b/>
          <w:sz w:val="24"/>
          <w:szCs w:val="24"/>
        </w:rPr>
        <w:t>»</w:t>
      </w:r>
    </w:p>
    <w:p w:rsidR="00E86908" w:rsidRDefault="00E86908" w:rsidP="005932AE">
      <w:pPr>
        <w:ind w:right="3828"/>
        <w:jc w:val="both"/>
        <w:rPr>
          <w:b/>
          <w:sz w:val="24"/>
          <w:szCs w:val="24"/>
        </w:rPr>
      </w:pPr>
      <w:r w:rsidRPr="00E86908">
        <w:rPr>
          <w:b/>
          <w:sz w:val="24"/>
          <w:szCs w:val="24"/>
        </w:rPr>
        <w:t xml:space="preserve"> </w:t>
      </w:r>
    </w:p>
    <w:p w:rsidR="00E451C4" w:rsidRPr="00ED2AC9" w:rsidRDefault="00E451C4" w:rsidP="00E451C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</w:t>
      </w:r>
      <w:r w:rsidRPr="00ED2AC9">
        <w:rPr>
          <w:bCs/>
          <w:sz w:val="24"/>
          <w:szCs w:val="24"/>
        </w:rPr>
        <w:t xml:space="preserve"> соответствии с </w:t>
      </w:r>
      <w:r w:rsidRPr="00ED2AC9">
        <w:rPr>
          <w:bCs/>
          <w:sz w:val="24"/>
          <w:szCs w:val="24"/>
          <w:lang w:eastAsia="ar-SA"/>
        </w:rPr>
        <w:t xml:space="preserve">постановлением Администрации Первомайского сельского поселения от 05.03.2018 года  № </w:t>
      </w:r>
      <w:r w:rsidRPr="00ED2AC9">
        <w:rPr>
          <w:bCs/>
          <w:sz w:val="24"/>
          <w:szCs w:val="24"/>
        </w:rPr>
        <w:t>29 «Об утверждении Порядка разработки, реализации и оценки эффективности муниципальных программ Первомайского сельского поселения»,</w:t>
      </w:r>
      <w:r w:rsidRPr="00ED2AC9">
        <w:rPr>
          <w:b/>
          <w:bCs/>
          <w:sz w:val="24"/>
          <w:szCs w:val="24"/>
        </w:rPr>
        <w:t xml:space="preserve"> </w:t>
      </w:r>
      <w:r w:rsidRPr="00ED2AC9">
        <w:rPr>
          <w:bCs/>
          <w:sz w:val="24"/>
          <w:szCs w:val="24"/>
        </w:rPr>
        <w:t>решени</w:t>
      </w:r>
      <w:r>
        <w:rPr>
          <w:bCs/>
          <w:sz w:val="24"/>
          <w:szCs w:val="24"/>
        </w:rPr>
        <w:t>ем</w:t>
      </w:r>
      <w:r w:rsidRPr="00ED2AC9">
        <w:rPr>
          <w:bCs/>
          <w:sz w:val="24"/>
          <w:szCs w:val="24"/>
        </w:rPr>
        <w:t xml:space="preserve"> Собрания депутатов Первомайского сельского поселения от </w:t>
      </w:r>
      <w:r>
        <w:rPr>
          <w:bCs/>
          <w:sz w:val="24"/>
          <w:szCs w:val="24"/>
        </w:rPr>
        <w:t>28</w:t>
      </w:r>
      <w:r w:rsidRPr="00ED2AC9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2</w:t>
      </w:r>
      <w:r w:rsidRPr="00ED2AC9">
        <w:rPr>
          <w:bCs/>
          <w:sz w:val="24"/>
          <w:szCs w:val="24"/>
        </w:rPr>
        <w:t>.2021 № 2</w:t>
      </w:r>
      <w:r>
        <w:rPr>
          <w:bCs/>
          <w:sz w:val="24"/>
          <w:szCs w:val="24"/>
        </w:rPr>
        <w:t>3</w:t>
      </w:r>
      <w:r w:rsidRPr="00ED2AC9">
        <w:rPr>
          <w:bCs/>
          <w:sz w:val="24"/>
          <w:szCs w:val="24"/>
        </w:rPr>
        <w:t xml:space="preserve"> «</w:t>
      </w:r>
      <w:r w:rsidRPr="00ED2AC9">
        <w:rPr>
          <w:kern w:val="2"/>
          <w:sz w:val="24"/>
          <w:szCs w:val="24"/>
        </w:rPr>
        <w:t>О внесении изменений в решение Собрания депутатов  № 135 от 28.12.2020 года «О бюджете Первомайского сельского поселения Ремонтненского района на 2021 год и плановый период 2022 и  2023 годов»</w:t>
      </w:r>
      <w:r w:rsidRPr="00ED2AC9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Pr="00ED2AC9">
        <w:rPr>
          <w:bCs/>
          <w:sz w:val="24"/>
          <w:szCs w:val="24"/>
        </w:rPr>
        <w:t>решени</w:t>
      </w:r>
      <w:r>
        <w:rPr>
          <w:bCs/>
          <w:sz w:val="24"/>
          <w:szCs w:val="24"/>
        </w:rPr>
        <w:t>ем</w:t>
      </w:r>
      <w:r w:rsidRPr="00ED2AC9">
        <w:rPr>
          <w:bCs/>
          <w:sz w:val="24"/>
          <w:szCs w:val="24"/>
        </w:rPr>
        <w:t xml:space="preserve"> Собрания депутатов Первомайского сельского поселения от </w:t>
      </w:r>
      <w:r>
        <w:rPr>
          <w:bCs/>
          <w:sz w:val="24"/>
          <w:szCs w:val="24"/>
        </w:rPr>
        <w:t>28</w:t>
      </w:r>
      <w:r w:rsidRPr="00ED2AC9">
        <w:rPr>
          <w:bCs/>
          <w:sz w:val="24"/>
          <w:szCs w:val="24"/>
        </w:rPr>
        <w:t>.1</w:t>
      </w:r>
      <w:r>
        <w:rPr>
          <w:bCs/>
          <w:sz w:val="24"/>
          <w:szCs w:val="24"/>
        </w:rPr>
        <w:t>2</w:t>
      </w:r>
      <w:r w:rsidRPr="00ED2AC9">
        <w:rPr>
          <w:bCs/>
          <w:sz w:val="24"/>
          <w:szCs w:val="24"/>
        </w:rPr>
        <w:t>.2021 № 2</w:t>
      </w:r>
      <w:r>
        <w:rPr>
          <w:bCs/>
          <w:sz w:val="24"/>
          <w:szCs w:val="24"/>
        </w:rPr>
        <w:t>4 «</w:t>
      </w:r>
      <w:r w:rsidRPr="00ED2AC9">
        <w:rPr>
          <w:kern w:val="2"/>
          <w:sz w:val="24"/>
          <w:szCs w:val="24"/>
        </w:rPr>
        <w:t>О бюджете Первомайского сельского поселения Ремонтненского района на 202</w:t>
      </w:r>
      <w:r>
        <w:rPr>
          <w:kern w:val="2"/>
          <w:sz w:val="24"/>
          <w:szCs w:val="24"/>
        </w:rPr>
        <w:t>2 год и плановый период 2023</w:t>
      </w:r>
      <w:r w:rsidRPr="00ED2AC9">
        <w:rPr>
          <w:kern w:val="2"/>
          <w:sz w:val="24"/>
          <w:szCs w:val="24"/>
        </w:rPr>
        <w:t xml:space="preserve"> и  202</w:t>
      </w:r>
      <w:r>
        <w:rPr>
          <w:kern w:val="2"/>
          <w:sz w:val="24"/>
          <w:szCs w:val="24"/>
        </w:rPr>
        <w:t>4</w:t>
      </w:r>
      <w:r w:rsidRPr="00ED2AC9">
        <w:rPr>
          <w:kern w:val="2"/>
          <w:sz w:val="24"/>
          <w:szCs w:val="24"/>
        </w:rPr>
        <w:t xml:space="preserve"> годов»</w:t>
      </w:r>
    </w:p>
    <w:p w:rsidR="004B7B97" w:rsidRPr="004B7B97" w:rsidRDefault="004B7B97" w:rsidP="004B7B97">
      <w:pPr>
        <w:ind w:firstLine="567"/>
        <w:jc w:val="both"/>
        <w:rPr>
          <w:rFonts w:eastAsia="Arial Unicode MS"/>
          <w:bCs/>
          <w:sz w:val="24"/>
          <w:szCs w:val="24"/>
        </w:rPr>
      </w:pPr>
    </w:p>
    <w:p w:rsidR="001C709C" w:rsidRDefault="00ED7937" w:rsidP="001C709C">
      <w:pPr>
        <w:widowControl w:val="0"/>
        <w:jc w:val="both"/>
        <w:rPr>
          <w:b/>
          <w:sz w:val="24"/>
          <w:szCs w:val="24"/>
        </w:rPr>
      </w:pPr>
      <w:r w:rsidRPr="00A87017">
        <w:rPr>
          <w:b/>
          <w:sz w:val="24"/>
          <w:szCs w:val="24"/>
        </w:rPr>
        <w:t>ПОСТАНОВЛЯЮ:</w:t>
      </w:r>
    </w:p>
    <w:p w:rsidR="00ED7937" w:rsidRDefault="00ED7937" w:rsidP="001C709C">
      <w:pPr>
        <w:widowControl w:val="0"/>
        <w:jc w:val="both"/>
        <w:rPr>
          <w:sz w:val="24"/>
          <w:szCs w:val="24"/>
        </w:rPr>
      </w:pPr>
    </w:p>
    <w:p w:rsidR="00E451C4" w:rsidRPr="00E451C4" w:rsidRDefault="00ED7937" w:rsidP="00E451C4">
      <w:pPr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</w:rPr>
        <w:t>Внести в постановление Администрации Первомайского сельского поселени</w:t>
      </w:r>
      <w:r w:rsidR="00DD5358">
        <w:rPr>
          <w:sz w:val="24"/>
          <w:szCs w:val="24"/>
        </w:rPr>
        <w:t>я</w:t>
      </w:r>
      <w:r>
        <w:rPr>
          <w:sz w:val="24"/>
          <w:szCs w:val="24"/>
        </w:rPr>
        <w:t xml:space="preserve"> от 18.10.2018 г. № 119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</w:t>
      </w:r>
      <w:proofErr w:type="gramStart"/>
      <w:r w:rsidRPr="00064CA1">
        <w:rPr>
          <w:rStyle w:val="articleseperator"/>
          <w:sz w:val="24"/>
          <w:szCs w:val="24"/>
        </w:rPr>
        <w:t xml:space="preserve">программы  </w:t>
      </w:r>
      <w:r>
        <w:rPr>
          <w:rStyle w:val="articleseperator"/>
          <w:sz w:val="24"/>
          <w:szCs w:val="24"/>
        </w:rPr>
        <w:t>Первомайского</w:t>
      </w:r>
      <w:proofErr w:type="gramEnd"/>
      <w:r w:rsidRPr="00064CA1">
        <w:rPr>
          <w:rStyle w:val="articleseperator"/>
          <w:sz w:val="24"/>
          <w:szCs w:val="24"/>
        </w:rPr>
        <w:t xml:space="preserve"> сельского поселения</w:t>
      </w:r>
      <w:r w:rsidRPr="00A4585E">
        <w:rPr>
          <w:rStyle w:val="articleseperator"/>
          <w:b/>
          <w:sz w:val="24"/>
          <w:szCs w:val="24"/>
        </w:rPr>
        <w:t xml:space="preserve"> </w:t>
      </w:r>
      <w:r w:rsidRPr="00ED7937">
        <w:rPr>
          <w:rStyle w:val="articleseperator"/>
          <w:sz w:val="24"/>
          <w:szCs w:val="24"/>
        </w:rPr>
        <w:t>«</w:t>
      </w:r>
      <w:r w:rsidRPr="00ED7937">
        <w:rPr>
          <w:sz w:val="24"/>
          <w:szCs w:val="24"/>
        </w:rPr>
        <w:t>Энергосбережение и повышение энергетической эффективности»</w:t>
      </w:r>
      <w:r>
        <w:rPr>
          <w:sz w:val="24"/>
          <w:szCs w:val="24"/>
        </w:rPr>
        <w:t xml:space="preserve">  </w:t>
      </w:r>
      <w:r w:rsidR="00E451C4" w:rsidRPr="00E451C4">
        <w:rPr>
          <w:kern w:val="2"/>
          <w:sz w:val="24"/>
          <w:szCs w:val="24"/>
        </w:rPr>
        <w:t xml:space="preserve">изменения </w:t>
      </w:r>
      <w:r w:rsidR="00E451C4" w:rsidRPr="00E451C4">
        <w:rPr>
          <w:bCs/>
          <w:kern w:val="2"/>
          <w:sz w:val="24"/>
          <w:szCs w:val="24"/>
        </w:rPr>
        <w:t>согласно приложению, к настоящему постановлению.</w:t>
      </w:r>
    </w:p>
    <w:p w:rsidR="00E451C4" w:rsidRPr="00E451C4" w:rsidRDefault="00E451C4" w:rsidP="00E451C4">
      <w:pPr>
        <w:tabs>
          <w:tab w:val="left" w:pos="1134"/>
        </w:tabs>
        <w:suppressAutoHyphens/>
        <w:autoSpaceDE w:val="0"/>
        <w:ind w:firstLine="709"/>
        <w:jc w:val="both"/>
        <w:rPr>
          <w:sz w:val="24"/>
          <w:szCs w:val="24"/>
        </w:rPr>
      </w:pPr>
      <w:r w:rsidRPr="00E451C4">
        <w:rPr>
          <w:kern w:val="2"/>
          <w:sz w:val="24"/>
          <w:szCs w:val="24"/>
        </w:rPr>
        <w:t xml:space="preserve">2. </w:t>
      </w:r>
      <w:r w:rsidRPr="00E451C4">
        <w:rPr>
          <w:sz w:val="24"/>
          <w:szCs w:val="24"/>
        </w:rPr>
        <w:t xml:space="preserve"> Настоящее постановление вступает в силу со дня его официального опубликования на сайте администрации Первомайского сельского поселения.</w:t>
      </w:r>
    </w:p>
    <w:p w:rsidR="00E451C4" w:rsidRPr="00E451C4" w:rsidRDefault="00E451C4" w:rsidP="00E451C4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451C4">
        <w:rPr>
          <w:sz w:val="24"/>
          <w:szCs w:val="24"/>
        </w:rPr>
        <w:t>3. Контроль за выполнением настоящего постановления оставляю за собой.</w:t>
      </w:r>
    </w:p>
    <w:p w:rsidR="00E451C4" w:rsidRPr="00E451C4" w:rsidRDefault="00E451C4" w:rsidP="00E451C4">
      <w:pPr>
        <w:autoSpaceDE w:val="0"/>
        <w:autoSpaceDN w:val="0"/>
        <w:adjustRightInd w:val="0"/>
        <w:jc w:val="both"/>
        <w:rPr>
          <w:kern w:val="2"/>
          <w:sz w:val="24"/>
          <w:szCs w:val="24"/>
        </w:rPr>
      </w:pPr>
      <w:r w:rsidRPr="00E451C4">
        <w:rPr>
          <w:kern w:val="2"/>
          <w:sz w:val="24"/>
          <w:szCs w:val="24"/>
        </w:rPr>
        <w:t xml:space="preserve">  </w:t>
      </w:r>
    </w:p>
    <w:p w:rsidR="00E451C4" w:rsidRPr="00E451C4" w:rsidRDefault="00E451C4" w:rsidP="00E451C4">
      <w:pPr>
        <w:numPr>
          <w:ilvl w:val="0"/>
          <w:numId w:val="1"/>
        </w:numPr>
        <w:tabs>
          <w:tab w:val="num" w:pos="0"/>
          <w:tab w:val="left" w:pos="7655"/>
        </w:tabs>
        <w:ind w:right="1247"/>
        <w:rPr>
          <w:b/>
          <w:i/>
          <w:kern w:val="2"/>
          <w:sz w:val="24"/>
          <w:szCs w:val="24"/>
        </w:rPr>
      </w:pPr>
    </w:p>
    <w:p w:rsidR="00E451C4" w:rsidRPr="00E451C4" w:rsidRDefault="00E451C4" w:rsidP="00E451C4">
      <w:pPr>
        <w:numPr>
          <w:ilvl w:val="0"/>
          <w:numId w:val="1"/>
        </w:numPr>
        <w:tabs>
          <w:tab w:val="num" w:pos="0"/>
          <w:tab w:val="left" w:pos="7655"/>
        </w:tabs>
        <w:ind w:right="1247"/>
        <w:rPr>
          <w:b/>
          <w:i/>
          <w:kern w:val="2"/>
          <w:sz w:val="24"/>
          <w:szCs w:val="24"/>
        </w:rPr>
      </w:pPr>
    </w:p>
    <w:p w:rsidR="00E451C4" w:rsidRPr="00E451C4" w:rsidRDefault="00E451C4" w:rsidP="00E451C4">
      <w:pPr>
        <w:numPr>
          <w:ilvl w:val="0"/>
          <w:numId w:val="1"/>
        </w:numPr>
        <w:tabs>
          <w:tab w:val="num" w:pos="0"/>
          <w:tab w:val="left" w:pos="7655"/>
        </w:tabs>
        <w:ind w:right="1247"/>
        <w:rPr>
          <w:b/>
          <w:i/>
          <w:kern w:val="2"/>
          <w:sz w:val="24"/>
          <w:szCs w:val="24"/>
        </w:rPr>
      </w:pPr>
    </w:p>
    <w:p w:rsidR="00E451C4" w:rsidRPr="00E451C4" w:rsidRDefault="00E451C4" w:rsidP="00E451C4">
      <w:pPr>
        <w:numPr>
          <w:ilvl w:val="0"/>
          <w:numId w:val="1"/>
        </w:numPr>
        <w:tabs>
          <w:tab w:val="num" w:pos="0"/>
          <w:tab w:val="left" w:pos="7655"/>
        </w:tabs>
        <w:ind w:right="1247"/>
        <w:rPr>
          <w:b/>
          <w:i/>
          <w:kern w:val="2"/>
          <w:sz w:val="24"/>
          <w:szCs w:val="24"/>
        </w:rPr>
      </w:pPr>
      <w:r w:rsidRPr="00E451C4">
        <w:rPr>
          <w:b/>
          <w:kern w:val="2"/>
          <w:sz w:val="24"/>
          <w:szCs w:val="24"/>
        </w:rPr>
        <w:t xml:space="preserve">Глава Администрации Первомайского  </w:t>
      </w:r>
    </w:p>
    <w:p w:rsidR="00E451C4" w:rsidRPr="00E451C4" w:rsidRDefault="00E451C4" w:rsidP="00E451C4">
      <w:pPr>
        <w:numPr>
          <w:ilvl w:val="0"/>
          <w:numId w:val="1"/>
        </w:numPr>
        <w:tabs>
          <w:tab w:val="num" w:pos="0"/>
          <w:tab w:val="left" w:pos="7655"/>
        </w:tabs>
        <w:ind w:right="141"/>
        <w:rPr>
          <w:b/>
          <w:i/>
          <w:kern w:val="2"/>
          <w:sz w:val="24"/>
          <w:szCs w:val="24"/>
        </w:rPr>
      </w:pPr>
      <w:r w:rsidRPr="00E451C4">
        <w:rPr>
          <w:b/>
          <w:kern w:val="2"/>
          <w:sz w:val="24"/>
          <w:szCs w:val="24"/>
        </w:rPr>
        <w:t xml:space="preserve">сельского поселения                                                                                       В.И. </w:t>
      </w:r>
      <w:proofErr w:type="spellStart"/>
      <w:r w:rsidRPr="00E451C4">
        <w:rPr>
          <w:b/>
          <w:kern w:val="2"/>
          <w:sz w:val="24"/>
          <w:szCs w:val="24"/>
        </w:rPr>
        <w:t>Коскин</w:t>
      </w:r>
      <w:proofErr w:type="spellEnd"/>
      <w:r w:rsidRPr="00E451C4">
        <w:rPr>
          <w:b/>
          <w:i/>
          <w:kern w:val="2"/>
          <w:sz w:val="24"/>
          <w:szCs w:val="24"/>
        </w:rPr>
        <w:t xml:space="preserve">      </w:t>
      </w:r>
    </w:p>
    <w:p w:rsidR="00E451C4" w:rsidRPr="00E451C4" w:rsidRDefault="00E451C4" w:rsidP="00E451C4">
      <w:pPr>
        <w:tabs>
          <w:tab w:val="left" w:pos="7655"/>
        </w:tabs>
        <w:ind w:right="1247"/>
        <w:rPr>
          <w:sz w:val="24"/>
          <w:szCs w:val="24"/>
        </w:rPr>
      </w:pPr>
      <w:r w:rsidRPr="00E451C4">
        <w:rPr>
          <w:sz w:val="24"/>
          <w:szCs w:val="24"/>
        </w:rPr>
        <w:t xml:space="preserve">  </w:t>
      </w:r>
    </w:p>
    <w:p w:rsidR="00E451C4" w:rsidRPr="00E451C4" w:rsidRDefault="00E451C4" w:rsidP="00E451C4">
      <w:pPr>
        <w:rPr>
          <w:kern w:val="2"/>
        </w:rPr>
      </w:pPr>
    </w:p>
    <w:p w:rsidR="00E451C4" w:rsidRPr="00E451C4" w:rsidRDefault="00E451C4" w:rsidP="00E451C4">
      <w:pPr>
        <w:rPr>
          <w:i/>
          <w:kern w:val="2"/>
        </w:rPr>
      </w:pPr>
    </w:p>
    <w:p w:rsidR="00E451C4" w:rsidRPr="00E451C4" w:rsidRDefault="00E451C4" w:rsidP="00E451C4">
      <w:pPr>
        <w:rPr>
          <w:i/>
          <w:kern w:val="2"/>
        </w:rPr>
      </w:pPr>
    </w:p>
    <w:p w:rsidR="00E451C4" w:rsidRPr="00E451C4" w:rsidRDefault="00E451C4" w:rsidP="00E451C4">
      <w:pPr>
        <w:rPr>
          <w:i/>
          <w:kern w:val="2"/>
        </w:rPr>
      </w:pPr>
    </w:p>
    <w:p w:rsidR="00E451C4" w:rsidRPr="00E451C4" w:rsidRDefault="00E451C4" w:rsidP="00E451C4">
      <w:pPr>
        <w:rPr>
          <w:i/>
          <w:kern w:val="2"/>
        </w:rPr>
      </w:pPr>
      <w:r w:rsidRPr="00E451C4">
        <w:rPr>
          <w:i/>
          <w:kern w:val="2"/>
        </w:rPr>
        <w:t xml:space="preserve">Постановление вносит </w:t>
      </w:r>
    </w:p>
    <w:p w:rsidR="00E451C4" w:rsidRPr="00E451C4" w:rsidRDefault="00E451C4" w:rsidP="00E451C4">
      <w:pPr>
        <w:rPr>
          <w:i/>
          <w:kern w:val="2"/>
        </w:rPr>
      </w:pPr>
      <w:r w:rsidRPr="00E451C4">
        <w:rPr>
          <w:i/>
          <w:kern w:val="2"/>
        </w:rPr>
        <w:t xml:space="preserve">сектор экономики и финансов </w:t>
      </w:r>
    </w:p>
    <w:p w:rsidR="00E451C4" w:rsidRPr="00E451C4" w:rsidRDefault="00E451C4" w:rsidP="00E451C4">
      <w:pPr>
        <w:rPr>
          <w:i/>
          <w:kern w:val="2"/>
        </w:rPr>
      </w:pPr>
      <w:r w:rsidRPr="00E451C4">
        <w:rPr>
          <w:i/>
          <w:kern w:val="2"/>
        </w:rPr>
        <w:t>Администрации Первомайского сельского поселения</w:t>
      </w:r>
    </w:p>
    <w:p w:rsidR="00ED7937" w:rsidRDefault="00ED7937" w:rsidP="009A09EE">
      <w:pPr>
        <w:suppressAutoHyphens/>
        <w:ind w:firstLine="709"/>
        <w:jc w:val="both"/>
        <w:rPr>
          <w:sz w:val="24"/>
          <w:szCs w:val="24"/>
        </w:rPr>
      </w:pPr>
    </w:p>
    <w:p w:rsidR="00ED7937" w:rsidRPr="00660B13" w:rsidRDefault="00ED7937" w:rsidP="00ED7937">
      <w:pPr>
        <w:suppressAutoHyphens/>
        <w:ind w:hanging="851"/>
        <w:jc w:val="both"/>
        <w:rPr>
          <w:bCs/>
          <w:sz w:val="24"/>
          <w:szCs w:val="24"/>
        </w:rPr>
      </w:pPr>
    </w:p>
    <w:p w:rsidR="001C709C" w:rsidRPr="001C709C" w:rsidRDefault="001C709C" w:rsidP="001C709C"/>
    <w:p w:rsidR="001C709C" w:rsidRPr="001C709C" w:rsidRDefault="001C709C" w:rsidP="001C709C"/>
    <w:p w:rsidR="001C709C" w:rsidRPr="001C709C" w:rsidRDefault="001C709C" w:rsidP="001C709C">
      <w:pPr>
        <w:autoSpaceDE w:val="0"/>
        <w:autoSpaceDN w:val="0"/>
        <w:adjustRightInd w:val="0"/>
        <w:ind w:left="6840" w:hanging="360"/>
        <w:outlineLvl w:val="0"/>
        <w:rPr>
          <w:rFonts w:ascii="Arial" w:hAnsi="Arial" w:cs="Arial"/>
        </w:rPr>
      </w:pPr>
    </w:p>
    <w:p w:rsidR="00E451C4" w:rsidRPr="00E451C4" w:rsidRDefault="001971EB" w:rsidP="00CA7335">
      <w:pPr>
        <w:pageBreakBefore/>
        <w:numPr>
          <w:ilvl w:val="0"/>
          <w:numId w:val="1"/>
        </w:numPr>
        <w:tabs>
          <w:tab w:val="clear" w:pos="432"/>
        </w:tabs>
        <w:suppressAutoHyphens/>
        <w:ind w:left="6237"/>
        <w:jc w:val="center"/>
        <w:rPr>
          <w:kern w:val="2"/>
          <w:sz w:val="24"/>
          <w:szCs w:val="24"/>
          <w:lang w:eastAsia="en-US"/>
        </w:rPr>
      </w:pPr>
      <w:r>
        <w:lastRenderedPageBreak/>
        <w:t xml:space="preserve">         </w:t>
      </w:r>
      <w:r w:rsidR="00AB5502">
        <w:t xml:space="preserve"> </w:t>
      </w:r>
      <w:r w:rsidR="006456B6" w:rsidRPr="00E451C4">
        <w:rPr>
          <w:sz w:val="24"/>
          <w:szCs w:val="24"/>
        </w:rPr>
        <w:t xml:space="preserve">      </w:t>
      </w:r>
      <w:r w:rsidR="00E451C4" w:rsidRPr="00E451C4">
        <w:rPr>
          <w:kern w:val="2"/>
          <w:sz w:val="24"/>
          <w:szCs w:val="24"/>
        </w:rPr>
        <w:t xml:space="preserve">Приложение </w:t>
      </w:r>
      <w:r w:rsidR="00E451C4" w:rsidRPr="00E451C4">
        <w:rPr>
          <w:sz w:val="24"/>
          <w:szCs w:val="24"/>
        </w:rPr>
        <w:t>№ 1</w:t>
      </w:r>
    </w:p>
    <w:p w:rsidR="00E451C4" w:rsidRPr="00611772" w:rsidRDefault="00E451C4" w:rsidP="00E451C4">
      <w:pPr>
        <w:ind w:left="6237"/>
        <w:jc w:val="center"/>
        <w:rPr>
          <w:kern w:val="2"/>
          <w:sz w:val="24"/>
          <w:szCs w:val="24"/>
        </w:rPr>
      </w:pPr>
      <w:r w:rsidRPr="00611772">
        <w:rPr>
          <w:kern w:val="2"/>
          <w:sz w:val="24"/>
          <w:szCs w:val="24"/>
        </w:rPr>
        <w:t>к постановлению</w:t>
      </w:r>
    </w:p>
    <w:p w:rsidR="00E451C4" w:rsidRPr="00611772" w:rsidRDefault="00E451C4" w:rsidP="00E451C4">
      <w:pPr>
        <w:ind w:left="6237"/>
        <w:jc w:val="center"/>
        <w:rPr>
          <w:kern w:val="2"/>
          <w:sz w:val="24"/>
          <w:szCs w:val="24"/>
        </w:rPr>
      </w:pPr>
      <w:r w:rsidRPr="00611772">
        <w:rPr>
          <w:kern w:val="2"/>
          <w:sz w:val="24"/>
          <w:szCs w:val="24"/>
        </w:rPr>
        <w:t>Администрации</w:t>
      </w:r>
    </w:p>
    <w:p w:rsidR="00E451C4" w:rsidRPr="00611772" w:rsidRDefault="00E451C4" w:rsidP="00E451C4">
      <w:pPr>
        <w:ind w:left="6237"/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Первомайского</w:t>
      </w:r>
      <w:r w:rsidRPr="00611772">
        <w:rPr>
          <w:kern w:val="2"/>
          <w:sz w:val="24"/>
          <w:szCs w:val="24"/>
        </w:rPr>
        <w:t xml:space="preserve"> сельского поселения</w:t>
      </w:r>
    </w:p>
    <w:p w:rsidR="00E451C4" w:rsidRPr="00611772" w:rsidRDefault="00E451C4" w:rsidP="00E451C4">
      <w:pPr>
        <w:ind w:left="6237"/>
        <w:jc w:val="center"/>
        <w:rPr>
          <w:sz w:val="24"/>
          <w:szCs w:val="24"/>
        </w:rPr>
      </w:pPr>
      <w:r w:rsidRPr="00611772">
        <w:rPr>
          <w:sz w:val="24"/>
          <w:szCs w:val="24"/>
        </w:rPr>
        <w:t xml:space="preserve">от </w:t>
      </w:r>
      <w:r>
        <w:rPr>
          <w:sz w:val="24"/>
          <w:szCs w:val="24"/>
        </w:rPr>
        <w:t>29.12.2021</w:t>
      </w:r>
      <w:r w:rsidRPr="00611772">
        <w:rPr>
          <w:sz w:val="24"/>
          <w:szCs w:val="24"/>
        </w:rPr>
        <w:t xml:space="preserve"> </w:t>
      </w:r>
      <w:r w:rsidRPr="00770598">
        <w:rPr>
          <w:sz w:val="24"/>
          <w:szCs w:val="24"/>
        </w:rPr>
        <w:t>№</w:t>
      </w:r>
      <w:r w:rsidRPr="00591D5B">
        <w:rPr>
          <w:sz w:val="24"/>
          <w:szCs w:val="24"/>
        </w:rPr>
        <w:t xml:space="preserve"> </w:t>
      </w:r>
      <w:r>
        <w:rPr>
          <w:sz w:val="24"/>
          <w:szCs w:val="24"/>
        </w:rPr>
        <w:t>12</w:t>
      </w:r>
      <w:r w:rsidR="00CC75B3">
        <w:rPr>
          <w:sz w:val="24"/>
          <w:szCs w:val="24"/>
        </w:rPr>
        <w:t>6</w:t>
      </w:r>
      <w:bookmarkStart w:id="0" w:name="_GoBack"/>
      <w:bookmarkEnd w:id="0"/>
      <w:r w:rsidRPr="00611772">
        <w:rPr>
          <w:sz w:val="24"/>
          <w:szCs w:val="24"/>
        </w:rPr>
        <w:t xml:space="preserve"> 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</w:p>
    <w:p w:rsidR="00ED7937" w:rsidRPr="00ED7937" w:rsidRDefault="00ED7937" w:rsidP="00ED7937">
      <w:pPr>
        <w:pStyle w:val="ae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ED7937">
        <w:rPr>
          <w:b/>
          <w:sz w:val="24"/>
          <w:szCs w:val="24"/>
        </w:rPr>
        <w:t>ИЗМЕНЕНИЯ,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spacing w:line="216" w:lineRule="auto"/>
        <w:jc w:val="center"/>
        <w:rPr>
          <w:b/>
          <w:sz w:val="24"/>
          <w:szCs w:val="24"/>
        </w:rPr>
      </w:pPr>
      <w:r w:rsidRPr="00ED7937">
        <w:rPr>
          <w:b/>
          <w:sz w:val="24"/>
          <w:szCs w:val="24"/>
        </w:rPr>
        <w:t xml:space="preserve">вносимые в постановление Администрации Первомайского сельского поселения 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spacing w:line="216" w:lineRule="auto"/>
        <w:jc w:val="center"/>
        <w:rPr>
          <w:rStyle w:val="articleseperator"/>
          <w:b/>
          <w:sz w:val="24"/>
          <w:szCs w:val="24"/>
        </w:rPr>
      </w:pPr>
      <w:r w:rsidRPr="00ED7937">
        <w:rPr>
          <w:b/>
          <w:sz w:val="24"/>
          <w:szCs w:val="24"/>
        </w:rPr>
        <w:t>от 18.10.2018г. № 11</w:t>
      </w:r>
      <w:r w:rsidR="00962F9C">
        <w:rPr>
          <w:b/>
          <w:sz w:val="24"/>
          <w:szCs w:val="24"/>
        </w:rPr>
        <w:t>9</w:t>
      </w:r>
      <w:r w:rsidRPr="00ED7937">
        <w:rPr>
          <w:b/>
          <w:sz w:val="24"/>
          <w:szCs w:val="24"/>
        </w:rPr>
        <w:t xml:space="preserve"> </w:t>
      </w:r>
      <w:r w:rsidRPr="00ED7937">
        <w:rPr>
          <w:b/>
          <w:kern w:val="2"/>
          <w:sz w:val="24"/>
          <w:szCs w:val="24"/>
        </w:rPr>
        <w:t>«</w:t>
      </w:r>
      <w:r w:rsidRPr="00ED7937">
        <w:rPr>
          <w:rStyle w:val="articleseperator"/>
          <w:b/>
          <w:sz w:val="24"/>
          <w:szCs w:val="24"/>
        </w:rPr>
        <w:t>Об утверждении муниципальной программы  Первомайского</w:t>
      </w:r>
    </w:p>
    <w:p w:rsidR="00ED7937" w:rsidRPr="00ED7937" w:rsidRDefault="00ED7937" w:rsidP="00ED7937">
      <w:pPr>
        <w:pStyle w:val="ae"/>
        <w:numPr>
          <w:ilvl w:val="0"/>
          <w:numId w:val="1"/>
        </w:numPr>
        <w:jc w:val="center"/>
        <w:rPr>
          <w:b/>
          <w:kern w:val="2"/>
          <w:sz w:val="24"/>
          <w:szCs w:val="24"/>
        </w:rPr>
      </w:pPr>
      <w:r w:rsidRPr="00ED7937">
        <w:rPr>
          <w:rStyle w:val="articleseperator"/>
          <w:b/>
          <w:sz w:val="24"/>
          <w:szCs w:val="24"/>
        </w:rPr>
        <w:t xml:space="preserve">сельского поселения </w:t>
      </w:r>
      <w:r w:rsidRPr="00ED7937">
        <w:rPr>
          <w:rStyle w:val="ac"/>
          <w:b w:val="0"/>
          <w:bCs w:val="0"/>
          <w:sz w:val="24"/>
          <w:szCs w:val="24"/>
        </w:rPr>
        <w:t>«</w:t>
      </w:r>
      <w:r w:rsidRPr="00E66D13">
        <w:rPr>
          <w:b/>
          <w:sz w:val="24"/>
          <w:szCs w:val="24"/>
        </w:rPr>
        <w:t>Энергосбережение и повышение энергетической эффективности</w:t>
      </w:r>
      <w:r w:rsidRPr="00ED7937">
        <w:rPr>
          <w:b/>
          <w:kern w:val="2"/>
          <w:sz w:val="24"/>
          <w:szCs w:val="24"/>
        </w:rPr>
        <w:t>»</w:t>
      </w:r>
    </w:p>
    <w:p w:rsidR="00B42C0E" w:rsidRPr="00B42C0E" w:rsidRDefault="00B42C0E" w:rsidP="00B42C0E">
      <w:pPr>
        <w:widowControl w:val="0"/>
        <w:autoSpaceDE w:val="0"/>
        <w:autoSpaceDN w:val="0"/>
        <w:adjustRightInd w:val="0"/>
        <w:ind w:firstLine="284"/>
        <w:jc w:val="both"/>
        <w:rPr>
          <w:bCs/>
          <w:sz w:val="24"/>
          <w:szCs w:val="24"/>
        </w:rPr>
      </w:pPr>
      <w:r w:rsidRPr="00B42C0E">
        <w:rPr>
          <w:bCs/>
          <w:sz w:val="24"/>
          <w:szCs w:val="24"/>
        </w:rPr>
        <w:t xml:space="preserve">1.1. В паспорте муниципальной программы Первомайского сельского поселения «Энергосбережение и повышение энергетической эффективности» ресурсное обеспечение программы изложить в следующей редакции: </w:t>
      </w:r>
    </w:p>
    <w:tbl>
      <w:tblPr>
        <w:tblW w:w="4668" w:type="pct"/>
        <w:tblLayout w:type="fixed"/>
        <w:tblLook w:val="01E0" w:firstRow="1" w:lastRow="1" w:firstColumn="1" w:lastColumn="1" w:noHBand="0" w:noVBand="0"/>
      </w:tblPr>
      <w:tblGrid>
        <w:gridCol w:w="2376"/>
        <w:gridCol w:w="282"/>
        <w:gridCol w:w="6807"/>
      </w:tblGrid>
      <w:tr w:rsidR="00FD7F13" w:rsidRPr="00E66D13" w:rsidTr="00B42C0E">
        <w:tc>
          <w:tcPr>
            <w:tcW w:w="2376" w:type="dxa"/>
            <w:tcMar>
              <w:bottom w:w="57" w:type="dxa"/>
            </w:tcMar>
          </w:tcPr>
          <w:p w:rsidR="00FD7F13" w:rsidRPr="00E66D13" w:rsidRDefault="00B15E01" w:rsidP="009A09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451C4">
              <w:rPr>
                <w:rStyle w:val="FontStyle21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FD7F13" w:rsidRPr="00E66D13">
              <w:rPr>
                <w:color w:val="000000"/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FD7F13" w:rsidRPr="00E66D13" w:rsidRDefault="00FD7F13" w:rsidP="009A09EE">
            <w:pPr>
              <w:pStyle w:val="af1"/>
              <w:jc w:val="left"/>
              <w:rPr>
                <w:sz w:val="24"/>
                <w:szCs w:val="24"/>
              </w:rPr>
            </w:pPr>
          </w:p>
        </w:tc>
        <w:tc>
          <w:tcPr>
            <w:tcW w:w="282" w:type="dxa"/>
            <w:tcMar>
              <w:bottom w:w="57" w:type="dxa"/>
            </w:tcMar>
          </w:tcPr>
          <w:p w:rsidR="00FD7F13" w:rsidRPr="00E66D13" w:rsidRDefault="00FD7F13" w:rsidP="009A09EE">
            <w:pPr>
              <w:tabs>
                <w:tab w:val="left" w:pos="18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6807" w:type="dxa"/>
            <w:tcMar>
              <w:bottom w:w="57" w:type="dxa"/>
            </w:tcMar>
          </w:tcPr>
          <w:p w:rsidR="00FD7F13" w:rsidRPr="00E66D13" w:rsidRDefault="00FD7F13" w:rsidP="009A09EE">
            <w:pPr>
              <w:jc w:val="both"/>
              <w:rPr>
                <w:color w:val="000000"/>
                <w:sz w:val="24"/>
                <w:szCs w:val="24"/>
              </w:rPr>
            </w:pPr>
          </w:p>
          <w:tbl>
            <w:tblPr>
              <w:tblW w:w="10490" w:type="dxa"/>
              <w:tblLayout w:type="fixed"/>
              <w:tblLook w:val="00A0" w:firstRow="1" w:lastRow="0" w:firstColumn="1" w:lastColumn="0" w:noHBand="0" w:noVBand="0"/>
            </w:tblPr>
            <w:tblGrid>
              <w:gridCol w:w="10490"/>
            </w:tblGrid>
            <w:tr w:rsidR="00FD7F13" w:rsidRPr="00D35B68" w:rsidTr="009A09EE">
              <w:tc>
                <w:tcPr>
                  <w:tcW w:w="10490" w:type="dxa"/>
                </w:tcPr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0274"/>
                  </w:tblGrid>
                  <w:tr w:rsidR="00FD7F13" w:rsidRPr="00D35B68" w:rsidTr="009A09EE">
                    <w:tc>
                      <w:tcPr>
                        <w:tcW w:w="6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FA3BE3" w:rsidRDefault="00FD7F13" w:rsidP="009A09EE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Объем бюджетных ассигнований на реализацию </w:t>
                        </w:r>
                      </w:p>
                      <w:p w:rsidR="00FD7F13" w:rsidRPr="00D35B68" w:rsidRDefault="00FD7F13" w:rsidP="009A09EE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муниципальной программы </w:t>
                        </w:r>
                        <w:proofErr w:type="gramStart"/>
                        <w:r>
                          <w:rPr>
                            <w:kern w:val="2"/>
                            <w:sz w:val="24"/>
                            <w:szCs w:val="24"/>
                          </w:rPr>
                          <w:t xml:space="preserve">составляет </w:t>
                        </w: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 </w:t>
                        </w:r>
                        <w:r w:rsidR="00B42C0E">
                          <w:rPr>
                            <w:kern w:val="2"/>
                            <w:sz w:val="24"/>
                            <w:szCs w:val="24"/>
                          </w:rPr>
                          <w:t>896</w:t>
                        </w:r>
                        <w:proofErr w:type="gramEnd"/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kern w:val="2"/>
                            <w:sz w:val="24"/>
                            <w:szCs w:val="24"/>
                          </w:rPr>
                          <w:t>7</w:t>
                        </w: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 тыс. рублей;</w:t>
                        </w:r>
                      </w:p>
                      <w:p w:rsidR="00FA3BE3" w:rsidRDefault="00FD7F13" w:rsidP="009A09EE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объем бюджетных ассигнований на реализацию </w:t>
                        </w:r>
                      </w:p>
                      <w:p w:rsidR="00FD7F13" w:rsidRDefault="00FD7F13" w:rsidP="009A09EE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 xml:space="preserve">муниципальной программы по годам </w:t>
                        </w:r>
                      </w:p>
                      <w:p w:rsidR="00FD7F13" w:rsidRPr="00D35B68" w:rsidRDefault="00FD7F13" w:rsidP="009A09EE">
                        <w:pPr>
                          <w:autoSpaceDE w:val="0"/>
                          <w:autoSpaceDN w:val="0"/>
                          <w:adjustRightInd w:val="0"/>
                          <w:spacing w:line="245" w:lineRule="auto"/>
                          <w:jc w:val="both"/>
                          <w:rPr>
                            <w:kern w:val="2"/>
                            <w:sz w:val="24"/>
                            <w:szCs w:val="24"/>
                          </w:rPr>
                        </w:pPr>
                        <w:r w:rsidRPr="00D35B68">
                          <w:rPr>
                            <w:kern w:val="2"/>
                            <w:sz w:val="24"/>
                            <w:szCs w:val="24"/>
                          </w:rPr>
                          <w:t>составляет (тыс. рублей):</w:t>
                        </w:r>
                      </w:p>
                    </w:tc>
                  </w:tr>
                </w:tbl>
                <w:p w:rsidR="00FD7F13" w:rsidRPr="00D35B68" w:rsidRDefault="00FD7F13" w:rsidP="008B6536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Всего                 местный бюджет</w:t>
                  </w:r>
                </w:p>
              </w:tc>
            </w:tr>
            <w:tr w:rsidR="00FD7F13" w:rsidRPr="00D35B68" w:rsidTr="009A09EE">
              <w:tc>
                <w:tcPr>
                  <w:tcW w:w="10490" w:type="dxa"/>
                </w:tcPr>
                <w:p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D7F13" w:rsidRPr="00D35B68" w:rsidTr="009A09EE">
              <w:tc>
                <w:tcPr>
                  <w:tcW w:w="10490" w:type="dxa"/>
                </w:tcPr>
                <w:p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2020              8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D7F13" w:rsidRPr="00D35B68" w:rsidTr="009A09EE">
              <w:tc>
                <w:tcPr>
                  <w:tcW w:w="10490" w:type="dxa"/>
                </w:tcPr>
                <w:p w:rsidR="00FD7F13" w:rsidRPr="00D35B68" w:rsidRDefault="00FD7F13" w:rsidP="00B42C0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2021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D7F13" w:rsidRPr="00D35B68" w:rsidTr="009A09EE">
              <w:tc>
                <w:tcPr>
                  <w:tcW w:w="10490" w:type="dxa"/>
                </w:tcPr>
                <w:p w:rsidR="00FD7F13" w:rsidRPr="00D35B68" w:rsidRDefault="00FD7F13" w:rsidP="00B42C0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B4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B42C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D7F13" w:rsidRPr="00D35B68" w:rsidTr="009A09EE">
              <w:tc>
                <w:tcPr>
                  <w:tcW w:w="10490" w:type="dxa"/>
                </w:tcPr>
                <w:p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D7F13" w:rsidRPr="00D35B68" w:rsidTr="009A09EE">
              <w:tc>
                <w:tcPr>
                  <w:tcW w:w="10490" w:type="dxa"/>
                </w:tcPr>
                <w:p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2024              80,0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</w:tc>
            </w:tr>
            <w:tr w:rsidR="00FD7F13" w:rsidRPr="00D35B68" w:rsidTr="009A09EE">
              <w:tc>
                <w:tcPr>
                  <w:tcW w:w="10490" w:type="dxa"/>
                </w:tcPr>
                <w:p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2025              80,0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</w:tc>
            </w:tr>
            <w:tr w:rsidR="00FD7F13" w:rsidRPr="00D35B68" w:rsidTr="009A09EE">
              <w:tc>
                <w:tcPr>
                  <w:tcW w:w="10490" w:type="dxa"/>
                </w:tcPr>
                <w:p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2026              80,0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</w:tc>
            </w:tr>
            <w:tr w:rsidR="00FD7F13" w:rsidRPr="00D35B68" w:rsidTr="009A09EE">
              <w:tc>
                <w:tcPr>
                  <w:tcW w:w="10490" w:type="dxa"/>
                </w:tcPr>
                <w:p w:rsidR="00FD7F13" w:rsidRPr="00D35B68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</w:tc>
            </w:tr>
            <w:tr w:rsidR="00FD7F13" w:rsidRPr="00D35B68" w:rsidTr="00A5355E">
              <w:trPr>
                <w:trHeight w:val="983"/>
              </w:trPr>
              <w:tc>
                <w:tcPr>
                  <w:tcW w:w="10490" w:type="dxa"/>
                </w:tcPr>
                <w:p w:rsidR="00FD7F13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  <w:p w:rsidR="00FD7F13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  <w:p w:rsidR="00FD7F13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  <w:p w:rsidR="00FD7F13" w:rsidRPr="00D35B68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D7F13" w:rsidRPr="00E66D13" w:rsidRDefault="00FD7F13" w:rsidP="009A09E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</w:tbl>
    <w:p w:rsidR="00FD7F13" w:rsidRPr="00E66D13" w:rsidRDefault="00CA7335" w:rsidP="00CA7335">
      <w:pPr>
        <w:ind w:firstLine="426"/>
        <w:contextualSpacing/>
        <w:jc w:val="both"/>
        <w:rPr>
          <w:b/>
          <w:sz w:val="24"/>
          <w:szCs w:val="24"/>
        </w:rPr>
      </w:pPr>
      <w:r w:rsidRPr="00CA7335">
        <w:rPr>
          <w:sz w:val="24"/>
          <w:szCs w:val="24"/>
        </w:rPr>
        <w:t>1.2. В паспорте подпрограммы «Повышение энергетической эффективности сетей уличного освещения» ресурсное обеспечение подпрограммы изложить в следующей редакции</w:t>
      </w:r>
      <w:r w:rsidRPr="00CA7335">
        <w:rPr>
          <w:b/>
          <w:sz w:val="24"/>
          <w:szCs w:val="24"/>
        </w:rPr>
        <w:t xml:space="preserve">: </w:t>
      </w:r>
    </w:p>
    <w:tbl>
      <w:tblPr>
        <w:tblW w:w="4650" w:type="pct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43"/>
        <w:gridCol w:w="160"/>
        <w:gridCol w:w="5955"/>
      </w:tblGrid>
      <w:tr w:rsidR="00FD7F13" w:rsidRPr="00E66D13" w:rsidTr="00665742">
        <w:trPr>
          <w:trHeight w:val="240"/>
        </w:trPr>
        <w:tc>
          <w:tcPr>
            <w:tcW w:w="3243" w:type="dxa"/>
          </w:tcPr>
          <w:p w:rsidR="00FD7F13" w:rsidRPr="00E66D13" w:rsidRDefault="00FD7F13" w:rsidP="009A09E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60" w:type="dxa"/>
          </w:tcPr>
          <w:p w:rsidR="00FD7F13" w:rsidRPr="00E66D13" w:rsidRDefault="00FD7F13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FD7F13" w:rsidRPr="00E66D13" w:rsidRDefault="00FD7F13" w:rsidP="009A09EE">
            <w:pPr>
              <w:jc w:val="both"/>
              <w:rPr>
                <w:sz w:val="24"/>
                <w:szCs w:val="24"/>
              </w:rPr>
            </w:pPr>
          </w:p>
        </w:tc>
      </w:tr>
      <w:tr w:rsidR="00FD7F13" w:rsidRPr="00E66D13" w:rsidTr="00665742">
        <w:trPr>
          <w:trHeight w:val="4934"/>
        </w:trPr>
        <w:tc>
          <w:tcPr>
            <w:tcW w:w="3243" w:type="dxa"/>
          </w:tcPr>
          <w:p w:rsidR="00FD7F13" w:rsidRPr="00E66D13" w:rsidRDefault="00FD7F13" w:rsidP="009A09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66D13">
              <w:rPr>
                <w:color w:val="000000"/>
                <w:sz w:val="24"/>
                <w:szCs w:val="24"/>
              </w:rPr>
              <w:t>Ресурсное обеспечение подпрограммы</w:t>
            </w:r>
          </w:p>
          <w:p w:rsidR="00FD7F13" w:rsidRPr="00E66D13" w:rsidRDefault="00FD7F13" w:rsidP="009A09EE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  <w:highlight w:val="yellow"/>
              </w:rPr>
            </w:pPr>
            <w:r w:rsidRPr="00E66D13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0" w:type="dxa"/>
          </w:tcPr>
          <w:p w:rsidR="00FD7F13" w:rsidRPr="00E66D13" w:rsidRDefault="00FD7F13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815"/>
            </w:tblGrid>
            <w:tr w:rsidR="00FD7F13" w:rsidRPr="00E66D13" w:rsidTr="009A09EE">
              <w:tc>
                <w:tcPr>
                  <w:tcW w:w="64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D7F13" w:rsidRPr="00E66D13" w:rsidRDefault="00FD7F13" w:rsidP="009A09E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 xml:space="preserve">Объем бюджетных ассигнований на реализацию муниципальной программы составляет </w:t>
                  </w:r>
                  <w:r w:rsidR="00CA7335">
                    <w:rPr>
                      <w:kern w:val="2"/>
                      <w:sz w:val="24"/>
                      <w:szCs w:val="24"/>
                    </w:rPr>
                    <w:t>8</w:t>
                  </w:r>
                  <w:r w:rsidR="00180337">
                    <w:rPr>
                      <w:kern w:val="2"/>
                      <w:sz w:val="24"/>
                      <w:szCs w:val="24"/>
                    </w:rPr>
                    <w:t>36</w:t>
                  </w:r>
                  <w:r w:rsidRPr="00E66D13">
                    <w:rPr>
                      <w:kern w:val="2"/>
                      <w:sz w:val="24"/>
                      <w:szCs w:val="24"/>
                    </w:rPr>
                    <w:t>,</w:t>
                  </w:r>
                  <w:r>
                    <w:rPr>
                      <w:kern w:val="2"/>
                      <w:sz w:val="24"/>
                      <w:szCs w:val="24"/>
                    </w:rPr>
                    <w:t>7</w:t>
                  </w:r>
                  <w:r w:rsidRPr="00E66D13">
                    <w:rPr>
                      <w:kern w:val="2"/>
                      <w:sz w:val="24"/>
                      <w:szCs w:val="24"/>
                    </w:rPr>
                    <w:t xml:space="preserve"> тыс. рублей;</w:t>
                  </w:r>
                </w:p>
                <w:p w:rsidR="00FD7F13" w:rsidRPr="00E66D13" w:rsidRDefault="00FD7F13" w:rsidP="009A09EE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4"/>
                      <w:szCs w:val="24"/>
                    </w:rPr>
                  </w:pPr>
                  <w:r w:rsidRPr="00E66D13">
                    <w:rPr>
                      <w:kern w:val="2"/>
                      <w:sz w:val="24"/>
                      <w:szCs w:val="24"/>
                    </w:rPr>
                    <w:t>объем бюджетных ассигнований на реализацию муниципальной программы по годам составляет (тыс. рублей):</w:t>
                  </w:r>
                </w:p>
              </w:tc>
            </w:tr>
          </w:tbl>
          <w:p w:rsidR="00FD7F13" w:rsidRPr="00E66D13" w:rsidRDefault="00FD7F13" w:rsidP="009A09E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D13">
              <w:rPr>
                <w:rFonts w:ascii="Times New Roman" w:hAnsi="Times New Roman" w:cs="Times New Roman"/>
                <w:sz w:val="24"/>
                <w:szCs w:val="24"/>
              </w:rPr>
              <w:t xml:space="preserve">  Всего                 местный бюджет</w:t>
            </w:r>
          </w:p>
          <w:tbl>
            <w:tblPr>
              <w:tblW w:w="10490" w:type="dxa"/>
              <w:tblLayout w:type="fixed"/>
              <w:tblLook w:val="00A0" w:firstRow="1" w:lastRow="0" w:firstColumn="1" w:lastColumn="0" w:noHBand="0" w:noVBand="0"/>
            </w:tblPr>
            <w:tblGrid>
              <w:gridCol w:w="10490"/>
            </w:tblGrid>
            <w:tr w:rsidR="00FD7F13" w:rsidRPr="00D35B68" w:rsidTr="009A09EE">
              <w:tc>
                <w:tcPr>
                  <w:tcW w:w="10490" w:type="dxa"/>
                </w:tcPr>
                <w:p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2019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FD7F13" w:rsidRPr="00D35B68" w:rsidTr="009A09EE">
              <w:tc>
                <w:tcPr>
                  <w:tcW w:w="10490" w:type="dxa"/>
                </w:tcPr>
                <w:p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2020              8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D7F13" w:rsidRPr="00D35B68" w:rsidTr="009A09EE">
              <w:tc>
                <w:tcPr>
                  <w:tcW w:w="10490" w:type="dxa"/>
                </w:tcPr>
                <w:p w:rsidR="00FD7F13" w:rsidRPr="00D35B68" w:rsidRDefault="00FD7F13" w:rsidP="00CA7335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2021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  <w:tr w:rsidR="00FD7F13" w:rsidRPr="00D35B68" w:rsidTr="009A09EE">
              <w:tc>
                <w:tcPr>
                  <w:tcW w:w="10490" w:type="dxa"/>
                </w:tcPr>
                <w:p w:rsidR="00FD7F13" w:rsidRPr="00D35B68" w:rsidRDefault="00FD7F13" w:rsidP="00CA7335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2022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CA7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="00CA73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D7F13" w:rsidRPr="00D35B68" w:rsidTr="009A09EE">
              <w:tc>
                <w:tcPr>
                  <w:tcW w:w="10490" w:type="dxa"/>
                </w:tcPr>
                <w:p w:rsidR="00FD7F13" w:rsidRPr="00D35B68" w:rsidRDefault="00FD7F13" w:rsidP="009A09EE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2023             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94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,0</w:t>
                  </w:r>
                </w:p>
              </w:tc>
            </w:tr>
            <w:tr w:rsidR="00FD7F13" w:rsidRPr="00D35B68" w:rsidTr="009A09EE">
              <w:tc>
                <w:tcPr>
                  <w:tcW w:w="10490" w:type="dxa"/>
                </w:tcPr>
                <w:p w:rsidR="00FD7F13" w:rsidRPr="00D35B68" w:rsidRDefault="00FD7F13" w:rsidP="00FA3BE3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2024              </w:t>
                  </w:r>
                  <w:r w:rsidR="00FA3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FA3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:rsidTr="009A09EE">
              <w:tc>
                <w:tcPr>
                  <w:tcW w:w="10490" w:type="dxa"/>
                </w:tcPr>
                <w:p w:rsidR="00FD7F13" w:rsidRPr="00D35B68" w:rsidRDefault="00FD7F13" w:rsidP="00FA3BE3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2025              </w:t>
                  </w:r>
                  <w:r w:rsidR="00FA3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FA3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:rsidTr="009A09EE">
              <w:tc>
                <w:tcPr>
                  <w:tcW w:w="10490" w:type="dxa"/>
                </w:tcPr>
                <w:p w:rsidR="00FD7F13" w:rsidRPr="00D35B68" w:rsidRDefault="00FD7F13" w:rsidP="00FA3BE3">
                  <w:pPr>
                    <w:pStyle w:val="ConsPlusNonformat"/>
                    <w:tabs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2026              </w:t>
                  </w:r>
                  <w:r w:rsidR="00FA3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="00FA3B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0,0</w:t>
                  </w:r>
                </w:p>
              </w:tc>
            </w:tr>
            <w:tr w:rsidR="00FD7F13" w:rsidRPr="00D35B68" w:rsidTr="009A09EE">
              <w:tc>
                <w:tcPr>
                  <w:tcW w:w="10490" w:type="dxa"/>
                </w:tcPr>
                <w:p w:rsidR="00FD7F13" w:rsidRPr="00D35B68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</w:tc>
            </w:tr>
            <w:tr w:rsidR="00FD7F13" w:rsidRPr="00D35B68" w:rsidTr="009A09EE">
              <w:tc>
                <w:tcPr>
                  <w:tcW w:w="10490" w:type="dxa"/>
                </w:tcPr>
                <w:p w:rsidR="00FD7F13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2028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  <w:p w:rsidR="00FD7F13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  <w:p w:rsidR="00FD7F13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  <w:r w:rsidRPr="00D35B68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80,0</w:t>
                  </w:r>
                </w:p>
                <w:p w:rsidR="00FD7F13" w:rsidRPr="00D35B68" w:rsidRDefault="00FD7F13" w:rsidP="009A09EE">
                  <w:pPr>
                    <w:pStyle w:val="ConsPlusNonformat"/>
                    <w:tabs>
                      <w:tab w:val="left" w:pos="1305"/>
                      <w:tab w:val="center" w:pos="3407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A7335" w:rsidRPr="00CA7335" w:rsidRDefault="00CA7335" w:rsidP="00A5355E">
            <w:pPr>
              <w:ind w:left="149"/>
              <w:jc w:val="both"/>
              <w:rPr>
                <w:color w:val="000000"/>
                <w:sz w:val="24"/>
                <w:szCs w:val="24"/>
              </w:rPr>
            </w:pPr>
            <w:r w:rsidRPr="00CA7335">
              <w:rPr>
                <w:color w:val="000000"/>
                <w:sz w:val="24"/>
                <w:szCs w:val="24"/>
              </w:rPr>
              <w:lastRenderedPageBreak/>
              <w:t xml:space="preserve">1.3. </w:t>
            </w:r>
            <w:r w:rsidRPr="00CA7335">
              <w:rPr>
                <w:bCs/>
                <w:color w:val="000000"/>
                <w:sz w:val="24"/>
                <w:szCs w:val="24"/>
              </w:rPr>
              <w:t xml:space="preserve">  Приложение №3 «РАСХОДЫ местного бюджета на реализацию муниципальной программы Первомайского сельского поселения «Энергосбережение и повышение энергетической эффективности» </w:t>
            </w:r>
            <w:r w:rsidRPr="00CA7335">
              <w:rPr>
                <w:color w:val="000000"/>
                <w:sz w:val="24"/>
                <w:szCs w:val="24"/>
              </w:rPr>
              <w:t>изложить в редакции согласно приложению, к настоящему постановлению.</w:t>
            </w:r>
          </w:p>
          <w:p w:rsidR="00CA7335" w:rsidRPr="00CA7335" w:rsidRDefault="00CA7335" w:rsidP="00A5355E">
            <w:pPr>
              <w:ind w:left="149"/>
              <w:jc w:val="both"/>
              <w:rPr>
                <w:bCs/>
                <w:color w:val="000000"/>
                <w:sz w:val="24"/>
                <w:szCs w:val="24"/>
              </w:rPr>
            </w:pPr>
          </w:p>
          <w:p w:rsidR="00CA7335" w:rsidRPr="00CA7335" w:rsidRDefault="00CA7335" w:rsidP="00A5355E">
            <w:pPr>
              <w:ind w:left="149"/>
              <w:jc w:val="both"/>
              <w:rPr>
                <w:color w:val="000000"/>
                <w:sz w:val="24"/>
                <w:szCs w:val="24"/>
              </w:rPr>
            </w:pPr>
            <w:r w:rsidRPr="00CA7335">
              <w:rPr>
                <w:bCs/>
                <w:color w:val="000000"/>
                <w:sz w:val="24"/>
                <w:szCs w:val="24"/>
              </w:rPr>
              <w:t>1.4. Приложение №4 «</w:t>
            </w:r>
            <w:r w:rsidR="00A5355E" w:rsidRPr="00A5355E">
              <w:rPr>
                <w:color w:val="000000"/>
                <w:sz w:val="24"/>
                <w:szCs w:val="24"/>
              </w:rPr>
              <w:t>РАСХОДЫ</w:t>
            </w:r>
            <w:r w:rsidR="00A5355E">
              <w:rPr>
                <w:color w:val="000000"/>
                <w:sz w:val="24"/>
                <w:szCs w:val="24"/>
              </w:rPr>
              <w:t xml:space="preserve"> </w:t>
            </w:r>
            <w:r w:rsidR="00A5355E" w:rsidRPr="00A5355E">
              <w:rPr>
                <w:color w:val="000000"/>
                <w:sz w:val="24"/>
                <w:szCs w:val="24"/>
              </w:rPr>
              <w:t>на реализацию муниципальной программы Первомайского сельского поселения «Энергосбережение и повышение энергетической эффективности»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CA7335">
              <w:rPr>
                <w:color w:val="000000"/>
                <w:sz w:val="24"/>
                <w:szCs w:val="24"/>
              </w:rPr>
              <w:t xml:space="preserve">изложить в редакции согласно </w:t>
            </w:r>
            <w:proofErr w:type="gramStart"/>
            <w:r w:rsidRPr="00CA7335">
              <w:rPr>
                <w:color w:val="000000"/>
                <w:sz w:val="24"/>
                <w:szCs w:val="24"/>
              </w:rPr>
              <w:t>приложению</w:t>
            </w:r>
            <w:proofErr w:type="gramEnd"/>
            <w:r w:rsidRPr="00CA7335">
              <w:rPr>
                <w:color w:val="000000"/>
                <w:sz w:val="24"/>
                <w:szCs w:val="24"/>
              </w:rPr>
              <w:t xml:space="preserve"> к настоящему постановлению.</w:t>
            </w:r>
          </w:p>
          <w:p w:rsidR="00CA7335" w:rsidRPr="00CA7335" w:rsidRDefault="00CA7335" w:rsidP="00A5355E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CA7335" w:rsidRPr="00E66D13" w:rsidRDefault="00CA7335" w:rsidP="009A09EE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645E2" w:rsidRPr="00E645E2" w:rsidRDefault="00E645E2" w:rsidP="00E645E2">
      <w:pPr>
        <w:shd w:val="clear" w:color="auto" w:fill="FFFFFF"/>
        <w:autoSpaceDE w:val="0"/>
        <w:autoSpaceDN w:val="0"/>
        <w:adjustRightInd w:val="0"/>
        <w:rPr>
          <w:kern w:val="2"/>
          <w:sz w:val="24"/>
          <w:szCs w:val="24"/>
        </w:rPr>
        <w:sectPr w:rsidR="00E645E2" w:rsidRPr="00E645E2" w:rsidSect="00922735">
          <w:footerReference w:type="default" r:id="rId9"/>
          <w:pgSz w:w="11907" w:h="16840"/>
          <w:pgMar w:top="426" w:right="851" w:bottom="0" w:left="1134" w:header="720" w:footer="303" w:gutter="0"/>
          <w:cols w:space="720"/>
        </w:sectPr>
      </w:pPr>
    </w:p>
    <w:p w:rsidR="004E6F7A" w:rsidRPr="00E66D13" w:rsidRDefault="004E6F7A" w:rsidP="004E6F7A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3</w:t>
      </w:r>
    </w:p>
    <w:p w:rsidR="004E6F7A" w:rsidRPr="00E66D13" w:rsidRDefault="004E6F7A" w:rsidP="004E6F7A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4E6F7A" w:rsidRPr="00E66D13" w:rsidRDefault="004E6F7A" w:rsidP="004E6F7A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Первомайского</w:t>
      </w:r>
      <w:r w:rsidRPr="00E66D13">
        <w:rPr>
          <w:bCs/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bCs/>
          <w:kern w:val="2"/>
          <w:sz w:val="24"/>
          <w:szCs w:val="24"/>
        </w:rPr>
        <w:t>»</w:t>
      </w:r>
    </w:p>
    <w:p w:rsidR="004E6F7A" w:rsidRPr="00E66D13" w:rsidRDefault="004E6F7A" w:rsidP="004E6F7A">
      <w:pPr>
        <w:autoSpaceDE w:val="0"/>
        <w:autoSpaceDN w:val="0"/>
        <w:adjustRightInd w:val="0"/>
        <w:ind w:firstLine="720"/>
        <w:jc w:val="both"/>
        <w:rPr>
          <w:kern w:val="2"/>
          <w:sz w:val="24"/>
          <w:szCs w:val="24"/>
        </w:rPr>
      </w:pP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местного бюджета 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E66D13">
        <w:rPr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  <w:szCs w:val="24"/>
        </w:rPr>
        <w:t>»</w:t>
      </w:r>
    </w:p>
    <w:p w:rsidR="004E6F7A" w:rsidRPr="00E66D13" w:rsidRDefault="004E6F7A" w:rsidP="004E6F7A">
      <w:pPr>
        <w:jc w:val="center"/>
        <w:rPr>
          <w:kern w:val="2"/>
          <w:sz w:val="24"/>
          <w:szCs w:val="24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07"/>
        <w:gridCol w:w="1140"/>
        <w:gridCol w:w="411"/>
        <w:gridCol w:w="409"/>
        <w:gridCol w:w="684"/>
        <w:gridCol w:w="322"/>
        <w:gridCol w:w="866"/>
        <w:gridCol w:w="775"/>
        <w:gridCol w:w="775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  <w:gridCol w:w="774"/>
      </w:tblGrid>
      <w:tr w:rsidR="004E6F7A" w:rsidRPr="00E66D13" w:rsidTr="009A09EE">
        <w:trPr>
          <w:tblHeader/>
        </w:trPr>
        <w:tc>
          <w:tcPr>
            <w:tcW w:w="2746" w:type="dxa"/>
            <w:vMerge w:val="restart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Номер и наименование подпрограммы, основного мероприятия</w:t>
            </w:r>
          </w:p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подпрограммы</w:t>
            </w:r>
          </w:p>
        </w:tc>
        <w:tc>
          <w:tcPr>
            <w:tcW w:w="1703" w:type="dxa"/>
            <w:vMerge w:val="restart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Ответственный исполнитель, </w:t>
            </w:r>
            <w:r w:rsidRPr="00E66D13">
              <w:rPr>
                <w:spacing w:val="-6"/>
                <w:kern w:val="2"/>
                <w:sz w:val="24"/>
                <w:szCs w:val="24"/>
              </w:rPr>
              <w:t>соисполнители,</w:t>
            </w:r>
            <w:r w:rsidRPr="00E66D13">
              <w:rPr>
                <w:kern w:val="2"/>
                <w:sz w:val="24"/>
                <w:szCs w:val="24"/>
              </w:rPr>
              <w:t xml:space="preserve"> участники</w:t>
            </w:r>
          </w:p>
        </w:tc>
        <w:tc>
          <w:tcPr>
            <w:tcW w:w="2550" w:type="dxa"/>
            <w:gridSpan w:val="4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Код бюджетной классификации расходов</w:t>
            </w:r>
          </w:p>
        </w:tc>
        <w:tc>
          <w:tcPr>
            <w:tcW w:w="1277" w:type="dxa"/>
            <w:vMerge w:val="restart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3610" w:type="dxa"/>
            <w:gridSpan w:val="12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том числе по годам реализации </w:t>
            </w:r>
          </w:p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4E6F7A" w:rsidRPr="00E66D13" w:rsidTr="009A09EE">
        <w:trPr>
          <w:tblHeader/>
        </w:trPr>
        <w:tc>
          <w:tcPr>
            <w:tcW w:w="2746" w:type="dxa"/>
            <w:vMerge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03" w:type="dxa"/>
            <w:vMerge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566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ГРБС</w:t>
            </w:r>
          </w:p>
        </w:tc>
        <w:tc>
          <w:tcPr>
            <w:tcW w:w="564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E66D13">
              <w:rPr>
                <w:kern w:val="2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993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ЦСР</w:t>
            </w:r>
          </w:p>
        </w:tc>
        <w:tc>
          <w:tcPr>
            <w:tcW w:w="427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ВР</w:t>
            </w:r>
          </w:p>
        </w:tc>
        <w:tc>
          <w:tcPr>
            <w:tcW w:w="1277" w:type="dxa"/>
            <w:vMerge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5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134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4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134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134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134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134" w:type="dxa"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134" w:type="dxa"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134" w:type="dxa"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134" w:type="dxa"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134" w:type="dxa"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4E6F7A" w:rsidRPr="00E66D13" w:rsidRDefault="004E6F7A" w:rsidP="004E6F7A">
      <w:pPr>
        <w:rPr>
          <w:sz w:val="24"/>
          <w:szCs w:val="24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19"/>
        <w:gridCol w:w="1222"/>
        <w:gridCol w:w="327"/>
        <w:gridCol w:w="412"/>
        <w:gridCol w:w="684"/>
        <w:gridCol w:w="320"/>
        <w:gridCol w:w="864"/>
        <w:gridCol w:w="775"/>
        <w:gridCol w:w="775"/>
        <w:gridCol w:w="775"/>
        <w:gridCol w:w="773"/>
        <w:gridCol w:w="774"/>
        <w:gridCol w:w="774"/>
        <w:gridCol w:w="774"/>
        <w:gridCol w:w="773"/>
        <w:gridCol w:w="774"/>
        <w:gridCol w:w="774"/>
        <w:gridCol w:w="774"/>
        <w:gridCol w:w="775"/>
      </w:tblGrid>
      <w:tr w:rsidR="004E6F7A" w:rsidRPr="00E66D13" w:rsidTr="004E6F7A">
        <w:trPr>
          <w:tblHeader/>
        </w:trPr>
        <w:tc>
          <w:tcPr>
            <w:tcW w:w="1819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22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7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412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684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320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64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775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775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775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773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774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774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774" w:type="dxa"/>
            <w:hideMark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773" w:type="dxa"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774" w:type="dxa"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  <w:tc>
          <w:tcPr>
            <w:tcW w:w="774" w:type="dxa"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17</w:t>
            </w:r>
          </w:p>
        </w:tc>
        <w:tc>
          <w:tcPr>
            <w:tcW w:w="774" w:type="dxa"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18</w:t>
            </w:r>
          </w:p>
        </w:tc>
        <w:tc>
          <w:tcPr>
            <w:tcW w:w="775" w:type="dxa"/>
          </w:tcPr>
          <w:p w:rsidR="004E6F7A" w:rsidRPr="00E66D13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19</w:t>
            </w:r>
          </w:p>
        </w:tc>
      </w:tr>
      <w:tr w:rsidR="00180337" w:rsidRPr="00E66D13" w:rsidTr="004E6F7A">
        <w:tc>
          <w:tcPr>
            <w:tcW w:w="1819" w:type="dxa"/>
            <w:vMerge w:val="restart"/>
            <w:hideMark/>
          </w:tcPr>
          <w:p w:rsidR="00180337" w:rsidRPr="002D4AE1" w:rsidRDefault="00180337" w:rsidP="0018033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Муниципальная программа «</w:t>
            </w:r>
            <w:r w:rsidRPr="002D4AE1">
              <w:rPr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:rsidR="00180337" w:rsidRPr="002D4AE1" w:rsidRDefault="00180337" w:rsidP="0018033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всего</w:t>
            </w:r>
          </w:p>
          <w:p w:rsidR="00180337" w:rsidRPr="002D4AE1" w:rsidRDefault="00180337" w:rsidP="00180337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в том числе: </w:t>
            </w:r>
          </w:p>
        </w:tc>
        <w:tc>
          <w:tcPr>
            <w:tcW w:w="327" w:type="dxa"/>
            <w:hideMark/>
          </w:tcPr>
          <w:p w:rsidR="00180337" w:rsidRPr="002D4AE1" w:rsidRDefault="00180337" w:rsidP="001803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412" w:type="dxa"/>
            <w:hideMark/>
          </w:tcPr>
          <w:p w:rsidR="00180337" w:rsidRPr="002D4AE1" w:rsidRDefault="00180337" w:rsidP="001803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180337" w:rsidRPr="002D4AE1" w:rsidRDefault="00180337" w:rsidP="001803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180337" w:rsidRPr="002D4AE1" w:rsidRDefault="00180337" w:rsidP="001803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896,7</w:t>
            </w:r>
          </w:p>
        </w:tc>
        <w:tc>
          <w:tcPr>
            <w:tcW w:w="775" w:type="dxa"/>
            <w:hideMark/>
          </w:tcPr>
          <w:p w:rsidR="00180337" w:rsidRPr="002D4AE1" w:rsidRDefault="00180337" w:rsidP="001803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69,6</w:t>
            </w:r>
          </w:p>
        </w:tc>
        <w:tc>
          <w:tcPr>
            <w:tcW w:w="775" w:type="dxa"/>
            <w:hideMark/>
          </w:tcPr>
          <w:p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83,1</w:t>
            </w:r>
          </w:p>
        </w:tc>
        <w:tc>
          <w:tcPr>
            <w:tcW w:w="775" w:type="dxa"/>
            <w:hideMark/>
          </w:tcPr>
          <w:p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D4AE1">
              <w:rPr>
                <w:sz w:val="22"/>
                <w:szCs w:val="22"/>
              </w:rPr>
              <w:t>,0</w:t>
            </w:r>
          </w:p>
        </w:tc>
        <w:tc>
          <w:tcPr>
            <w:tcW w:w="773" w:type="dxa"/>
            <w:hideMark/>
          </w:tcPr>
          <w:p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4" w:type="dxa"/>
            <w:hideMark/>
          </w:tcPr>
          <w:p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  <w:hideMark/>
          </w:tcPr>
          <w:p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  <w:hideMark/>
          </w:tcPr>
          <w:p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3" w:type="dxa"/>
          </w:tcPr>
          <w:p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5" w:type="dxa"/>
          </w:tcPr>
          <w:p w:rsidR="00180337" w:rsidRPr="002D4AE1" w:rsidRDefault="00180337" w:rsidP="00180337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</w:tr>
      <w:tr w:rsidR="004E6F7A" w:rsidRPr="00E66D13" w:rsidTr="004E6F7A">
        <w:tc>
          <w:tcPr>
            <w:tcW w:w="1819" w:type="dxa"/>
            <w:vMerge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222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:rsidR="004E6F7A" w:rsidRPr="002D4AE1" w:rsidRDefault="004E6F7A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4E6F7A" w:rsidRPr="002D4AE1" w:rsidRDefault="008B6536" w:rsidP="009A09EE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896,7</w:t>
            </w:r>
          </w:p>
        </w:tc>
        <w:tc>
          <w:tcPr>
            <w:tcW w:w="775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69,6</w:t>
            </w:r>
          </w:p>
        </w:tc>
        <w:tc>
          <w:tcPr>
            <w:tcW w:w="775" w:type="dxa"/>
            <w:hideMark/>
          </w:tcPr>
          <w:p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83,1</w:t>
            </w:r>
          </w:p>
        </w:tc>
        <w:tc>
          <w:tcPr>
            <w:tcW w:w="775" w:type="dxa"/>
            <w:hideMark/>
          </w:tcPr>
          <w:p w:rsidR="004E6F7A" w:rsidRPr="002D4AE1" w:rsidRDefault="00180337" w:rsidP="009A09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4E6F7A" w:rsidRPr="002D4AE1">
              <w:rPr>
                <w:sz w:val="22"/>
                <w:szCs w:val="22"/>
              </w:rPr>
              <w:t>,0</w:t>
            </w:r>
          </w:p>
        </w:tc>
        <w:tc>
          <w:tcPr>
            <w:tcW w:w="773" w:type="dxa"/>
            <w:hideMark/>
          </w:tcPr>
          <w:p w:rsidR="004E6F7A" w:rsidRPr="002D4AE1" w:rsidRDefault="004E6F7A" w:rsidP="00180337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</w:t>
            </w:r>
            <w:r w:rsidR="00180337">
              <w:rPr>
                <w:spacing w:val="-10"/>
                <w:kern w:val="2"/>
                <w:sz w:val="22"/>
                <w:szCs w:val="22"/>
              </w:rPr>
              <w:t>0</w:t>
            </w:r>
            <w:r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4" w:type="dxa"/>
            <w:hideMark/>
          </w:tcPr>
          <w:p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  <w:hideMark/>
          </w:tcPr>
          <w:p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  <w:hideMark/>
          </w:tcPr>
          <w:p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3" w:type="dxa"/>
          </w:tcPr>
          <w:p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5" w:type="dxa"/>
          </w:tcPr>
          <w:p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</w:tr>
      <w:tr w:rsidR="004E6F7A" w:rsidRPr="00E66D13" w:rsidTr="004E6F7A">
        <w:tc>
          <w:tcPr>
            <w:tcW w:w="1819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1 «</w:t>
            </w:r>
            <w:r w:rsidRPr="002D4AE1">
              <w:rPr>
                <w:sz w:val="22"/>
                <w:szCs w:val="22"/>
              </w:rPr>
              <w:t>Повышение энергетической эффективности сетей уличного освещения</w:t>
            </w:r>
            <w:r w:rsidRPr="002D4AE1">
              <w:rPr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:rsidR="004E6F7A" w:rsidRPr="002D4AE1" w:rsidRDefault="004E6F7A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4E6F7A" w:rsidRPr="002D4AE1" w:rsidRDefault="008B6536" w:rsidP="002D4AE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836,7</w:t>
            </w:r>
          </w:p>
        </w:tc>
        <w:tc>
          <w:tcPr>
            <w:tcW w:w="775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69,6</w:t>
            </w:r>
          </w:p>
        </w:tc>
        <w:tc>
          <w:tcPr>
            <w:tcW w:w="775" w:type="dxa"/>
            <w:hideMark/>
          </w:tcPr>
          <w:p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83,1</w:t>
            </w:r>
          </w:p>
        </w:tc>
        <w:tc>
          <w:tcPr>
            <w:tcW w:w="775" w:type="dxa"/>
            <w:hideMark/>
          </w:tcPr>
          <w:p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hideMark/>
          </w:tcPr>
          <w:p w:rsidR="004E6F7A" w:rsidRPr="002D4AE1" w:rsidRDefault="004E6F7A" w:rsidP="008B6536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</w:t>
            </w:r>
            <w:r w:rsidR="008B6536">
              <w:rPr>
                <w:spacing w:val="-10"/>
                <w:kern w:val="2"/>
                <w:sz w:val="22"/>
                <w:szCs w:val="22"/>
              </w:rPr>
              <w:t>0</w:t>
            </w:r>
            <w:r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4" w:type="dxa"/>
            <w:hideMark/>
          </w:tcPr>
          <w:p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  <w:hideMark/>
          </w:tcPr>
          <w:p w:rsidR="004E6F7A" w:rsidRPr="002D4AE1" w:rsidRDefault="002D4AE1" w:rsidP="009A09EE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  <w:hideMark/>
          </w:tcPr>
          <w:p w:rsidR="004E6F7A" w:rsidRPr="002D4AE1" w:rsidRDefault="002D4AE1" w:rsidP="009A09EE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4E6F7A" w:rsidRPr="002D4AE1" w:rsidRDefault="002D4AE1" w:rsidP="009A09EE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="004E6F7A"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5" w:type="dxa"/>
          </w:tcPr>
          <w:p w:rsidR="004E6F7A" w:rsidRPr="002D4AE1" w:rsidRDefault="004E6F7A" w:rsidP="009A09EE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</w:tr>
      <w:tr w:rsidR="008B6536" w:rsidRPr="00E66D13" w:rsidTr="004E6F7A">
        <w:tc>
          <w:tcPr>
            <w:tcW w:w="1819" w:type="dxa"/>
            <w:hideMark/>
          </w:tcPr>
          <w:p w:rsidR="008B6536" w:rsidRPr="002D4AE1" w:rsidRDefault="008B6536" w:rsidP="008B653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Основное мероприятие 1.1.</w:t>
            </w:r>
          </w:p>
          <w:p w:rsidR="008B6536" w:rsidRPr="002D4AE1" w:rsidRDefault="008B6536" w:rsidP="008B653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</w:t>
            </w:r>
          </w:p>
        </w:tc>
        <w:tc>
          <w:tcPr>
            <w:tcW w:w="1222" w:type="dxa"/>
            <w:hideMark/>
          </w:tcPr>
          <w:p w:rsidR="008B6536" w:rsidRPr="002D4AE1" w:rsidRDefault="008B6536" w:rsidP="008B653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:rsidR="008B6536" w:rsidRPr="002D4AE1" w:rsidRDefault="008B6536" w:rsidP="008B6536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:rsidR="008B6536" w:rsidRPr="002D4AE1" w:rsidRDefault="008B6536" w:rsidP="008B6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8B6536" w:rsidRPr="002D4AE1" w:rsidRDefault="008B6536" w:rsidP="008B6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0503</w:t>
            </w:r>
          </w:p>
          <w:p w:rsidR="008B6536" w:rsidRPr="002D4AE1" w:rsidRDefault="008B6536" w:rsidP="008B6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684" w:type="dxa"/>
            <w:hideMark/>
          </w:tcPr>
          <w:p w:rsidR="008B6536" w:rsidRPr="002D4AE1" w:rsidRDefault="008B6536" w:rsidP="008B6536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1210025860</w:t>
            </w:r>
          </w:p>
        </w:tc>
        <w:tc>
          <w:tcPr>
            <w:tcW w:w="320" w:type="dxa"/>
            <w:hideMark/>
          </w:tcPr>
          <w:p w:rsidR="008B6536" w:rsidRPr="002D4AE1" w:rsidRDefault="008B6536" w:rsidP="008B6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240</w:t>
            </w:r>
          </w:p>
        </w:tc>
        <w:tc>
          <w:tcPr>
            <w:tcW w:w="864" w:type="dxa"/>
            <w:hideMark/>
          </w:tcPr>
          <w:p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836,7</w:t>
            </w:r>
          </w:p>
        </w:tc>
        <w:tc>
          <w:tcPr>
            <w:tcW w:w="775" w:type="dxa"/>
            <w:hideMark/>
          </w:tcPr>
          <w:p w:rsidR="008B6536" w:rsidRPr="002D4AE1" w:rsidRDefault="008B6536" w:rsidP="008B653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69,6</w:t>
            </w:r>
          </w:p>
        </w:tc>
        <w:tc>
          <w:tcPr>
            <w:tcW w:w="775" w:type="dxa"/>
            <w:hideMark/>
          </w:tcPr>
          <w:p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83,1</w:t>
            </w:r>
          </w:p>
        </w:tc>
        <w:tc>
          <w:tcPr>
            <w:tcW w:w="775" w:type="dxa"/>
            <w:hideMark/>
          </w:tcPr>
          <w:p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0,0</w:t>
            </w:r>
          </w:p>
        </w:tc>
        <w:tc>
          <w:tcPr>
            <w:tcW w:w="773" w:type="dxa"/>
            <w:hideMark/>
          </w:tcPr>
          <w:p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Pr="002D4AE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4" w:type="dxa"/>
            <w:hideMark/>
          </w:tcPr>
          <w:p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  <w:hideMark/>
          </w:tcPr>
          <w:p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  <w:hideMark/>
          </w:tcPr>
          <w:p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</w:t>
            </w:r>
            <w:r w:rsidRPr="002D4AE1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4" w:type="dxa"/>
          </w:tcPr>
          <w:p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  <w:tc>
          <w:tcPr>
            <w:tcW w:w="775" w:type="dxa"/>
          </w:tcPr>
          <w:p w:rsidR="008B6536" w:rsidRPr="002D4AE1" w:rsidRDefault="008B6536" w:rsidP="008B6536">
            <w:pPr>
              <w:jc w:val="center"/>
              <w:rPr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80,0</w:t>
            </w:r>
          </w:p>
        </w:tc>
      </w:tr>
      <w:tr w:rsidR="004E6F7A" w:rsidRPr="00E66D13" w:rsidTr="004E6F7A">
        <w:tc>
          <w:tcPr>
            <w:tcW w:w="1819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2</w:t>
            </w:r>
            <w:r w:rsidRPr="002D4AE1">
              <w:rPr>
                <w:bCs/>
                <w:kern w:val="2"/>
                <w:sz w:val="22"/>
                <w:szCs w:val="22"/>
              </w:rPr>
              <w:t xml:space="preserve"> «</w:t>
            </w:r>
            <w:r w:rsidRPr="002D4AE1">
              <w:rPr>
                <w:sz w:val="22"/>
                <w:szCs w:val="22"/>
              </w:rPr>
              <w:t>Энергосбережение в жилищном фонде и учреждениях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:rsidR="004E6F7A" w:rsidRPr="002D4AE1" w:rsidRDefault="004E6F7A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E6F7A" w:rsidRPr="00E66D13" w:rsidTr="004E6F7A">
        <w:tc>
          <w:tcPr>
            <w:tcW w:w="1819" w:type="dxa"/>
            <w:hideMark/>
          </w:tcPr>
          <w:p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Основное мероприя</w:t>
            </w:r>
            <w:r w:rsidRPr="002D4AE1">
              <w:rPr>
                <w:kern w:val="2"/>
                <w:sz w:val="22"/>
                <w:szCs w:val="22"/>
              </w:rPr>
              <w:softHyphen/>
              <w:t>тие 2.1.</w:t>
            </w:r>
          </w:p>
          <w:p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Мероприятия, обеспечивающие распространение информации  об энергосбережении и повышении энергетической эффективности (использование энергосберегающих ламп, приборов учета, более экономичных бытовых </w:t>
            </w:r>
            <w:r w:rsidRPr="002D4AE1">
              <w:rPr>
                <w:sz w:val="22"/>
                <w:szCs w:val="22"/>
              </w:rPr>
              <w:lastRenderedPageBreak/>
              <w:t>приборов, утепления и т.д.)</w:t>
            </w:r>
          </w:p>
        </w:tc>
        <w:tc>
          <w:tcPr>
            <w:tcW w:w="1222" w:type="dxa"/>
            <w:hideMark/>
          </w:tcPr>
          <w:p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Администрация Первомайского сельского поселения</w:t>
            </w:r>
          </w:p>
          <w:p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27" w:type="dxa"/>
            <w:hideMark/>
          </w:tcPr>
          <w:p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4E6F7A" w:rsidRPr="002D4AE1" w:rsidRDefault="004E6F7A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4E6F7A" w:rsidRPr="00E66D13" w:rsidTr="004E6F7A">
        <w:tc>
          <w:tcPr>
            <w:tcW w:w="1819" w:type="dxa"/>
            <w:hideMark/>
          </w:tcPr>
          <w:p w:rsidR="004E6F7A" w:rsidRPr="002D4AE1" w:rsidRDefault="004E6F7A" w:rsidP="004E6F7A">
            <w:pPr>
              <w:autoSpaceDE w:val="0"/>
              <w:autoSpaceDN w:val="0"/>
              <w:adjustRightInd w:val="0"/>
              <w:rPr>
                <w:bCs/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Подпро</w:t>
            </w:r>
            <w:r w:rsidRPr="002D4AE1">
              <w:rPr>
                <w:kern w:val="2"/>
                <w:sz w:val="22"/>
                <w:szCs w:val="22"/>
              </w:rPr>
              <w:softHyphen/>
              <w:t>грамма 3</w:t>
            </w:r>
            <w:r w:rsidRPr="002D4AE1">
              <w:rPr>
                <w:bCs/>
                <w:kern w:val="2"/>
                <w:sz w:val="22"/>
                <w:szCs w:val="22"/>
              </w:rPr>
              <w:t xml:space="preserve"> «</w:t>
            </w:r>
            <w:r w:rsidR="002D4AE1">
              <w:rPr>
                <w:bCs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2D4AE1">
              <w:rPr>
                <w:bCs/>
                <w:kern w:val="2"/>
                <w:sz w:val="22"/>
                <w:szCs w:val="22"/>
              </w:rPr>
              <w:t>»</w:t>
            </w:r>
          </w:p>
        </w:tc>
        <w:tc>
          <w:tcPr>
            <w:tcW w:w="1222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:rsidR="004E6F7A" w:rsidRPr="002D4AE1" w:rsidRDefault="004E6F7A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4E6F7A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775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4E6F7A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74" w:type="dxa"/>
            <w:hideMark/>
          </w:tcPr>
          <w:p w:rsidR="004E6F7A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>
              <w:rPr>
                <w:spacing w:val="-10"/>
                <w:kern w:val="2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773" w:type="dxa"/>
          </w:tcPr>
          <w:p w:rsidR="004E6F7A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4" w:type="dxa"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4E6F7A" w:rsidRPr="002D4AE1" w:rsidRDefault="004E6F7A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:rsidTr="004E6F7A">
        <w:tc>
          <w:tcPr>
            <w:tcW w:w="1819" w:type="dxa"/>
            <w:hideMark/>
          </w:tcPr>
          <w:p w:rsidR="002D4AE1" w:rsidRPr="002D4AE1" w:rsidRDefault="002D4AE1" w:rsidP="009A09EE">
            <w:pPr>
              <w:widowControl w:val="0"/>
              <w:autoSpaceDE w:val="0"/>
              <w:autoSpaceDN w:val="0"/>
              <w:adjustRightInd w:val="0"/>
              <w:jc w:val="both"/>
              <w:outlineLvl w:val="2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Основное мероприятие 3.1 Проведение мероприятий, направленных на воспитание у всех групп потребителей бережного отношения к энергопотреблению, популяризация новых технологий в сфере энергосбережения</w:t>
            </w:r>
          </w:p>
        </w:tc>
        <w:tc>
          <w:tcPr>
            <w:tcW w:w="1222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:rsidTr="004E6F7A">
        <w:tc>
          <w:tcPr>
            <w:tcW w:w="1819" w:type="dxa"/>
            <w:hideMark/>
          </w:tcPr>
          <w:p w:rsidR="002D4AE1" w:rsidRPr="002D4AE1" w:rsidRDefault="002D4AE1" w:rsidP="009A09EE">
            <w:pPr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Основное мероприятие 3.2. Энергосбережение и повышение энергетической эффективности систем коммунальной инфраструктуры</w:t>
            </w:r>
          </w:p>
        </w:tc>
        <w:tc>
          <w:tcPr>
            <w:tcW w:w="1222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:rsidTr="004E6F7A">
        <w:tc>
          <w:tcPr>
            <w:tcW w:w="1819" w:type="dxa"/>
            <w:hideMark/>
          </w:tcPr>
          <w:p w:rsidR="002D4AE1" w:rsidRPr="002D4AE1" w:rsidRDefault="002D4AE1" w:rsidP="009A09EE">
            <w:pPr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мероприятие 3.3. </w:t>
            </w:r>
            <w:r w:rsidRPr="002D4AE1">
              <w:rPr>
                <w:sz w:val="22"/>
                <w:szCs w:val="22"/>
              </w:rPr>
              <w:lastRenderedPageBreak/>
              <w:t>Энергосбережение в организациях с участием муниципального образования и повышение энергетической эффективности этих организаций</w:t>
            </w:r>
          </w:p>
        </w:tc>
        <w:tc>
          <w:tcPr>
            <w:tcW w:w="1222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Pr="002D4AE1">
              <w:rPr>
                <w:kern w:val="2"/>
                <w:sz w:val="22"/>
                <w:szCs w:val="22"/>
              </w:rPr>
              <w:lastRenderedPageBreak/>
              <w:t>Первомайского сельского поселения</w:t>
            </w:r>
          </w:p>
          <w:p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lastRenderedPageBreak/>
              <w:t>951</w:t>
            </w:r>
          </w:p>
        </w:tc>
        <w:tc>
          <w:tcPr>
            <w:tcW w:w="412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:rsidTr="004E6F7A">
        <w:tc>
          <w:tcPr>
            <w:tcW w:w="1819" w:type="dxa"/>
            <w:hideMark/>
          </w:tcPr>
          <w:p w:rsidR="002D4AE1" w:rsidRPr="002D4AE1" w:rsidRDefault="002D4AE1" w:rsidP="009A09EE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мероприятие 3.4.  Выявление бесхозных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в установленном порядке таких объектов на учет в качестве бесхозных объектов недвижимого имущества и затем признанию права муниципальной собственности на </w:t>
            </w:r>
            <w:r w:rsidRPr="002D4AE1">
              <w:rPr>
                <w:sz w:val="22"/>
                <w:szCs w:val="22"/>
              </w:rPr>
              <w:lastRenderedPageBreak/>
              <w:t>такие бесхозные объекты недвижимого имущества</w:t>
            </w:r>
          </w:p>
        </w:tc>
        <w:tc>
          <w:tcPr>
            <w:tcW w:w="1222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Администрация Первомайского сельского поселения</w:t>
            </w:r>
          </w:p>
          <w:p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2D4AE1" w:rsidRPr="00735F31" w:rsidRDefault="002D4AE1" w:rsidP="009A09EE">
            <w:r w:rsidRPr="00735F31">
              <w:t>951</w:t>
            </w:r>
          </w:p>
        </w:tc>
        <w:tc>
          <w:tcPr>
            <w:tcW w:w="412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0503</w:t>
            </w:r>
          </w:p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8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right="-57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1210025860</w:t>
            </w:r>
          </w:p>
        </w:tc>
        <w:tc>
          <w:tcPr>
            <w:tcW w:w="320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2D4AE1">
              <w:rPr>
                <w:spacing w:val="-10"/>
                <w:kern w:val="2"/>
              </w:rPr>
              <w:t>240</w:t>
            </w:r>
          </w:p>
        </w:tc>
        <w:tc>
          <w:tcPr>
            <w:tcW w:w="86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3" w:type="dxa"/>
          </w:tcPr>
          <w:p w:rsidR="002D4AE1" w:rsidRPr="002D4AE1" w:rsidRDefault="002D4AE1" w:rsidP="009A09EE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20,0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:rsidTr="004E6F7A">
        <w:tc>
          <w:tcPr>
            <w:tcW w:w="1819" w:type="dxa"/>
            <w:hideMark/>
          </w:tcPr>
          <w:p w:rsidR="002D4AE1" w:rsidRPr="002D4AE1" w:rsidRDefault="002D4AE1" w:rsidP="009A09EE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t xml:space="preserve">Основное мероприятие 3.5. Организация управления бесхозными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</w:t>
            </w:r>
            <w:r w:rsidRPr="002D4AE1">
              <w:rPr>
                <w:color w:val="000000"/>
                <w:sz w:val="22"/>
                <w:szCs w:val="22"/>
              </w:rPr>
              <w:lastRenderedPageBreak/>
              <w:t>данных потерь в тариф</w:t>
            </w:r>
          </w:p>
        </w:tc>
        <w:tc>
          <w:tcPr>
            <w:tcW w:w="1222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Администрация Первомайского сельского поселения</w:t>
            </w:r>
          </w:p>
          <w:p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:rsidTr="004E6F7A">
        <w:tc>
          <w:tcPr>
            <w:tcW w:w="1819" w:type="dxa"/>
            <w:hideMark/>
          </w:tcPr>
          <w:p w:rsidR="002D4AE1" w:rsidRPr="002D4AE1" w:rsidRDefault="002D4AE1" w:rsidP="009A09EE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t>Основное мероприятие 3.6. Стимулирование производителей и потребителей энергетических ресурсов, организаций, осуществляющих передачу энергетических ресурсов, проведение мероприятий по энергосбережению, повышению энергетической эффективности и сокращение потерь энергетических ресурсов</w:t>
            </w:r>
          </w:p>
        </w:tc>
        <w:tc>
          <w:tcPr>
            <w:tcW w:w="1222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:rsidTr="004E6F7A">
        <w:tc>
          <w:tcPr>
            <w:tcW w:w="1819" w:type="dxa"/>
            <w:hideMark/>
          </w:tcPr>
          <w:p w:rsidR="002D4AE1" w:rsidRPr="002D4AE1" w:rsidRDefault="002D4AE1" w:rsidP="009A09EE">
            <w:pPr>
              <w:tabs>
                <w:tab w:val="left" w:pos="20129"/>
                <w:tab w:val="left" w:pos="21829"/>
              </w:tabs>
              <w:jc w:val="both"/>
              <w:rPr>
                <w:color w:val="000000"/>
                <w:sz w:val="22"/>
                <w:szCs w:val="22"/>
              </w:rPr>
            </w:pPr>
            <w:r w:rsidRPr="002D4AE1">
              <w:rPr>
                <w:color w:val="000000"/>
                <w:sz w:val="22"/>
                <w:szCs w:val="22"/>
              </w:rPr>
              <w:t xml:space="preserve">Основное мероприятие 3.7. Увеличение количества случаев использования в качестве источников энергии вторичных энергетических ресурсов и (или) возобновляемых источников </w:t>
            </w:r>
            <w:r w:rsidRPr="002D4AE1">
              <w:rPr>
                <w:color w:val="000000"/>
                <w:sz w:val="22"/>
                <w:szCs w:val="22"/>
              </w:rPr>
              <w:lastRenderedPageBreak/>
              <w:t>энергии</w:t>
            </w:r>
          </w:p>
        </w:tc>
        <w:tc>
          <w:tcPr>
            <w:tcW w:w="1222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Администрация Первомайского сельского поселения</w:t>
            </w:r>
          </w:p>
          <w:p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:rsidTr="004E6F7A">
        <w:tc>
          <w:tcPr>
            <w:tcW w:w="1819" w:type="dxa"/>
            <w:hideMark/>
          </w:tcPr>
          <w:p w:rsidR="002D4AE1" w:rsidRPr="002D4AE1" w:rsidRDefault="002D4AE1" w:rsidP="009A09EE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 xml:space="preserve">Основное мероприятие 3.8. Энергосбережение в транспортном комплексе и повышение его энергетической эффективности, в том числе замещение бензина и дизельного топлива, используемых транспортными средствами в качестве моторного топлива –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</w:t>
            </w:r>
            <w:r w:rsidRPr="002D4AE1">
              <w:rPr>
                <w:sz w:val="22"/>
                <w:szCs w:val="22"/>
              </w:rPr>
              <w:lastRenderedPageBreak/>
              <w:t>газовых смесей, электрической энергии, иных альтернативных видов моторного топлива и экономической целесообразности такого замещения, а также информирование потребителей энергетических ресурсов об указанных мероприятиях и о способах энергосбережения и повышения энергетической эффективности</w:t>
            </w:r>
          </w:p>
        </w:tc>
        <w:tc>
          <w:tcPr>
            <w:tcW w:w="1222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lastRenderedPageBreak/>
              <w:t>Администрация Первомайского сельского поселения</w:t>
            </w:r>
          </w:p>
          <w:p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2D4AE1" w:rsidRPr="00E66D13" w:rsidTr="004E6F7A">
        <w:tc>
          <w:tcPr>
            <w:tcW w:w="1819" w:type="dxa"/>
            <w:hideMark/>
          </w:tcPr>
          <w:p w:rsidR="002D4AE1" w:rsidRPr="002D4AE1" w:rsidRDefault="002D4AE1" w:rsidP="009A09EE">
            <w:pPr>
              <w:jc w:val="both"/>
              <w:rPr>
                <w:sz w:val="22"/>
                <w:szCs w:val="22"/>
              </w:rPr>
            </w:pPr>
            <w:r w:rsidRPr="002D4AE1">
              <w:rPr>
                <w:sz w:val="22"/>
                <w:szCs w:val="22"/>
              </w:rPr>
              <w:t>Основное мероприятие 3.9.  Иные, определенные органом муниципального самоуправления вопросы в области энергосбережения и повышения энергетической эффективности</w:t>
            </w:r>
          </w:p>
        </w:tc>
        <w:tc>
          <w:tcPr>
            <w:tcW w:w="1222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>Администрация Первомайского сельского поселения</w:t>
            </w:r>
          </w:p>
          <w:p w:rsidR="002D4AE1" w:rsidRPr="002D4AE1" w:rsidRDefault="002D4AE1" w:rsidP="009A09EE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 w:rsidRPr="002D4AE1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327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412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68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320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86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  <w:hideMark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3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4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775" w:type="dxa"/>
          </w:tcPr>
          <w:p w:rsidR="002D4AE1" w:rsidRPr="002D4AE1" w:rsidRDefault="002D4AE1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2D4AE1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4E6F7A" w:rsidRPr="00E66D13" w:rsidRDefault="004E6F7A" w:rsidP="004E6F7A">
      <w:pPr>
        <w:tabs>
          <w:tab w:val="left" w:pos="11130"/>
        </w:tabs>
        <w:rPr>
          <w:sz w:val="24"/>
          <w:szCs w:val="24"/>
        </w:rPr>
      </w:pPr>
    </w:p>
    <w:p w:rsidR="00180337" w:rsidRDefault="00180337" w:rsidP="002D4AE1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</w:p>
    <w:p w:rsidR="00180337" w:rsidRDefault="00180337" w:rsidP="002D4AE1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</w:p>
    <w:p w:rsidR="002D4AE1" w:rsidRPr="00E66D13" w:rsidRDefault="002D4AE1" w:rsidP="002D4AE1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lastRenderedPageBreak/>
        <w:t>Приложение № 4</w:t>
      </w:r>
    </w:p>
    <w:p w:rsidR="002D4AE1" w:rsidRPr="00E66D13" w:rsidRDefault="002D4AE1" w:rsidP="002D4AE1">
      <w:pPr>
        <w:autoSpaceDE w:val="0"/>
        <w:autoSpaceDN w:val="0"/>
        <w:adjustRightInd w:val="0"/>
        <w:ind w:left="9356"/>
        <w:jc w:val="center"/>
        <w:rPr>
          <w:bCs/>
          <w:kern w:val="2"/>
          <w:sz w:val="24"/>
          <w:szCs w:val="24"/>
        </w:rPr>
      </w:pPr>
      <w:r w:rsidRPr="00E66D13">
        <w:rPr>
          <w:bCs/>
          <w:kern w:val="2"/>
          <w:sz w:val="24"/>
          <w:szCs w:val="24"/>
        </w:rPr>
        <w:t xml:space="preserve">к </w:t>
      </w:r>
      <w:hyperlink w:anchor="sub_1000" w:history="1">
        <w:r w:rsidRPr="00E66D13">
          <w:rPr>
            <w:bCs/>
            <w:kern w:val="2"/>
            <w:sz w:val="24"/>
            <w:szCs w:val="24"/>
          </w:rPr>
          <w:t xml:space="preserve">муниципальной программе </w:t>
        </w:r>
      </w:hyperlink>
    </w:p>
    <w:p w:rsidR="002D4AE1" w:rsidRPr="00E66D13" w:rsidRDefault="002D4AE1" w:rsidP="002D4AE1">
      <w:pPr>
        <w:autoSpaceDE w:val="0"/>
        <w:autoSpaceDN w:val="0"/>
        <w:adjustRightInd w:val="0"/>
        <w:ind w:left="9356"/>
        <w:jc w:val="center"/>
        <w:rPr>
          <w:kern w:val="2"/>
          <w:sz w:val="24"/>
          <w:szCs w:val="24"/>
        </w:rPr>
      </w:pPr>
      <w:r>
        <w:rPr>
          <w:bCs/>
          <w:kern w:val="2"/>
          <w:sz w:val="24"/>
          <w:szCs w:val="24"/>
        </w:rPr>
        <w:t>Первомайского</w:t>
      </w:r>
      <w:r w:rsidRPr="00E66D13">
        <w:rPr>
          <w:bCs/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bCs/>
          <w:kern w:val="2"/>
          <w:sz w:val="24"/>
          <w:szCs w:val="24"/>
        </w:rPr>
        <w:t>»</w:t>
      </w:r>
    </w:p>
    <w:p w:rsidR="002D4AE1" w:rsidRPr="00E66D13" w:rsidRDefault="002D4AE1" w:rsidP="002D4AE1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>РАСХОДЫ</w:t>
      </w:r>
    </w:p>
    <w:p w:rsidR="002D4AE1" w:rsidRPr="00E66D13" w:rsidRDefault="002D4AE1" w:rsidP="002D4AE1">
      <w:pPr>
        <w:jc w:val="center"/>
        <w:rPr>
          <w:kern w:val="2"/>
          <w:sz w:val="24"/>
          <w:szCs w:val="24"/>
        </w:rPr>
      </w:pPr>
      <w:r w:rsidRPr="00E66D13">
        <w:rPr>
          <w:kern w:val="2"/>
          <w:sz w:val="24"/>
          <w:szCs w:val="24"/>
        </w:rPr>
        <w:t xml:space="preserve">на реализацию муниципальной программы </w:t>
      </w:r>
      <w:r>
        <w:rPr>
          <w:kern w:val="2"/>
          <w:sz w:val="24"/>
          <w:szCs w:val="24"/>
        </w:rPr>
        <w:t>Первомайского</w:t>
      </w:r>
      <w:r w:rsidRPr="00E66D13">
        <w:rPr>
          <w:kern w:val="2"/>
          <w:sz w:val="24"/>
          <w:szCs w:val="24"/>
        </w:rPr>
        <w:t xml:space="preserve"> сельского поселения «</w:t>
      </w:r>
      <w:r w:rsidRPr="00E66D13">
        <w:rPr>
          <w:sz w:val="24"/>
          <w:szCs w:val="24"/>
        </w:rPr>
        <w:t>Энергосбережение и повышение энергетической эффективности</w:t>
      </w:r>
      <w:r w:rsidRPr="00E66D13">
        <w:rPr>
          <w:kern w:val="2"/>
          <w:sz w:val="24"/>
          <w:szCs w:val="24"/>
        </w:rPr>
        <w:t>»</w:t>
      </w:r>
    </w:p>
    <w:p w:rsidR="002D4AE1" w:rsidRPr="00E66D13" w:rsidRDefault="002D4AE1" w:rsidP="002D4AE1">
      <w:pPr>
        <w:jc w:val="center"/>
        <w:rPr>
          <w:kern w:val="2"/>
          <w:sz w:val="24"/>
          <w:szCs w:val="24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769"/>
        <w:gridCol w:w="966"/>
        <w:gridCol w:w="876"/>
        <w:gridCol w:w="875"/>
        <w:gridCol w:w="873"/>
        <w:gridCol w:w="780"/>
        <w:gridCol w:w="873"/>
        <w:gridCol w:w="873"/>
        <w:gridCol w:w="875"/>
        <w:gridCol w:w="873"/>
        <w:gridCol w:w="873"/>
        <w:gridCol w:w="873"/>
        <w:gridCol w:w="873"/>
        <w:gridCol w:w="873"/>
      </w:tblGrid>
      <w:tr w:rsidR="002D4AE1" w:rsidRPr="00E66D13" w:rsidTr="00DF22A4">
        <w:tc>
          <w:tcPr>
            <w:tcW w:w="1843" w:type="dxa"/>
            <w:vMerge w:val="restart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Наименование муниципальной программы, номер </w:t>
            </w:r>
          </w:p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 наименование подпро</w:t>
            </w:r>
            <w:r w:rsidRPr="00E66D13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1769" w:type="dxa"/>
            <w:vMerge w:val="restart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66" w:type="dxa"/>
            <w:vMerge w:val="restart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Объем расходов,</w:t>
            </w:r>
          </w:p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0390" w:type="dxa"/>
            <w:gridSpan w:val="12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муниципальной программы</w:t>
            </w:r>
          </w:p>
        </w:tc>
      </w:tr>
      <w:tr w:rsidR="002D4AE1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69" w:type="dxa"/>
            <w:vMerge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6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875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873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780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873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873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875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E66D13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873" w:type="dxa"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873" w:type="dxa"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873" w:type="dxa"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873" w:type="dxa"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873" w:type="dxa"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2D4AE1" w:rsidRPr="00E66D13" w:rsidRDefault="002D4AE1" w:rsidP="002D4AE1">
      <w:pPr>
        <w:spacing w:line="223" w:lineRule="auto"/>
        <w:rPr>
          <w:sz w:val="24"/>
          <w:szCs w:val="24"/>
        </w:rPr>
      </w:pPr>
    </w:p>
    <w:tbl>
      <w:tblPr>
        <w:tblW w:w="5019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3"/>
        <w:gridCol w:w="1680"/>
        <w:gridCol w:w="1014"/>
        <w:gridCol w:w="850"/>
        <w:gridCol w:w="992"/>
        <w:gridCol w:w="851"/>
        <w:gridCol w:w="709"/>
        <w:gridCol w:w="992"/>
        <w:gridCol w:w="850"/>
        <w:gridCol w:w="851"/>
        <w:gridCol w:w="850"/>
        <w:gridCol w:w="851"/>
        <w:gridCol w:w="992"/>
        <w:gridCol w:w="851"/>
        <w:gridCol w:w="849"/>
      </w:tblGrid>
      <w:tr w:rsidR="00DF22A4" w:rsidRPr="00E66D13" w:rsidTr="00DF22A4">
        <w:trPr>
          <w:tblHeader/>
        </w:trPr>
        <w:tc>
          <w:tcPr>
            <w:tcW w:w="1843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680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014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709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</w:tr>
      <w:tr w:rsidR="00DF22A4" w:rsidRPr="00E66D13" w:rsidTr="00DF22A4">
        <w:tc>
          <w:tcPr>
            <w:tcW w:w="1843" w:type="dxa"/>
            <w:vMerge w:val="restart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Муниципальная программа </w:t>
            </w:r>
            <w:r>
              <w:rPr>
                <w:kern w:val="2"/>
                <w:sz w:val="24"/>
                <w:szCs w:val="24"/>
              </w:rPr>
              <w:t>Первомайского</w:t>
            </w:r>
            <w:r w:rsidRPr="00E66D13">
              <w:rPr>
                <w:kern w:val="2"/>
                <w:sz w:val="24"/>
                <w:szCs w:val="24"/>
              </w:rPr>
              <w:t xml:space="preserve"> сельского поселения «</w:t>
            </w:r>
            <w:r w:rsidRPr="00E66D13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  <w:r w:rsidRPr="00E66D13">
              <w:rPr>
                <w:bCs/>
                <w:kern w:val="2"/>
                <w:sz w:val="24"/>
                <w:szCs w:val="24"/>
              </w:rPr>
              <w:t xml:space="preserve"> муниципальными финансами»</w:t>
            </w:r>
          </w:p>
        </w:tc>
        <w:tc>
          <w:tcPr>
            <w:tcW w:w="1680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014" w:type="dxa"/>
            <w:hideMark/>
          </w:tcPr>
          <w:p w:rsidR="00DF22A4" w:rsidRPr="00B32096" w:rsidRDefault="00180337" w:rsidP="009A09EE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896,7</w:t>
            </w:r>
          </w:p>
        </w:tc>
        <w:tc>
          <w:tcPr>
            <w:tcW w:w="850" w:type="dxa"/>
            <w:hideMark/>
          </w:tcPr>
          <w:p w:rsidR="00DF22A4" w:rsidRPr="00B32096" w:rsidRDefault="00DF22A4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</w:t>
            </w:r>
            <w:r w:rsidRPr="00B32096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F22A4" w:rsidRPr="00B32096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83,1</w:t>
            </w:r>
          </w:p>
        </w:tc>
        <w:tc>
          <w:tcPr>
            <w:tcW w:w="851" w:type="dxa"/>
            <w:hideMark/>
          </w:tcPr>
          <w:p w:rsidR="00DF22A4" w:rsidRPr="005B704D" w:rsidRDefault="00DF22A4" w:rsidP="009A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DF22A4" w:rsidRDefault="00DF22A4" w:rsidP="0018033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  <w:r w:rsidR="00180337">
              <w:rPr>
                <w:spacing w:val="-10"/>
                <w:kern w:val="2"/>
                <w:sz w:val="24"/>
                <w:szCs w:val="24"/>
              </w:rPr>
              <w:t>0</w:t>
            </w:r>
            <w:r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94,0</w:t>
            </w:r>
          </w:p>
        </w:tc>
        <w:tc>
          <w:tcPr>
            <w:tcW w:w="850" w:type="dxa"/>
            <w:hideMark/>
          </w:tcPr>
          <w:p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  <w:hideMark/>
          </w:tcPr>
          <w:p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49" w:type="dxa"/>
          </w:tcPr>
          <w:p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:rsidR="00DF22A4" w:rsidRPr="00B32096" w:rsidRDefault="00180337" w:rsidP="009A09EE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896,7</w:t>
            </w:r>
          </w:p>
        </w:tc>
        <w:tc>
          <w:tcPr>
            <w:tcW w:w="850" w:type="dxa"/>
            <w:hideMark/>
          </w:tcPr>
          <w:p w:rsidR="00DF22A4" w:rsidRPr="00B32096" w:rsidRDefault="00DF22A4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</w:t>
            </w:r>
            <w:r w:rsidRPr="00B32096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F22A4" w:rsidRPr="00B32096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83,1</w:t>
            </w:r>
          </w:p>
        </w:tc>
        <w:tc>
          <w:tcPr>
            <w:tcW w:w="851" w:type="dxa"/>
            <w:hideMark/>
          </w:tcPr>
          <w:p w:rsidR="00DF22A4" w:rsidRPr="005B704D" w:rsidRDefault="00DF22A4" w:rsidP="009A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DF22A4" w:rsidRDefault="00DF22A4" w:rsidP="0018033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  <w:r w:rsidR="00180337">
              <w:rPr>
                <w:spacing w:val="-10"/>
                <w:kern w:val="2"/>
                <w:sz w:val="24"/>
                <w:szCs w:val="24"/>
              </w:rPr>
              <w:t>0</w:t>
            </w:r>
            <w:r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94,0</w:t>
            </w:r>
          </w:p>
        </w:tc>
        <w:tc>
          <w:tcPr>
            <w:tcW w:w="850" w:type="dxa"/>
            <w:hideMark/>
          </w:tcPr>
          <w:p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  <w:hideMark/>
          </w:tcPr>
          <w:p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0" w:type="dxa"/>
          </w:tcPr>
          <w:p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49" w:type="dxa"/>
          </w:tcPr>
          <w:p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rPr>
          <w:trHeight w:val="691"/>
        </w:trPr>
        <w:tc>
          <w:tcPr>
            <w:tcW w:w="1843" w:type="dxa"/>
            <w:vMerge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DF22A4" w:rsidRPr="00E66D13" w:rsidRDefault="00DF22A4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 w:val="restart"/>
            <w:hideMark/>
          </w:tcPr>
          <w:p w:rsidR="00DF22A4" w:rsidRPr="00E66D13" w:rsidRDefault="00DF22A4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1</w:t>
            </w:r>
          </w:p>
          <w:p w:rsidR="00DF22A4" w:rsidRPr="00E66D13" w:rsidRDefault="00DF22A4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E66D13">
              <w:rPr>
                <w:sz w:val="24"/>
                <w:szCs w:val="24"/>
              </w:rPr>
              <w:t xml:space="preserve">Повышение энергетической эффективности </w:t>
            </w:r>
            <w:r w:rsidRPr="00E66D13">
              <w:rPr>
                <w:sz w:val="24"/>
                <w:szCs w:val="24"/>
              </w:rPr>
              <w:lastRenderedPageBreak/>
              <w:t>сетей уличного освещения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80" w:type="dxa"/>
            <w:hideMark/>
          </w:tcPr>
          <w:p w:rsidR="00DF22A4" w:rsidRPr="00E66D13" w:rsidRDefault="00DF22A4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14" w:type="dxa"/>
            <w:hideMark/>
          </w:tcPr>
          <w:p w:rsidR="00DF22A4" w:rsidRPr="00B32096" w:rsidRDefault="00180337" w:rsidP="00DF22A4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836</w:t>
            </w:r>
            <w:r w:rsidR="00DF22A4">
              <w:rPr>
                <w:spacing w:val="-10"/>
                <w:kern w:val="2"/>
                <w:sz w:val="24"/>
                <w:szCs w:val="24"/>
              </w:rPr>
              <w:t>,7</w:t>
            </w:r>
          </w:p>
        </w:tc>
        <w:tc>
          <w:tcPr>
            <w:tcW w:w="850" w:type="dxa"/>
            <w:hideMark/>
          </w:tcPr>
          <w:p w:rsidR="00DF22A4" w:rsidRPr="00B32096" w:rsidRDefault="00DF22A4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</w:t>
            </w:r>
            <w:r w:rsidRPr="00B32096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F22A4" w:rsidRPr="00B32096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83,1</w:t>
            </w:r>
          </w:p>
        </w:tc>
        <w:tc>
          <w:tcPr>
            <w:tcW w:w="851" w:type="dxa"/>
            <w:hideMark/>
          </w:tcPr>
          <w:p w:rsidR="00DF22A4" w:rsidRPr="005B704D" w:rsidRDefault="00DF22A4" w:rsidP="009A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DF22A4" w:rsidRDefault="00DF22A4" w:rsidP="0018033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  <w:r w:rsidR="00180337">
              <w:rPr>
                <w:spacing w:val="-10"/>
                <w:kern w:val="2"/>
                <w:sz w:val="24"/>
                <w:szCs w:val="24"/>
              </w:rPr>
              <w:t>0</w:t>
            </w:r>
            <w:r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94,0</w:t>
            </w:r>
          </w:p>
        </w:tc>
        <w:tc>
          <w:tcPr>
            <w:tcW w:w="850" w:type="dxa"/>
            <w:hideMark/>
          </w:tcPr>
          <w:p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49" w:type="dxa"/>
          </w:tcPr>
          <w:p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DF22A4" w:rsidRPr="00E66D13" w:rsidRDefault="00DF22A4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DF22A4" w:rsidRPr="00E66D13" w:rsidRDefault="00DF22A4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:rsidR="00DF22A4" w:rsidRPr="00B32096" w:rsidRDefault="00180337" w:rsidP="00DF22A4">
            <w:pPr>
              <w:jc w:val="center"/>
              <w:rPr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836</w:t>
            </w:r>
            <w:r w:rsidR="00DF22A4">
              <w:rPr>
                <w:spacing w:val="-10"/>
                <w:kern w:val="2"/>
                <w:sz w:val="24"/>
                <w:szCs w:val="24"/>
              </w:rPr>
              <w:t>,7</w:t>
            </w:r>
          </w:p>
        </w:tc>
        <w:tc>
          <w:tcPr>
            <w:tcW w:w="850" w:type="dxa"/>
            <w:hideMark/>
          </w:tcPr>
          <w:p w:rsidR="00DF22A4" w:rsidRPr="00B32096" w:rsidRDefault="00DF22A4" w:rsidP="009A09E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>
              <w:rPr>
                <w:spacing w:val="-10"/>
                <w:kern w:val="2"/>
                <w:sz w:val="24"/>
                <w:szCs w:val="24"/>
              </w:rPr>
              <w:t>69</w:t>
            </w:r>
            <w:r w:rsidRPr="00B32096">
              <w:rPr>
                <w:spacing w:val="-10"/>
                <w:kern w:val="2"/>
                <w:sz w:val="24"/>
                <w:szCs w:val="24"/>
              </w:rPr>
              <w:t>,</w:t>
            </w:r>
            <w:r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DF22A4" w:rsidRPr="00B32096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83,1</w:t>
            </w:r>
          </w:p>
        </w:tc>
        <w:tc>
          <w:tcPr>
            <w:tcW w:w="851" w:type="dxa"/>
            <w:hideMark/>
          </w:tcPr>
          <w:p w:rsidR="00DF22A4" w:rsidRPr="005B704D" w:rsidRDefault="00DF22A4" w:rsidP="009A09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hideMark/>
          </w:tcPr>
          <w:p w:rsidR="00DF22A4" w:rsidRDefault="00DF22A4" w:rsidP="00180337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</w:t>
            </w:r>
            <w:r w:rsidR="00180337">
              <w:rPr>
                <w:spacing w:val="-10"/>
                <w:kern w:val="2"/>
                <w:sz w:val="24"/>
                <w:szCs w:val="24"/>
              </w:rPr>
              <w:t>0</w:t>
            </w:r>
            <w:r>
              <w:rPr>
                <w:spacing w:val="-10"/>
                <w:kern w:val="2"/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94,0</w:t>
            </w:r>
          </w:p>
        </w:tc>
        <w:tc>
          <w:tcPr>
            <w:tcW w:w="850" w:type="dxa"/>
            <w:hideMark/>
          </w:tcPr>
          <w:p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hideMark/>
          </w:tcPr>
          <w:p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DF22A4" w:rsidRDefault="00DF22A4" w:rsidP="009A09EE">
            <w:pPr>
              <w:jc w:val="center"/>
            </w:pPr>
            <w:r>
              <w:rPr>
                <w:spacing w:val="-10"/>
                <w:kern w:val="2"/>
                <w:sz w:val="24"/>
                <w:szCs w:val="24"/>
              </w:rPr>
              <w:t>6</w:t>
            </w:r>
            <w:r w:rsidRPr="00300164">
              <w:rPr>
                <w:spacing w:val="-10"/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992" w:type="dxa"/>
          </w:tcPr>
          <w:p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51" w:type="dxa"/>
          </w:tcPr>
          <w:p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  <w:tc>
          <w:tcPr>
            <w:tcW w:w="849" w:type="dxa"/>
          </w:tcPr>
          <w:p w:rsidR="00DF22A4" w:rsidRDefault="00DF22A4" w:rsidP="009A09EE">
            <w:pPr>
              <w:jc w:val="center"/>
            </w:pPr>
            <w:r w:rsidRPr="00300164">
              <w:rPr>
                <w:spacing w:val="-10"/>
                <w:kern w:val="2"/>
                <w:sz w:val="24"/>
                <w:szCs w:val="24"/>
              </w:rPr>
              <w:t>80,0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</w:t>
            </w:r>
            <w:r w:rsidRPr="00E66D13">
              <w:rPr>
                <w:kern w:val="2"/>
                <w:sz w:val="24"/>
                <w:szCs w:val="24"/>
              </w:rPr>
              <w:lastRenderedPageBreak/>
              <w:t xml:space="preserve">поступления </w:t>
            </w:r>
          </w:p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lastRenderedPageBreak/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 w:val="restart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Подпрограмма 2</w:t>
            </w:r>
          </w:p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bCs/>
                <w:kern w:val="2"/>
                <w:sz w:val="24"/>
                <w:szCs w:val="24"/>
              </w:rPr>
              <w:t>«</w:t>
            </w:r>
            <w:r w:rsidRPr="00E66D13">
              <w:rPr>
                <w:sz w:val="24"/>
                <w:szCs w:val="24"/>
              </w:rPr>
              <w:t>Энергосбережение в жилищном фонде и учреждениях</w:t>
            </w:r>
            <w:r w:rsidRPr="00E66D13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1680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безвозмездные поступления </w:t>
            </w:r>
          </w:p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 xml:space="preserve">в местный бюджет </w:t>
            </w:r>
          </w:p>
        </w:tc>
        <w:tc>
          <w:tcPr>
            <w:tcW w:w="1014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014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0" w:type="dxa"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992" w:type="dxa"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851" w:type="dxa"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</w:p>
        </w:tc>
        <w:tc>
          <w:tcPr>
            <w:tcW w:w="709" w:type="dxa"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федерального бюджета</w:t>
            </w:r>
          </w:p>
        </w:tc>
        <w:tc>
          <w:tcPr>
            <w:tcW w:w="1014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местного бюджета</w:t>
            </w:r>
          </w:p>
        </w:tc>
        <w:tc>
          <w:tcPr>
            <w:tcW w:w="1014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E66D13" w:rsidTr="00DF22A4">
        <w:tc>
          <w:tcPr>
            <w:tcW w:w="1843" w:type="dxa"/>
            <w:vMerge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80" w:type="dxa"/>
            <w:hideMark/>
          </w:tcPr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внебюджет</w:t>
            </w:r>
            <w:r w:rsidRPr="00E66D13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2D4AE1" w:rsidRPr="00E66D13" w:rsidRDefault="002D4AE1" w:rsidP="009A09E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24"/>
                <w:szCs w:val="24"/>
              </w:rPr>
            </w:pPr>
            <w:r w:rsidRPr="00E66D13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014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hideMark/>
          </w:tcPr>
          <w:p w:rsidR="002D4AE1" w:rsidRPr="00E66D13" w:rsidRDefault="002D4AE1" w:rsidP="009A09EE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24"/>
                <w:szCs w:val="24"/>
                <w:lang w:eastAsia="en-US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</w:tcPr>
          <w:p w:rsidR="002D4AE1" w:rsidRPr="00E66D13" w:rsidRDefault="002D4AE1" w:rsidP="009A09EE">
            <w:pPr>
              <w:jc w:val="center"/>
              <w:rPr>
                <w:sz w:val="24"/>
                <w:szCs w:val="24"/>
              </w:rPr>
            </w:pPr>
            <w:r w:rsidRPr="00E66D13">
              <w:rPr>
                <w:spacing w:val="-10"/>
                <w:kern w:val="2"/>
                <w:sz w:val="24"/>
                <w:szCs w:val="24"/>
              </w:rPr>
              <w:t>–</w:t>
            </w:r>
          </w:p>
        </w:tc>
      </w:tr>
      <w:tr w:rsidR="00DF22A4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4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4" w:rsidRPr="00DF22A4" w:rsidRDefault="00DF22A4" w:rsidP="00DF22A4">
            <w:pPr>
              <w:ind w:hanging="108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DF22A4">
              <w:rPr>
                <w:color w:val="000000"/>
                <w:sz w:val="24"/>
                <w:szCs w:val="24"/>
              </w:rPr>
              <w:br/>
              <w:t>«</w:t>
            </w:r>
            <w:r w:rsidRPr="00DF22A4">
              <w:rPr>
                <w:spacing w:val="-2"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DF22A4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4" w:rsidRPr="00DF22A4" w:rsidRDefault="00DF22A4" w:rsidP="009A09EE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Pr="00DF22A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22A4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4" w:rsidRPr="009B54AF" w:rsidRDefault="00DF22A4" w:rsidP="009A09EE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4" w:rsidRPr="00DF22A4" w:rsidRDefault="00DF22A4" w:rsidP="009A09EE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4" w:rsidRPr="00DF22A4" w:rsidRDefault="00DF22A4" w:rsidP="009A09EE">
            <w:pPr>
              <w:jc w:val="center"/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F22A4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354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2A4" w:rsidRPr="009B54AF" w:rsidRDefault="00DF22A4" w:rsidP="009A09EE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4" w:rsidRPr="00DF22A4" w:rsidRDefault="00DF22A4" w:rsidP="009A09EE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областного бюджета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DF22A4" w:rsidRPr="009B54AF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76"/>
        </w:trPr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22A4" w:rsidRPr="009B54AF" w:rsidRDefault="00DF22A4" w:rsidP="009A09EE">
            <w:pPr>
              <w:rPr>
                <w:color w:val="00000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4" w:rsidRPr="00DF22A4" w:rsidRDefault="00DF22A4" w:rsidP="009A09EE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федерального бюджет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4" w:rsidRPr="00DF22A4" w:rsidRDefault="00DF22A4" w:rsidP="009A09EE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DF22A4">
              <w:rPr>
                <w:kern w:val="2"/>
                <w:sz w:val="24"/>
                <w:szCs w:val="24"/>
              </w:rPr>
              <w:t>–</w:t>
            </w:r>
          </w:p>
        </w:tc>
      </w:tr>
      <w:tr w:rsidR="00DF22A4" w:rsidRPr="000C0ABA" w:rsidTr="00DF22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5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2A4" w:rsidRPr="000C0ABA" w:rsidRDefault="00DF22A4" w:rsidP="009A09E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4" w:rsidRPr="00DF22A4" w:rsidRDefault="00DF22A4" w:rsidP="009A09EE">
            <w:pPr>
              <w:rPr>
                <w:color w:val="000000"/>
                <w:sz w:val="24"/>
                <w:szCs w:val="24"/>
              </w:rPr>
            </w:pPr>
            <w:r w:rsidRPr="00DF22A4">
              <w:rPr>
                <w:color w:val="000000"/>
                <w:kern w:val="2"/>
                <w:sz w:val="24"/>
                <w:szCs w:val="24"/>
              </w:rPr>
              <w:t>внебюджетный источники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2A4" w:rsidRPr="00DF22A4" w:rsidRDefault="00DF22A4" w:rsidP="009A09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F22A4">
              <w:rPr>
                <w:bCs/>
                <w:color w:val="000000"/>
                <w:sz w:val="24"/>
                <w:szCs w:val="24"/>
              </w:rPr>
              <w:t>-</w:t>
            </w:r>
          </w:p>
        </w:tc>
      </w:tr>
    </w:tbl>
    <w:p w:rsidR="00F826CB" w:rsidRPr="00865808" w:rsidRDefault="00F826CB" w:rsidP="00DF22A4">
      <w:pPr>
        <w:tabs>
          <w:tab w:val="left" w:pos="20085"/>
        </w:tabs>
      </w:pPr>
    </w:p>
    <w:sectPr w:rsidR="00F826CB" w:rsidRPr="00865808" w:rsidSect="00DF22A4">
      <w:headerReference w:type="default" r:id="rId10"/>
      <w:pgSz w:w="16839" w:h="11907" w:orient="landscape" w:code="9"/>
      <w:pgMar w:top="284" w:right="851" w:bottom="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46CF" w:rsidRDefault="005046CF">
      <w:r>
        <w:separator/>
      </w:r>
    </w:p>
  </w:endnote>
  <w:endnote w:type="continuationSeparator" w:id="0">
    <w:p w:rsidR="005046CF" w:rsidRDefault="0050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35" w:rsidRPr="0050171E" w:rsidRDefault="00CA7335" w:rsidP="00F46B09">
    <w:pPr>
      <w:pStyle w:val="a5"/>
      <w:tabs>
        <w:tab w:val="right" w:pos="9752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46CF" w:rsidRDefault="005046CF">
      <w:r>
        <w:separator/>
      </w:r>
    </w:p>
  </w:footnote>
  <w:footnote w:type="continuationSeparator" w:id="0">
    <w:p w:rsidR="005046CF" w:rsidRDefault="005046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335" w:rsidRDefault="00CA73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648089F"/>
    <w:multiLevelType w:val="multilevel"/>
    <w:tmpl w:val="8D36E39E"/>
    <w:lvl w:ilvl="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26AF5206"/>
    <w:multiLevelType w:val="hybridMultilevel"/>
    <w:tmpl w:val="5EE86C10"/>
    <w:lvl w:ilvl="0" w:tplc="6962528C">
      <w:start w:val="1"/>
      <w:numFmt w:val="decimal"/>
      <w:suff w:val="space"/>
      <w:lvlText w:val="%1."/>
      <w:lvlJc w:val="left"/>
      <w:pPr>
        <w:ind w:left="4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84B2C71"/>
    <w:multiLevelType w:val="multilevel"/>
    <w:tmpl w:val="61C2E2CA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24" w:hanging="44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4" w15:restartNumberingAfterBreak="0">
    <w:nsid w:val="4A71148C"/>
    <w:multiLevelType w:val="multilevel"/>
    <w:tmpl w:val="0B80AB5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" w:hanging="1800"/>
      </w:pPr>
      <w:rPr>
        <w:rFonts w:hint="default"/>
      </w:rPr>
    </w:lvl>
  </w:abstractNum>
  <w:abstractNum w:abstractNumId="5" w15:restartNumberingAfterBreak="0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7A1"/>
    <w:rsid w:val="00002895"/>
    <w:rsid w:val="00010766"/>
    <w:rsid w:val="000144E7"/>
    <w:rsid w:val="00016B9D"/>
    <w:rsid w:val="000210C0"/>
    <w:rsid w:val="00021846"/>
    <w:rsid w:val="00025636"/>
    <w:rsid w:val="0002717E"/>
    <w:rsid w:val="00027E05"/>
    <w:rsid w:val="00031D7B"/>
    <w:rsid w:val="0003210A"/>
    <w:rsid w:val="00033DE4"/>
    <w:rsid w:val="0004155F"/>
    <w:rsid w:val="00046193"/>
    <w:rsid w:val="00046670"/>
    <w:rsid w:val="00046AC9"/>
    <w:rsid w:val="00050FCA"/>
    <w:rsid w:val="00051E70"/>
    <w:rsid w:val="00054533"/>
    <w:rsid w:val="000557D6"/>
    <w:rsid w:val="00056129"/>
    <w:rsid w:val="00060FC8"/>
    <w:rsid w:val="00062DF0"/>
    <w:rsid w:val="00071503"/>
    <w:rsid w:val="00073A72"/>
    <w:rsid w:val="00075823"/>
    <w:rsid w:val="00083C4F"/>
    <w:rsid w:val="00090E3F"/>
    <w:rsid w:val="00092BAF"/>
    <w:rsid w:val="00094AD5"/>
    <w:rsid w:val="0009785C"/>
    <w:rsid w:val="000A3BB5"/>
    <w:rsid w:val="000A5097"/>
    <w:rsid w:val="000A5958"/>
    <w:rsid w:val="000B1233"/>
    <w:rsid w:val="000B5BF3"/>
    <w:rsid w:val="000B67E4"/>
    <w:rsid w:val="000B78D3"/>
    <w:rsid w:val="000C0ABA"/>
    <w:rsid w:val="000C39F5"/>
    <w:rsid w:val="000C3D76"/>
    <w:rsid w:val="000C4590"/>
    <w:rsid w:val="000C6093"/>
    <w:rsid w:val="000C70BC"/>
    <w:rsid w:val="000C7FEF"/>
    <w:rsid w:val="000D2BC3"/>
    <w:rsid w:val="000D327B"/>
    <w:rsid w:val="000D3B6F"/>
    <w:rsid w:val="000D71C3"/>
    <w:rsid w:val="000E40A0"/>
    <w:rsid w:val="000F75BD"/>
    <w:rsid w:val="000F7AF8"/>
    <w:rsid w:val="001032D0"/>
    <w:rsid w:val="00121E9F"/>
    <w:rsid w:val="00122B75"/>
    <w:rsid w:val="0012304D"/>
    <w:rsid w:val="00123AD1"/>
    <w:rsid w:val="0014032C"/>
    <w:rsid w:val="00142952"/>
    <w:rsid w:val="00144FCC"/>
    <w:rsid w:val="00145185"/>
    <w:rsid w:val="00145B56"/>
    <w:rsid w:val="00152EFF"/>
    <w:rsid w:val="00155F99"/>
    <w:rsid w:val="0016031B"/>
    <w:rsid w:val="00162948"/>
    <w:rsid w:val="00163B18"/>
    <w:rsid w:val="00164B31"/>
    <w:rsid w:val="00167350"/>
    <w:rsid w:val="00167B4B"/>
    <w:rsid w:val="00172786"/>
    <w:rsid w:val="00173CCA"/>
    <w:rsid w:val="0017649A"/>
    <w:rsid w:val="00180337"/>
    <w:rsid w:val="0018122E"/>
    <w:rsid w:val="00183327"/>
    <w:rsid w:val="001837AD"/>
    <w:rsid w:val="001861CC"/>
    <w:rsid w:val="00187EC7"/>
    <w:rsid w:val="00192924"/>
    <w:rsid w:val="0019507F"/>
    <w:rsid w:val="00195090"/>
    <w:rsid w:val="001971EB"/>
    <w:rsid w:val="001A0C4A"/>
    <w:rsid w:val="001A0C75"/>
    <w:rsid w:val="001A7A73"/>
    <w:rsid w:val="001B2568"/>
    <w:rsid w:val="001B268B"/>
    <w:rsid w:val="001B26C6"/>
    <w:rsid w:val="001B36DC"/>
    <w:rsid w:val="001C0352"/>
    <w:rsid w:val="001C6BDC"/>
    <w:rsid w:val="001C709C"/>
    <w:rsid w:val="001D02B0"/>
    <w:rsid w:val="001D77F5"/>
    <w:rsid w:val="001E04AC"/>
    <w:rsid w:val="001E0E9E"/>
    <w:rsid w:val="001E1182"/>
    <w:rsid w:val="001E2C1F"/>
    <w:rsid w:val="001E492E"/>
    <w:rsid w:val="001E6BA4"/>
    <w:rsid w:val="001E7469"/>
    <w:rsid w:val="001F206B"/>
    <w:rsid w:val="001F7664"/>
    <w:rsid w:val="00203031"/>
    <w:rsid w:val="0021642E"/>
    <w:rsid w:val="0022276F"/>
    <w:rsid w:val="00233B10"/>
    <w:rsid w:val="0023467F"/>
    <w:rsid w:val="00237235"/>
    <w:rsid w:val="00243FB3"/>
    <w:rsid w:val="002518B0"/>
    <w:rsid w:val="002524B7"/>
    <w:rsid w:val="00252A35"/>
    <w:rsid w:val="00254F53"/>
    <w:rsid w:val="002577E6"/>
    <w:rsid w:val="002600EE"/>
    <w:rsid w:val="002703B0"/>
    <w:rsid w:val="00270EC9"/>
    <w:rsid w:val="0027430B"/>
    <w:rsid w:val="002804C0"/>
    <w:rsid w:val="0028695F"/>
    <w:rsid w:val="002960AC"/>
    <w:rsid w:val="002A0BD9"/>
    <w:rsid w:val="002A1DF4"/>
    <w:rsid w:val="002A2F47"/>
    <w:rsid w:val="002A31E3"/>
    <w:rsid w:val="002A35C4"/>
    <w:rsid w:val="002A498F"/>
    <w:rsid w:val="002A4D6A"/>
    <w:rsid w:val="002A66AA"/>
    <w:rsid w:val="002B03FA"/>
    <w:rsid w:val="002B1F59"/>
    <w:rsid w:val="002B4277"/>
    <w:rsid w:val="002B59F2"/>
    <w:rsid w:val="002B728B"/>
    <w:rsid w:val="002B753F"/>
    <w:rsid w:val="002C1ED5"/>
    <w:rsid w:val="002C35E2"/>
    <w:rsid w:val="002C4563"/>
    <w:rsid w:val="002C738C"/>
    <w:rsid w:val="002D2CAF"/>
    <w:rsid w:val="002D4AE1"/>
    <w:rsid w:val="002D516E"/>
    <w:rsid w:val="002E4157"/>
    <w:rsid w:val="002E62C0"/>
    <w:rsid w:val="002E7C94"/>
    <w:rsid w:val="002F057E"/>
    <w:rsid w:val="002F06F3"/>
    <w:rsid w:val="002F0C3B"/>
    <w:rsid w:val="002F583A"/>
    <w:rsid w:val="002F7A49"/>
    <w:rsid w:val="00303961"/>
    <w:rsid w:val="00303AD2"/>
    <w:rsid w:val="00306161"/>
    <w:rsid w:val="00315D3B"/>
    <w:rsid w:val="00315FA1"/>
    <w:rsid w:val="00317292"/>
    <w:rsid w:val="0032503C"/>
    <w:rsid w:val="003268AD"/>
    <w:rsid w:val="003322D9"/>
    <w:rsid w:val="0033360C"/>
    <w:rsid w:val="00335FA2"/>
    <w:rsid w:val="00336DC0"/>
    <w:rsid w:val="00341C23"/>
    <w:rsid w:val="00343894"/>
    <w:rsid w:val="00347021"/>
    <w:rsid w:val="003525BF"/>
    <w:rsid w:val="00352971"/>
    <w:rsid w:val="003534C5"/>
    <w:rsid w:val="00355888"/>
    <w:rsid w:val="0035784E"/>
    <w:rsid w:val="00357C29"/>
    <w:rsid w:val="00357DE0"/>
    <w:rsid w:val="00360F79"/>
    <w:rsid w:val="00375C3E"/>
    <w:rsid w:val="0038091B"/>
    <w:rsid w:val="00382903"/>
    <w:rsid w:val="00384985"/>
    <w:rsid w:val="00390C2B"/>
    <w:rsid w:val="00394C56"/>
    <w:rsid w:val="00397772"/>
    <w:rsid w:val="003A1768"/>
    <w:rsid w:val="003B1B29"/>
    <w:rsid w:val="003B232E"/>
    <w:rsid w:val="003B3E38"/>
    <w:rsid w:val="003C3BF8"/>
    <w:rsid w:val="003D61E1"/>
    <w:rsid w:val="003E346C"/>
    <w:rsid w:val="003E6C73"/>
    <w:rsid w:val="003E6FCD"/>
    <w:rsid w:val="003E7254"/>
    <w:rsid w:val="0040139C"/>
    <w:rsid w:val="00406D6F"/>
    <w:rsid w:val="00407DAA"/>
    <w:rsid w:val="004136D6"/>
    <w:rsid w:val="00414355"/>
    <w:rsid w:val="00415A9F"/>
    <w:rsid w:val="00420E3A"/>
    <w:rsid w:val="00423BDF"/>
    <w:rsid w:val="004271E6"/>
    <w:rsid w:val="00430998"/>
    <w:rsid w:val="00430C9E"/>
    <w:rsid w:val="004311A6"/>
    <w:rsid w:val="004336BF"/>
    <w:rsid w:val="00433F7E"/>
    <w:rsid w:val="004341C0"/>
    <w:rsid w:val="00434470"/>
    <w:rsid w:val="004415BB"/>
    <w:rsid w:val="0044429C"/>
    <w:rsid w:val="00444704"/>
    <w:rsid w:val="00446594"/>
    <w:rsid w:val="00447766"/>
    <w:rsid w:val="00455221"/>
    <w:rsid w:val="00457467"/>
    <w:rsid w:val="0046046D"/>
    <w:rsid w:val="00460592"/>
    <w:rsid w:val="00461FB6"/>
    <w:rsid w:val="00466DEA"/>
    <w:rsid w:val="004821FE"/>
    <w:rsid w:val="00482B87"/>
    <w:rsid w:val="00483C9C"/>
    <w:rsid w:val="00484112"/>
    <w:rsid w:val="004865CD"/>
    <w:rsid w:val="004905D1"/>
    <w:rsid w:val="00492068"/>
    <w:rsid w:val="0049435A"/>
    <w:rsid w:val="0049480C"/>
    <w:rsid w:val="00496165"/>
    <w:rsid w:val="004A31BD"/>
    <w:rsid w:val="004A44A8"/>
    <w:rsid w:val="004A4E8D"/>
    <w:rsid w:val="004B66B2"/>
    <w:rsid w:val="004B7B97"/>
    <w:rsid w:val="004C2ED6"/>
    <w:rsid w:val="004C4299"/>
    <w:rsid w:val="004C482C"/>
    <w:rsid w:val="004C7943"/>
    <w:rsid w:val="004D117E"/>
    <w:rsid w:val="004D2C48"/>
    <w:rsid w:val="004E1F8D"/>
    <w:rsid w:val="004E677D"/>
    <w:rsid w:val="004E6F7A"/>
    <w:rsid w:val="004F16B1"/>
    <w:rsid w:val="004F1E43"/>
    <w:rsid w:val="005036B7"/>
    <w:rsid w:val="005046CF"/>
    <w:rsid w:val="005127AB"/>
    <w:rsid w:val="0051457E"/>
    <w:rsid w:val="0051578B"/>
    <w:rsid w:val="00523605"/>
    <w:rsid w:val="0052629A"/>
    <w:rsid w:val="00530EFF"/>
    <w:rsid w:val="00531200"/>
    <w:rsid w:val="005315B4"/>
    <w:rsid w:val="005323C1"/>
    <w:rsid w:val="005356D1"/>
    <w:rsid w:val="0055490A"/>
    <w:rsid w:val="005559FB"/>
    <w:rsid w:val="00561D56"/>
    <w:rsid w:val="0056284C"/>
    <w:rsid w:val="00563450"/>
    <w:rsid w:val="00571C3D"/>
    <w:rsid w:val="00572A6F"/>
    <w:rsid w:val="00573E40"/>
    <w:rsid w:val="00577C0D"/>
    <w:rsid w:val="00580C1C"/>
    <w:rsid w:val="005932AE"/>
    <w:rsid w:val="00594FB1"/>
    <w:rsid w:val="005959C8"/>
    <w:rsid w:val="005A1422"/>
    <w:rsid w:val="005A1ADF"/>
    <w:rsid w:val="005A4146"/>
    <w:rsid w:val="005B01BC"/>
    <w:rsid w:val="005B212C"/>
    <w:rsid w:val="005B4FF7"/>
    <w:rsid w:val="005C69FB"/>
    <w:rsid w:val="005C7F20"/>
    <w:rsid w:val="005D0096"/>
    <w:rsid w:val="005D2798"/>
    <w:rsid w:val="005D7250"/>
    <w:rsid w:val="005E1179"/>
    <w:rsid w:val="005E2D97"/>
    <w:rsid w:val="005E5798"/>
    <w:rsid w:val="005E76AF"/>
    <w:rsid w:val="005F36C0"/>
    <w:rsid w:val="005F5FF6"/>
    <w:rsid w:val="006027D2"/>
    <w:rsid w:val="00603C04"/>
    <w:rsid w:val="00616A68"/>
    <w:rsid w:val="00617169"/>
    <w:rsid w:val="00623848"/>
    <w:rsid w:val="00633E99"/>
    <w:rsid w:val="00645552"/>
    <w:rsid w:val="006456B6"/>
    <w:rsid w:val="00651E67"/>
    <w:rsid w:val="006534C9"/>
    <w:rsid w:val="0065549A"/>
    <w:rsid w:val="006578A9"/>
    <w:rsid w:val="006622CC"/>
    <w:rsid w:val="00664F54"/>
    <w:rsid w:val="00665742"/>
    <w:rsid w:val="0066596F"/>
    <w:rsid w:val="006666EB"/>
    <w:rsid w:val="0066699F"/>
    <w:rsid w:val="0066766C"/>
    <w:rsid w:val="0067305F"/>
    <w:rsid w:val="00682C86"/>
    <w:rsid w:val="0069147E"/>
    <w:rsid w:val="00691A28"/>
    <w:rsid w:val="00695C88"/>
    <w:rsid w:val="006A1106"/>
    <w:rsid w:val="006A70AC"/>
    <w:rsid w:val="006B7DE5"/>
    <w:rsid w:val="006C50C3"/>
    <w:rsid w:val="006C7819"/>
    <w:rsid w:val="006D4AD3"/>
    <w:rsid w:val="006D51CA"/>
    <w:rsid w:val="006D58B7"/>
    <w:rsid w:val="006D7B8E"/>
    <w:rsid w:val="006E091A"/>
    <w:rsid w:val="006E0D94"/>
    <w:rsid w:val="006E1100"/>
    <w:rsid w:val="006E1E3C"/>
    <w:rsid w:val="006E2946"/>
    <w:rsid w:val="006E2FBF"/>
    <w:rsid w:val="006E54CC"/>
    <w:rsid w:val="006F0115"/>
    <w:rsid w:val="006F016A"/>
    <w:rsid w:val="006F2BCB"/>
    <w:rsid w:val="006F5C63"/>
    <w:rsid w:val="006F5F14"/>
    <w:rsid w:val="006F75B2"/>
    <w:rsid w:val="0070225E"/>
    <w:rsid w:val="00703827"/>
    <w:rsid w:val="00706EA6"/>
    <w:rsid w:val="00710EB6"/>
    <w:rsid w:val="007117A1"/>
    <w:rsid w:val="00711B66"/>
    <w:rsid w:val="00712D74"/>
    <w:rsid w:val="007157A0"/>
    <w:rsid w:val="00724C4A"/>
    <w:rsid w:val="00725197"/>
    <w:rsid w:val="007271A0"/>
    <w:rsid w:val="00730334"/>
    <w:rsid w:val="00732555"/>
    <w:rsid w:val="00736681"/>
    <w:rsid w:val="00736C07"/>
    <w:rsid w:val="00742449"/>
    <w:rsid w:val="00742F5B"/>
    <w:rsid w:val="00743148"/>
    <w:rsid w:val="00747C91"/>
    <w:rsid w:val="0075462F"/>
    <w:rsid w:val="007547BC"/>
    <w:rsid w:val="0075521E"/>
    <w:rsid w:val="00762387"/>
    <w:rsid w:val="00765B7E"/>
    <w:rsid w:val="00766218"/>
    <w:rsid w:val="00767855"/>
    <w:rsid w:val="00767E5D"/>
    <w:rsid w:val="00770517"/>
    <w:rsid w:val="00770E7A"/>
    <w:rsid w:val="007815C1"/>
    <w:rsid w:val="007847FE"/>
    <w:rsid w:val="00784C5D"/>
    <w:rsid w:val="007875A0"/>
    <w:rsid w:val="00791122"/>
    <w:rsid w:val="00793AB1"/>
    <w:rsid w:val="007A057D"/>
    <w:rsid w:val="007A4B6E"/>
    <w:rsid w:val="007A5B9C"/>
    <w:rsid w:val="007A6855"/>
    <w:rsid w:val="007B3BAB"/>
    <w:rsid w:val="007C0F4E"/>
    <w:rsid w:val="007C2C0D"/>
    <w:rsid w:val="007C55DB"/>
    <w:rsid w:val="007D0E86"/>
    <w:rsid w:val="007D362D"/>
    <w:rsid w:val="007E01F1"/>
    <w:rsid w:val="007E096B"/>
    <w:rsid w:val="007E1EC9"/>
    <w:rsid w:val="007E2400"/>
    <w:rsid w:val="007E4870"/>
    <w:rsid w:val="007F02D2"/>
    <w:rsid w:val="007F5463"/>
    <w:rsid w:val="007F699D"/>
    <w:rsid w:val="00804C2A"/>
    <w:rsid w:val="00812131"/>
    <w:rsid w:val="008208D4"/>
    <w:rsid w:val="00822858"/>
    <w:rsid w:val="00825C68"/>
    <w:rsid w:val="00826E8D"/>
    <w:rsid w:val="0083625B"/>
    <w:rsid w:val="00837C56"/>
    <w:rsid w:val="0084306F"/>
    <w:rsid w:val="00844958"/>
    <w:rsid w:val="00844C8F"/>
    <w:rsid w:val="00845B7F"/>
    <w:rsid w:val="00847956"/>
    <w:rsid w:val="008534A4"/>
    <w:rsid w:val="008534D2"/>
    <w:rsid w:val="00857292"/>
    <w:rsid w:val="00864928"/>
    <w:rsid w:val="00864ADB"/>
    <w:rsid w:val="00865808"/>
    <w:rsid w:val="00866955"/>
    <w:rsid w:val="00872C1B"/>
    <w:rsid w:val="00875B65"/>
    <w:rsid w:val="00876BF5"/>
    <w:rsid w:val="00877B97"/>
    <w:rsid w:val="00883D91"/>
    <w:rsid w:val="0089182B"/>
    <w:rsid w:val="008928B2"/>
    <w:rsid w:val="0089352D"/>
    <w:rsid w:val="00893DC8"/>
    <w:rsid w:val="0089659F"/>
    <w:rsid w:val="008A122A"/>
    <w:rsid w:val="008A28FF"/>
    <w:rsid w:val="008A4168"/>
    <w:rsid w:val="008A5F80"/>
    <w:rsid w:val="008B0D44"/>
    <w:rsid w:val="008B24C8"/>
    <w:rsid w:val="008B409D"/>
    <w:rsid w:val="008B5789"/>
    <w:rsid w:val="008B6536"/>
    <w:rsid w:val="008B659B"/>
    <w:rsid w:val="008C2E5F"/>
    <w:rsid w:val="008C6410"/>
    <w:rsid w:val="008D31ED"/>
    <w:rsid w:val="008D490C"/>
    <w:rsid w:val="008E1839"/>
    <w:rsid w:val="008E6AF3"/>
    <w:rsid w:val="008E7A6F"/>
    <w:rsid w:val="00900C0B"/>
    <w:rsid w:val="00900D16"/>
    <w:rsid w:val="00904797"/>
    <w:rsid w:val="00904B81"/>
    <w:rsid w:val="00910778"/>
    <w:rsid w:val="00912ADD"/>
    <w:rsid w:val="0091387C"/>
    <w:rsid w:val="00922735"/>
    <w:rsid w:val="00933865"/>
    <w:rsid w:val="0094074A"/>
    <w:rsid w:val="009416D8"/>
    <w:rsid w:val="009436D0"/>
    <w:rsid w:val="00946947"/>
    <w:rsid w:val="00950C64"/>
    <w:rsid w:val="00962F9C"/>
    <w:rsid w:val="00965AF7"/>
    <w:rsid w:val="009709F3"/>
    <w:rsid w:val="009759A4"/>
    <w:rsid w:val="00980F95"/>
    <w:rsid w:val="00985665"/>
    <w:rsid w:val="00987CA0"/>
    <w:rsid w:val="00991206"/>
    <w:rsid w:val="00995714"/>
    <w:rsid w:val="00996506"/>
    <w:rsid w:val="00996634"/>
    <w:rsid w:val="009A09EE"/>
    <w:rsid w:val="009A243C"/>
    <w:rsid w:val="009A3C4B"/>
    <w:rsid w:val="009A6AC7"/>
    <w:rsid w:val="009B30FA"/>
    <w:rsid w:val="009B54AF"/>
    <w:rsid w:val="009C172C"/>
    <w:rsid w:val="009C2A47"/>
    <w:rsid w:val="009C470C"/>
    <w:rsid w:val="009D3E04"/>
    <w:rsid w:val="009D43AD"/>
    <w:rsid w:val="009D5A15"/>
    <w:rsid w:val="009E0DEA"/>
    <w:rsid w:val="009E3485"/>
    <w:rsid w:val="009E78A3"/>
    <w:rsid w:val="009F76BF"/>
    <w:rsid w:val="00A06F72"/>
    <w:rsid w:val="00A10005"/>
    <w:rsid w:val="00A12BC3"/>
    <w:rsid w:val="00A172A4"/>
    <w:rsid w:val="00A202A6"/>
    <w:rsid w:val="00A203C7"/>
    <w:rsid w:val="00A210D2"/>
    <w:rsid w:val="00A21336"/>
    <w:rsid w:val="00A21AC8"/>
    <w:rsid w:val="00A23877"/>
    <w:rsid w:val="00A25086"/>
    <w:rsid w:val="00A26CEB"/>
    <w:rsid w:val="00A2704B"/>
    <w:rsid w:val="00A3073C"/>
    <w:rsid w:val="00A32DCB"/>
    <w:rsid w:val="00A345E9"/>
    <w:rsid w:val="00A438AE"/>
    <w:rsid w:val="00A43B66"/>
    <w:rsid w:val="00A5355E"/>
    <w:rsid w:val="00A572D5"/>
    <w:rsid w:val="00A60C3C"/>
    <w:rsid w:val="00A667F2"/>
    <w:rsid w:val="00A67BAF"/>
    <w:rsid w:val="00A701CD"/>
    <w:rsid w:val="00A74D0F"/>
    <w:rsid w:val="00A80361"/>
    <w:rsid w:val="00A825D9"/>
    <w:rsid w:val="00A86E9F"/>
    <w:rsid w:val="00A92DF6"/>
    <w:rsid w:val="00A93F10"/>
    <w:rsid w:val="00A94365"/>
    <w:rsid w:val="00A94A58"/>
    <w:rsid w:val="00A9731E"/>
    <w:rsid w:val="00AA291C"/>
    <w:rsid w:val="00AB0DC9"/>
    <w:rsid w:val="00AB2E47"/>
    <w:rsid w:val="00AB3BD7"/>
    <w:rsid w:val="00AB5502"/>
    <w:rsid w:val="00AB599C"/>
    <w:rsid w:val="00AB78F4"/>
    <w:rsid w:val="00AC41BD"/>
    <w:rsid w:val="00AC558E"/>
    <w:rsid w:val="00AC6A98"/>
    <w:rsid w:val="00AD1529"/>
    <w:rsid w:val="00AD27BE"/>
    <w:rsid w:val="00AD4C56"/>
    <w:rsid w:val="00AE0E26"/>
    <w:rsid w:val="00AE361D"/>
    <w:rsid w:val="00AE4C4B"/>
    <w:rsid w:val="00AF0E38"/>
    <w:rsid w:val="00AF336F"/>
    <w:rsid w:val="00AF565B"/>
    <w:rsid w:val="00AF56A0"/>
    <w:rsid w:val="00B057A7"/>
    <w:rsid w:val="00B0675C"/>
    <w:rsid w:val="00B137C3"/>
    <w:rsid w:val="00B15939"/>
    <w:rsid w:val="00B15E01"/>
    <w:rsid w:val="00B167CE"/>
    <w:rsid w:val="00B177F3"/>
    <w:rsid w:val="00B239FA"/>
    <w:rsid w:val="00B241C5"/>
    <w:rsid w:val="00B24419"/>
    <w:rsid w:val="00B260F9"/>
    <w:rsid w:val="00B306A2"/>
    <w:rsid w:val="00B31DE1"/>
    <w:rsid w:val="00B33761"/>
    <w:rsid w:val="00B342E2"/>
    <w:rsid w:val="00B35CD7"/>
    <w:rsid w:val="00B36854"/>
    <w:rsid w:val="00B40945"/>
    <w:rsid w:val="00B41D4F"/>
    <w:rsid w:val="00B42C0E"/>
    <w:rsid w:val="00B44CCF"/>
    <w:rsid w:val="00B45601"/>
    <w:rsid w:val="00B514DD"/>
    <w:rsid w:val="00B539B2"/>
    <w:rsid w:val="00B573A6"/>
    <w:rsid w:val="00B60BFA"/>
    <w:rsid w:val="00B6256D"/>
    <w:rsid w:val="00B668A8"/>
    <w:rsid w:val="00B72248"/>
    <w:rsid w:val="00B84C7C"/>
    <w:rsid w:val="00B87DD1"/>
    <w:rsid w:val="00B948B2"/>
    <w:rsid w:val="00B957DF"/>
    <w:rsid w:val="00B963AC"/>
    <w:rsid w:val="00B9648E"/>
    <w:rsid w:val="00BA68C6"/>
    <w:rsid w:val="00BA6E54"/>
    <w:rsid w:val="00BB00D3"/>
    <w:rsid w:val="00BB295A"/>
    <w:rsid w:val="00BB5AA2"/>
    <w:rsid w:val="00BB6E83"/>
    <w:rsid w:val="00BB7455"/>
    <w:rsid w:val="00BC2E3E"/>
    <w:rsid w:val="00BC3C78"/>
    <w:rsid w:val="00BC4DD3"/>
    <w:rsid w:val="00BD5915"/>
    <w:rsid w:val="00BD775C"/>
    <w:rsid w:val="00BE45B4"/>
    <w:rsid w:val="00BE5260"/>
    <w:rsid w:val="00BE77D1"/>
    <w:rsid w:val="00BF756F"/>
    <w:rsid w:val="00C03272"/>
    <w:rsid w:val="00C039DD"/>
    <w:rsid w:val="00C067AC"/>
    <w:rsid w:val="00C06B28"/>
    <w:rsid w:val="00C16F6A"/>
    <w:rsid w:val="00C214C3"/>
    <w:rsid w:val="00C24C88"/>
    <w:rsid w:val="00C322BA"/>
    <w:rsid w:val="00C32CD7"/>
    <w:rsid w:val="00C356AD"/>
    <w:rsid w:val="00C40F51"/>
    <w:rsid w:val="00C44EB0"/>
    <w:rsid w:val="00C46B0B"/>
    <w:rsid w:val="00C47CAB"/>
    <w:rsid w:val="00C50973"/>
    <w:rsid w:val="00C52974"/>
    <w:rsid w:val="00C561C7"/>
    <w:rsid w:val="00C56AB0"/>
    <w:rsid w:val="00C61517"/>
    <w:rsid w:val="00C674A8"/>
    <w:rsid w:val="00C73702"/>
    <w:rsid w:val="00C802BC"/>
    <w:rsid w:val="00C802C5"/>
    <w:rsid w:val="00C80596"/>
    <w:rsid w:val="00C80BAB"/>
    <w:rsid w:val="00C832EB"/>
    <w:rsid w:val="00C90F9C"/>
    <w:rsid w:val="00C92763"/>
    <w:rsid w:val="00CA4E27"/>
    <w:rsid w:val="00CA6245"/>
    <w:rsid w:val="00CA7335"/>
    <w:rsid w:val="00CB3F1B"/>
    <w:rsid w:val="00CB46C2"/>
    <w:rsid w:val="00CC7256"/>
    <w:rsid w:val="00CC75B3"/>
    <w:rsid w:val="00CD1348"/>
    <w:rsid w:val="00CD2688"/>
    <w:rsid w:val="00CD29E7"/>
    <w:rsid w:val="00CE582D"/>
    <w:rsid w:val="00CF22EA"/>
    <w:rsid w:val="00CF2ED0"/>
    <w:rsid w:val="00D048DF"/>
    <w:rsid w:val="00D05221"/>
    <w:rsid w:val="00D124BE"/>
    <w:rsid w:val="00D14902"/>
    <w:rsid w:val="00D15C33"/>
    <w:rsid w:val="00D22F07"/>
    <w:rsid w:val="00D23063"/>
    <w:rsid w:val="00D2766B"/>
    <w:rsid w:val="00D36E68"/>
    <w:rsid w:val="00D37FF1"/>
    <w:rsid w:val="00D40D85"/>
    <w:rsid w:val="00D50265"/>
    <w:rsid w:val="00D60153"/>
    <w:rsid w:val="00D61C92"/>
    <w:rsid w:val="00D645D5"/>
    <w:rsid w:val="00D652C3"/>
    <w:rsid w:val="00D666ED"/>
    <w:rsid w:val="00D66BB6"/>
    <w:rsid w:val="00D676D3"/>
    <w:rsid w:val="00D708C9"/>
    <w:rsid w:val="00D747EF"/>
    <w:rsid w:val="00D75A8D"/>
    <w:rsid w:val="00D809A3"/>
    <w:rsid w:val="00D948A7"/>
    <w:rsid w:val="00D9593F"/>
    <w:rsid w:val="00DA2178"/>
    <w:rsid w:val="00DA3B6E"/>
    <w:rsid w:val="00DA3F0F"/>
    <w:rsid w:val="00DA6DFF"/>
    <w:rsid w:val="00DA788D"/>
    <w:rsid w:val="00DA7FCE"/>
    <w:rsid w:val="00DB141E"/>
    <w:rsid w:val="00DB2EB1"/>
    <w:rsid w:val="00DC1287"/>
    <w:rsid w:val="00DC47A1"/>
    <w:rsid w:val="00DC739F"/>
    <w:rsid w:val="00DD1BBE"/>
    <w:rsid w:val="00DD5358"/>
    <w:rsid w:val="00DE0200"/>
    <w:rsid w:val="00DE0244"/>
    <w:rsid w:val="00DE3252"/>
    <w:rsid w:val="00DE569F"/>
    <w:rsid w:val="00DE7F01"/>
    <w:rsid w:val="00DF22A4"/>
    <w:rsid w:val="00DF259F"/>
    <w:rsid w:val="00DF290E"/>
    <w:rsid w:val="00DF5E65"/>
    <w:rsid w:val="00DF704C"/>
    <w:rsid w:val="00E01683"/>
    <w:rsid w:val="00E01AA6"/>
    <w:rsid w:val="00E036D5"/>
    <w:rsid w:val="00E114C7"/>
    <w:rsid w:val="00E15263"/>
    <w:rsid w:val="00E15D4D"/>
    <w:rsid w:val="00E17CEE"/>
    <w:rsid w:val="00E2272D"/>
    <w:rsid w:val="00E26A4E"/>
    <w:rsid w:val="00E304A7"/>
    <w:rsid w:val="00E36585"/>
    <w:rsid w:val="00E430F0"/>
    <w:rsid w:val="00E451C4"/>
    <w:rsid w:val="00E45948"/>
    <w:rsid w:val="00E45A67"/>
    <w:rsid w:val="00E45D82"/>
    <w:rsid w:val="00E57A51"/>
    <w:rsid w:val="00E60105"/>
    <w:rsid w:val="00E645E2"/>
    <w:rsid w:val="00E74278"/>
    <w:rsid w:val="00E74D1C"/>
    <w:rsid w:val="00E7515C"/>
    <w:rsid w:val="00E76791"/>
    <w:rsid w:val="00E81FB0"/>
    <w:rsid w:val="00E82459"/>
    <w:rsid w:val="00E86908"/>
    <w:rsid w:val="00E91081"/>
    <w:rsid w:val="00E91C06"/>
    <w:rsid w:val="00E9555A"/>
    <w:rsid w:val="00E97474"/>
    <w:rsid w:val="00EA3637"/>
    <w:rsid w:val="00EA3C96"/>
    <w:rsid w:val="00EA4221"/>
    <w:rsid w:val="00EA46EE"/>
    <w:rsid w:val="00EA5A4D"/>
    <w:rsid w:val="00EA66A5"/>
    <w:rsid w:val="00EA6C3F"/>
    <w:rsid w:val="00EB25B3"/>
    <w:rsid w:val="00EB3B40"/>
    <w:rsid w:val="00EB78BB"/>
    <w:rsid w:val="00EC23BA"/>
    <w:rsid w:val="00EC7B8D"/>
    <w:rsid w:val="00ED7937"/>
    <w:rsid w:val="00EE0EC4"/>
    <w:rsid w:val="00EE17FF"/>
    <w:rsid w:val="00EE44A6"/>
    <w:rsid w:val="00EF0470"/>
    <w:rsid w:val="00EF0911"/>
    <w:rsid w:val="00F00CA5"/>
    <w:rsid w:val="00F01843"/>
    <w:rsid w:val="00F02E44"/>
    <w:rsid w:val="00F032E2"/>
    <w:rsid w:val="00F1463A"/>
    <w:rsid w:val="00F14EC7"/>
    <w:rsid w:val="00F15877"/>
    <w:rsid w:val="00F22676"/>
    <w:rsid w:val="00F239A4"/>
    <w:rsid w:val="00F27C1F"/>
    <w:rsid w:val="00F31D75"/>
    <w:rsid w:val="00F37C0F"/>
    <w:rsid w:val="00F401D6"/>
    <w:rsid w:val="00F42565"/>
    <w:rsid w:val="00F42D75"/>
    <w:rsid w:val="00F45EA0"/>
    <w:rsid w:val="00F469CF"/>
    <w:rsid w:val="00F46B09"/>
    <w:rsid w:val="00F5170A"/>
    <w:rsid w:val="00F65732"/>
    <w:rsid w:val="00F65DAC"/>
    <w:rsid w:val="00F67CAE"/>
    <w:rsid w:val="00F73AE6"/>
    <w:rsid w:val="00F744F2"/>
    <w:rsid w:val="00F7539A"/>
    <w:rsid w:val="00F7539C"/>
    <w:rsid w:val="00F8100C"/>
    <w:rsid w:val="00F823E1"/>
    <w:rsid w:val="00F826CB"/>
    <w:rsid w:val="00F86F1B"/>
    <w:rsid w:val="00F87AE8"/>
    <w:rsid w:val="00F93125"/>
    <w:rsid w:val="00F9582C"/>
    <w:rsid w:val="00F95D64"/>
    <w:rsid w:val="00F96078"/>
    <w:rsid w:val="00F97D13"/>
    <w:rsid w:val="00FA0B3D"/>
    <w:rsid w:val="00FA35F9"/>
    <w:rsid w:val="00FA367C"/>
    <w:rsid w:val="00FA3BE3"/>
    <w:rsid w:val="00FA4BD7"/>
    <w:rsid w:val="00FB21C0"/>
    <w:rsid w:val="00FB6323"/>
    <w:rsid w:val="00FD0E0F"/>
    <w:rsid w:val="00FD15B1"/>
    <w:rsid w:val="00FD55CF"/>
    <w:rsid w:val="00FD5884"/>
    <w:rsid w:val="00FD7F13"/>
    <w:rsid w:val="00FE0C3C"/>
    <w:rsid w:val="00FE2DE9"/>
    <w:rsid w:val="00FE3BE4"/>
    <w:rsid w:val="00FE496F"/>
    <w:rsid w:val="00FE74A9"/>
    <w:rsid w:val="00FF5A64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5EF7AF"/>
  <w15:docId w15:val="{F9453BD1-B6E6-443E-AF79-7ECCADBF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E7A"/>
  </w:style>
  <w:style w:type="paragraph" w:styleId="1">
    <w:name w:val="heading 1"/>
    <w:basedOn w:val="a"/>
    <w:next w:val="a"/>
    <w:qFormat/>
    <w:rsid w:val="00770E7A"/>
    <w:pPr>
      <w:keepNext/>
      <w:ind w:right="263"/>
      <w:jc w:val="center"/>
      <w:outlineLvl w:val="0"/>
    </w:pPr>
    <w:rPr>
      <w:b/>
      <w:bCs/>
      <w:spacing w:val="20"/>
      <w:w w:val="110"/>
      <w:sz w:val="48"/>
    </w:rPr>
  </w:style>
  <w:style w:type="paragraph" w:styleId="2">
    <w:name w:val="heading 2"/>
    <w:basedOn w:val="a"/>
    <w:next w:val="a"/>
    <w:qFormat/>
    <w:rsid w:val="00770E7A"/>
    <w:pPr>
      <w:keepNext/>
      <w:ind w:right="263"/>
      <w:jc w:val="center"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qFormat/>
    <w:rsid w:val="00770E7A"/>
    <w:pPr>
      <w:keepNext/>
      <w:ind w:right="263"/>
      <w:jc w:val="center"/>
      <w:outlineLvl w:val="2"/>
    </w:pPr>
    <w:rPr>
      <w:b/>
      <w:bCs/>
      <w:w w:val="80"/>
      <w:sz w:val="44"/>
    </w:rPr>
  </w:style>
  <w:style w:type="paragraph" w:styleId="4">
    <w:name w:val="heading 4"/>
    <w:basedOn w:val="a"/>
    <w:next w:val="a"/>
    <w:qFormat/>
    <w:rsid w:val="00770E7A"/>
    <w:pPr>
      <w:keepNext/>
      <w:jc w:val="center"/>
      <w:outlineLvl w:val="3"/>
    </w:pPr>
    <w:rPr>
      <w:shadow/>
      <w:sz w:val="52"/>
    </w:rPr>
  </w:style>
  <w:style w:type="paragraph" w:styleId="5">
    <w:name w:val="heading 5"/>
    <w:basedOn w:val="a"/>
    <w:next w:val="a"/>
    <w:qFormat/>
    <w:rsid w:val="00770E7A"/>
    <w:pPr>
      <w:keepNext/>
      <w:tabs>
        <w:tab w:val="left" w:pos="2552"/>
      </w:tabs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70E7A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70E7A"/>
  </w:style>
  <w:style w:type="paragraph" w:styleId="a5">
    <w:name w:val="footer"/>
    <w:basedOn w:val="a"/>
    <w:rsid w:val="00770E7A"/>
    <w:pPr>
      <w:tabs>
        <w:tab w:val="center" w:pos="4677"/>
        <w:tab w:val="right" w:pos="9355"/>
      </w:tabs>
    </w:pPr>
  </w:style>
  <w:style w:type="paragraph" w:customStyle="1" w:styleId="Style6">
    <w:name w:val="Style6"/>
    <w:basedOn w:val="a"/>
    <w:rsid w:val="00770E7A"/>
    <w:pPr>
      <w:widowControl w:val="0"/>
      <w:autoSpaceDE w:val="0"/>
      <w:autoSpaceDN w:val="0"/>
      <w:adjustRightInd w:val="0"/>
      <w:spacing w:line="276" w:lineRule="exact"/>
    </w:pPr>
    <w:rPr>
      <w:sz w:val="24"/>
      <w:szCs w:val="24"/>
    </w:rPr>
  </w:style>
  <w:style w:type="paragraph" w:customStyle="1" w:styleId="Style7">
    <w:name w:val="Style7"/>
    <w:basedOn w:val="a"/>
    <w:rsid w:val="00770E7A"/>
    <w:pPr>
      <w:widowControl w:val="0"/>
      <w:autoSpaceDE w:val="0"/>
      <w:autoSpaceDN w:val="0"/>
      <w:adjustRightInd w:val="0"/>
      <w:spacing w:line="281" w:lineRule="exact"/>
      <w:ind w:firstLine="581"/>
    </w:pPr>
    <w:rPr>
      <w:sz w:val="24"/>
      <w:szCs w:val="24"/>
    </w:rPr>
  </w:style>
  <w:style w:type="paragraph" w:customStyle="1" w:styleId="Style8">
    <w:name w:val="Style8"/>
    <w:basedOn w:val="a"/>
    <w:rsid w:val="00770E7A"/>
    <w:pPr>
      <w:widowControl w:val="0"/>
      <w:autoSpaceDE w:val="0"/>
      <w:autoSpaceDN w:val="0"/>
      <w:adjustRightInd w:val="0"/>
      <w:spacing w:line="283" w:lineRule="exact"/>
      <w:ind w:firstLine="178"/>
    </w:pPr>
    <w:rPr>
      <w:sz w:val="24"/>
      <w:szCs w:val="24"/>
    </w:rPr>
  </w:style>
  <w:style w:type="paragraph" w:customStyle="1" w:styleId="Style9">
    <w:name w:val="Style9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rsid w:val="00770E7A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770E7A"/>
    <w:pPr>
      <w:widowControl w:val="0"/>
      <w:autoSpaceDE w:val="0"/>
      <w:autoSpaceDN w:val="0"/>
      <w:adjustRightInd w:val="0"/>
      <w:spacing w:line="365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770E7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5">
    <w:name w:val="Style5"/>
    <w:basedOn w:val="a"/>
    <w:rsid w:val="00770E7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0">
    <w:name w:val="Style10"/>
    <w:basedOn w:val="a"/>
    <w:rsid w:val="00770E7A"/>
    <w:pPr>
      <w:widowControl w:val="0"/>
      <w:autoSpaceDE w:val="0"/>
      <w:autoSpaceDN w:val="0"/>
      <w:adjustRightInd w:val="0"/>
      <w:spacing w:line="158" w:lineRule="exact"/>
    </w:pPr>
    <w:rPr>
      <w:sz w:val="24"/>
      <w:szCs w:val="24"/>
    </w:rPr>
  </w:style>
  <w:style w:type="character" w:customStyle="1" w:styleId="FontStyle21">
    <w:name w:val="Font Style21"/>
    <w:uiPriority w:val="99"/>
    <w:rsid w:val="00770E7A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rsid w:val="00770E7A"/>
    <w:rPr>
      <w:rFonts w:ascii="Century Gothic" w:hAnsi="Century Gothic" w:cs="Century Gothic"/>
      <w:b/>
      <w:bCs/>
      <w:sz w:val="8"/>
      <w:szCs w:val="8"/>
    </w:rPr>
  </w:style>
  <w:style w:type="character" w:customStyle="1" w:styleId="FontStyle25">
    <w:name w:val="Font Style25"/>
    <w:rsid w:val="00770E7A"/>
    <w:rPr>
      <w:rFonts w:ascii="Georgia" w:hAnsi="Georgia" w:cs="Georgia"/>
      <w:sz w:val="24"/>
      <w:szCs w:val="24"/>
    </w:rPr>
  </w:style>
  <w:style w:type="paragraph" w:customStyle="1" w:styleId="Style13">
    <w:name w:val="Style13"/>
    <w:basedOn w:val="a"/>
    <w:rsid w:val="00770E7A"/>
    <w:pPr>
      <w:widowControl w:val="0"/>
      <w:autoSpaceDE w:val="0"/>
      <w:autoSpaceDN w:val="0"/>
      <w:adjustRightInd w:val="0"/>
      <w:spacing w:line="365" w:lineRule="exact"/>
    </w:pPr>
    <w:rPr>
      <w:sz w:val="24"/>
      <w:szCs w:val="24"/>
    </w:rPr>
  </w:style>
  <w:style w:type="paragraph" w:customStyle="1" w:styleId="Style11">
    <w:name w:val="Style11"/>
    <w:basedOn w:val="a"/>
    <w:rsid w:val="00770E7A"/>
    <w:pPr>
      <w:widowControl w:val="0"/>
      <w:autoSpaceDE w:val="0"/>
      <w:autoSpaceDN w:val="0"/>
      <w:adjustRightInd w:val="0"/>
      <w:spacing w:line="324" w:lineRule="exact"/>
    </w:pPr>
    <w:rPr>
      <w:sz w:val="24"/>
      <w:szCs w:val="24"/>
    </w:rPr>
  </w:style>
  <w:style w:type="paragraph" w:customStyle="1" w:styleId="Style18">
    <w:name w:val="Style18"/>
    <w:basedOn w:val="a"/>
    <w:rsid w:val="00770E7A"/>
    <w:pPr>
      <w:widowControl w:val="0"/>
      <w:autoSpaceDE w:val="0"/>
      <w:autoSpaceDN w:val="0"/>
      <w:adjustRightInd w:val="0"/>
      <w:spacing w:line="2256" w:lineRule="exact"/>
    </w:pPr>
    <w:rPr>
      <w:sz w:val="24"/>
      <w:szCs w:val="24"/>
    </w:rPr>
  </w:style>
  <w:style w:type="paragraph" w:customStyle="1" w:styleId="Style12">
    <w:name w:val="Style12"/>
    <w:basedOn w:val="a"/>
    <w:rsid w:val="00770E7A"/>
    <w:pPr>
      <w:widowControl w:val="0"/>
      <w:autoSpaceDE w:val="0"/>
      <w:autoSpaceDN w:val="0"/>
      <w:adjustRightInd w:val="0"/>
      <w:spacing w:line="365" w:lineRule="exact"/>
      <w:jc w:val="both"/>
    </w:pPr>
    <w:rPr>
      <w:sz w:val="24"/>
      <w:szCs w:val="24"/>
    </w:rPr>
  </w:style>
  <w:style w:type="paragraph" w:customStyle="1" w:styleId="Style17">
    <w:name w:val="Style17"/>
    <w:basedOn w:val="a"/>
    <w:rsid w:val="00770E7A"/>
    <w:pPr>
      <w:widowControl w:val="0"/>
      <w:autoSpaceDE w:val="0"/>
      <w:autoSpaceDN w:val="0"/>
      <w:adjustRightInd w:val="0"/>
      <w:spacing w:line="367" w:lineRule="exact"/>
    </w:pPr>
    <w:rPr>
      <w:sz w:val="24"/>
      <w:szCs w:val="24"/>
    </w:rPr>
  </w:style>
  <w:style w:type="paragraph" w:customStyle="1" w:styleId="Style14">
    <w:name w:val="Style14"/>
    <w:basedOn w:val="a"/>
    <w:rsid w:val="00770E7A"/>
    <w:pPr>
      <w:widowControl w:val="0"/>
      <w:autoSpaceDE w:val="0"/>
      <w:autoSpaceDN w:val="0"/>
      <w:adjustRightInd w:val="0"/>
      <w:spacing w:line="322" w:lineRule="exact"/>
      <w:ind w:hanging="317"/>
    </w:pPr>
    <w:rPr>
      <w:sz w:val="24"/>
      <w:szCs w:val="24"/>
    </w:rPr>
  </w:style>
  <w:style w:type="paragraph" w:customStyle="1" w:styleId="Style15">
    <w:name w:val="Style15"/>
    <w:basedOn w:val="a"/>
    <w:rsid w:val="00770E7A"/>
    <w:pPr>
      <w:widowControl w:val="0"/>
      <w:autoSpaceDE w:val="0"/>
      <w:autoSpaceDN w:val="0"/>
      <w:adjustRightInd w:val="0"/>
      <w:spacing w:line="360" w:lineRule="exact"/>
      <w:ind w:hanging="346"/>
    </w:pPr>
    <w:rPr>
      <w:sz w:val="24"/>
      <w:szCs w:val="24"/>
    </w:rPr>
  </w:style>
  <w:style w:type="paragraph" w:customStyle="1" w:styleId="Style1">
    <w:name w:val="Style1"/>
    <w:basedOn w:val="a"/>
    <w:rsid w:val="00770E7A"/>
    <w:pPr>
      <w:widowControl w:val="0"/>
      <w:autoSpaceDE w:val="0"/>
      <w:autoSpaceDN w:val="0"/>
      <w:adjustRightInd w:val="0"/>
      <w:spacing w:line="360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770E7A"/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rsid w:val="00770E7A"/>
    <w:rPr>
      <w:rFonts w:ascii="Times New Roman" w:hAnsi="Times New Roman" w:cs="Times New Roman"/>
      <w:sz w:val="24"/>
      <w:szCs w:val="24"/>
    </w:rPr>
  </w:style>
  <w:style w:type="character" w:customStyle="1" w:styleId="FontStyle16">
    <w:name w:val="Font Style16"/>
    <w:rsid w:val="00770E7A"/>
    <w:rPr>
      <w:rFonts w:ascii="Times New Roman" w:hAnsi="Times New Roman" w:cs="Times New Roman"/>
      <w:b/>
      <w:bCs/>
      <w:w w:val="20"/>
      <w:sz w:val="14"/>
      <w:szCs w:val="14"/>
    </w:rPr>
  </w:style>
  <w:style w:type="character" w:customStyle="1" w:styleId="FontStyle17">
    <w:name w:val="Font Style17"/>
    <w:rsid w:val="00770E7A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rsid w:val="00770E7A"/>
    <w:rPr>
      <w:rFonts w:ascii="Candara" w:hAnsi="Candara" w:cs="Candara"/>
      <w:sz w:val="8"/>
      <w:szCs w:val="8"/>
    </w:rPr>
  </w:style>
  <w:style w:type="character" w:customStyle="1" w:styleId="FontStyle19">
    <w:name w:val="Font Style19"/>
    <w:rsid w:val="00770E7A"/>
    <w:rPr>
      <w:rFonts w:ascii="Century Gothic" w:hAnsi="Century Gothic" w:cs="Century Gothic"/>
      <w:b/>
      <w:bCs/>
      <w:sz w:val="10"/>
      <w:szCs w:val="10"/>
    </w:rPr>
  </w:style>
  <w:style w:type="character" w:customStyle="1" w:styleId="FontStyle20">
    <w:name w:val="Font Style20"/>
    <w:rsid w:val="00770E7A"/>
    <w:rPr>
      <w:rFonts w:ascii="Corbel" w:hAnsi="Corbel" w:cs="Corbel"/>
      <w:b/>
      <w:bCs/>
      <w:sz w:val="28"/>
      <w:szCs w:val="28"/>
    </w:rPr>
  </w:style>
  <w:style w:type="character" w:customStyle="1" w:styleId="FontStyle24">
    <w:name w:val="Font Style24"/>
    <w:rsid w:val="00770E7A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rsid w:val="00770E7A"/>
    <w:rPr>
      <w:rFonts w:ascii="Palatino Linotype" w:hAnsi="Palatino Linotype" w:cs="Palatino Linotype"/>
      <w:b/>
      <w:bCs/>
      <w:sz w:val="20"/>
      <w:szCs w:val="20"/>
    </w:rPr>
  </w:style>
  <w:style w:type="character" w:customStyle="1" w:styleId="FontStyle27">
    <w:name w:val="Font Style27"/>
    <w:rsid w:val="00770E7A"/>
    <w:rPr>
      <w:rFonts w:ascii="Times New Roman" w:hAnsi="Times New Roman" w:cs="Times New Roman"/>
      <w:sz w:val="20"/>
      <w:szCs w:val="20"/>
    </w:rPr>
  </w:style>
  <w:style w:type="character" w:customStyle="1" w:styleId="FontStyle28">
    <w:name w:val="Font Style28"/>
    <w:rsid w:val="00770E7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770E7A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rsid w:val="00770E7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PlusTitle">
    <w:name w:val="ConsPlusTitle"/>
    <w:rsid w:val="00770E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qFormat/>
    <w:rsid w:val="00770E7A"/>
    <w:pPr>
      <w:suppressAutoHyphens/>
      <w:jc w:val="center"/>
    </w:pPr>
    <w:rPr>
      <w:b/>
      <w:color w:val="000000"/>
      <w:sz w:val="28"/>
      <w:szCs w:val="28"/>
    </w:rPr>
  </w:style>
  <w:style w:type="paragraph" w:styleId="a7">
    <w:name w:val="Balloon Text"/>
    <w:basedOn w:val="a"/>
    <w:link w:val="a8"/>
    <w:rsid w:val="00A86E9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A86E9F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semiHidden/>
    <w:unhideWhenUsed/>
    <w:qFormat/>
    <w:rsid w:val="00530EFF"/>
    <w:rPr>
      <w:b/>
      <w:bCs/>
      <w:sz w:val="34"/>
      <w:szCs w:val="34"/>
    </w:rPr>
  </w:style>
  <w:style w:type="paragraph" w:customStyle="1" w:styleId="ConsNonformat">
    <w:name w:val="ConsNonformat"/>
    <w:rsid w:val="00530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rsid w:val="00C06B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rsid w:val="005D2798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Normal (Web)"/>
    <w:basedOn w:val="a"/>
    <w:rsid w:val="00B15939"/>
    <w:pPr>
      <w:spacing w:before="100" w:beforeAutospacing="1" w:after="100" w:afterAutospacing="1"/>
    </w:pPr>
    <w:rPr>
      <w:sz w:val="24"/>
      <w:szCs w:val="24"/>
    </w:rPr>
  </w:style>
  <w:style w:type="paragraph" w:customStyle="1" w:styleId="10">
    <w:name w:val="Без интервала1"/>
    <w:rsid w:val="008A122A"/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985665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1E2C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rticleseperator">
    <w:name w:val="article_seperator"/>
    <w:rsid w:val="00996506"/>
  </w:style>
  <w:style w:type="character" w:styleId="ac">
    <w:name w:val="Strong"/>
    <w:uiPriority w:val="99"/>
    <w:qFormat/>
    <w:rsid w:val="00996506"/>
    <w:rPr>
      <w:b/>
      <w:bCs/>
    </w:rPr>
  </w:style>
  <w:style w:type="paragraph" w:styleId="ad">
    <w:name w:val="No Spacing"/>
    <w:qFormat/>
    <w:rsid w:val="00573E40"/>
    <w:rPr>
      <w:rFonts w:ascii="Calibri" w:hAnsi="Calibri"/>
      <w:sz w:val="22"/>
      <w:szCs w:val="22"/>
    </w:rPr>
  </w:style>
  <w:style w:type="paragraph" w:customStyle="1" w:styleId="Postan">
    <w:name w:val="Postan"/>
    <w:basedOn w:val="a"/>
    <w:uiPriority w:val="99"/>
    <w:qFormat/>
    <w:rsid w:val="00ED7937"/>
    <w:pPr>
      <w:jc w:val="center"/>
    </w:pPr>
    <w:rPr>
      <w:sz w:val="28"/>
    </w:rPr>
  </w:style>
  <w:style w:type="paragraph" w:styleId="ae">
    <w:name w:val="List Paragraph"/>
    <w:basedOn w:val="a"/>
    <w:uiPriority w:val="34"/>
    <w:qFormat/>
    <w:rsid w:val="00ED7937"/>
    <w:pPr>
      <w:ind w:left="720"/>
      <w:contextualSpacing/>
    </w:pPr>
  </w:style>
  <w:style w:type="paragraph" w:styleId="af">
    <w:name w:val="Body Text"/>
    <w:basedOn w:val="a"/>
    <w:link w:val="af0"/>
    <w:rsid w:val="00B15E01"/>
    <w:pPr>
      <w:jc w:val="both"/>
    </w:pPr>
    <w:rPr>
      <w:sz w:val="24"/>
    </w:rPr>
  </w:style>
  <w:style w:type="character" w:customStyle="1" w:styleId="af0">
    <w:name w:val="Основной текст Знак"/>
    <w:basedOn w:val="a0"/>
    <w:link w:val="af"/>
    <w:rsid w:val="00B15E01"/>
    <w:rPr>
      <w:sz w:val="24"/>
    </w:rPr>
  </w:style>
  <w:style w:type="paragraph" w:customStyle="1" w:styleId="af1">
    <w:name w:val="Таблицы (моноширинный)"/>
    <w:basedOn w:val="a"/>
    <w:next w:val="a"/>
    <w:rsid w:val="00FD7F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styleId="af2">
    <w:name w:val="Hyperlink"/>
    <w:rsid w:val="00876BF5"/>
    <w:rPr>
      <w:color w:val="auto"/>
      <w:u w:val="single"/>
    </w:rPr>
  </w:style>
  <w:style w:type="character" w:customStyle="1" w:styleId="af3">
    <w:name w:val="то что надо Знак"/>
    <w:link w:val="af4"/>
    <w:locked/>
    <w:rsid w:val="00876BF5"/>
    <w:rPr>
      <w:sz w:val="28"/>
      <w:szCs w:val="24"/>
    </w:rPr>
  </w:style>
  <w:style w:type="paragraph" w:customStyle="1" w:styleId="af4">
    <w:name w:val="то что надо"/>
    <w:basedOn w:val="a"/>
    <w:link w:val="af3"/>
    <w:qFormat/>
    <w:rsid w:val="00876BF5"/>
    <w:pPr>
      <w:widowControl w:val="0"/>
      <w:autoSpaceDE w:val="0"/>
      <w:autoSpaceDN w:val="0"/>
      <w:adjustRightInd w:val="0"/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7;&#1083;&#1080;&#1093;&#1086;&#1074;&#1072;\Application%20Data\Microsoft\&#1064;&#1072;&#1073;&#1083;&#1086;&#1085;&#1099;\POSTA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83C96-D2D7-4BFB-9B7B-9BDDFCE28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POSTAN.DOT</Template>
  <TotalTime>188</TotalTime>
  <Pages>13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 Главы Администрации Песчанокопского района (без шапки)</vt:lpstr>
    </vt:vector>
  </TitlesOfParts>
  <Company>Администрация района</Company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 Главы Администрации Песчанокопского района (без шапки)</dc:title>
  <dc:creator>Мелихова</dc:creator>
  <cp:lastModifiedBy>User</cp:lastModifiedBy>
  <cp:revision>14</cp:revision>
  <cp:lastPrinted>2021-03-16T07:34:00Z</cp:lastPrinted>
  <dcterms:created xsi:type="dcterms:W3CDTF">2021-03-16T11:43:00Z</dcterms:created>
  <dcterms:modified xsi:type="dcterms:W3CDTF">2021-12-29T09:39:00Z</dcterms:modified>
</cp:coreProperties>
</file>