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3A2C" w14:textId="77777777" w:rsidR="00ED7937" w:rsidRPr="00D9303C" w:rsidRDefault="00ED7937" w:rsidP="00ED7937">
      <w:pPr>
        <w:pStyle w:val="Postan"/>
        <w:rPr>
          <w:noProof/>
          <w:color w:val="0000FF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B80FBDB" wp14:editId="2E4AF0F4">
            <wp:extent cx="762000" cy="86677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760AF" w14:textId="77777777"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</w:p>
    <w:p w14:paraId="33D4E3FB" w14:textId="77777777"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 xml:space="preserve"> РОССИЙСКАЯ ФЕДЕРАЦИЯ</w:t>
      </w:r>
      <w:r w:rsidRPr="00D9303C">
        <w:rPr>
          <w:snapToGrid w:val="0"/>
          <w:sz w:val="24"/>
          <w:szCs w:val="24"/>
        </w:rPr>
        <w:br/>
        <w:t>РОСТОВСКАЯ ОБЛАСТЬ РЕМОНТНЕНСКИЙ РАЙОН</w:t>
      </w:r>
    </w:p>
    <w:p w14:paraId="093AD5D3" w14:textId="77777777"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МУНИЦИПАЛЬНОЕ ОБРАЗОВАНИЕ</w:t>
      </w:r>
    </w:p>
    <w:p w14:paraId="3129B7A0" w14:textId="77777777"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«ПЕРВОМАЙСКОЕ СЕЛЬСКОЕ ПОСЕЛЕНИЕ»</w:t>
      </w:r>
    </w:p>
    <w:p w14:paraId="287642E7" w14:textId="77777777"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АДМИНИСТРАЦИЯ  ПЕРВОМАЙСКОГО СЕЛЬСКОГО ПОСЕЛЕНИЯ</w:t>
      </w:r>
    </w:p>
    <w:p w14:paraId="5BF16039" w14:textId="77777777" w:rsidR="00ED7937" w:rsidRPr="00D9303C" w:rsidRDefault="00ED7937" w:rsidP="00ED7937">
      <w:pPr>
        <w:pStyle w:val="Postan"/>
        <w:rPr>
          <w:sz w:val="24"/>
          <w:szCs w:val="24"/>
        </w:rPr>
      </w:pPr>
    </w:p>
    <w:p w14:paraId="56054F69" w14:textId="77777777" w:rsidR="00ED7937" w:rsidRPr="00D9303C" w:rsidRDefault="00ED7937" w:rsidP="00ED7937">
      <w:pPr>
        <w:jc w:val="center"/>
        <w:rPr>
          <w:b/>
          <w:sz w:val="24"/>
          <w:szCs w:val="24"/>
        </w:rPr>
      </w:pPr>
      <w:r w:rsidRPr="00D9303C">
        <w:rPr>
          <w:b/>
          <w:sz w:val="24"/>
          <w:szCs w:val="24"/>
        </w:rPr>
        <w:t>ПОСТАНОВЛЕНИЕ</w:t>
      </w:r>
    </w:p>
    <w:p w14:paraId="24C44DC8" w14:textId="77777777" w:rsidR="00ED7937" w:rsidRDefault="00ED7937" w:rsidP="00ED793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8B4F2" w14:textId="2C2E7CCA" w:rsidR="00ED7937" w:rsidRPr="00D9303C" w:rsidRDefault="001A2109" w:rsidP="00ED7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ED7937" w:rsidRPr="00D9303C">
        <w:rPr>
          <w:b/>
          <w:sz w:val="24"/>
          <w:szCs w:val="24"/>
        </w:rPr>
        <w:t>.</w:t>
      </w:r>
      <w:r w:rsidR="00E451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ED7937" w:rsidRPr="00D9303C">
        <w:rPr>
          <w:b/>
          <w:sz w:val="24"/>
          <w:szCs w:val="24"/>
        </w:rPr>
        <w:t>.20</w:t>
      </w:r>
      <w:r w:rsidR="00ED7937">
        <w:rPr>
          <w:b/>
          <w:sz w:val="24"/>
          <w:szCs w:val="24"/>
        </w:rPr>
        <w:t>2</w:t>
      </w:r>
      <w:r w:rsidR="0085704B">
        <w:rPr>
          <w:b/>
          <w:sz w:val="24"/>
          <w:szCs w:val="24"/>
        </w:rPr>
        <w:t>2</w:t>
      </w:r>
      <w:r w:rsidR="00ED7937" w:rsidRPr="00D9303C">
        <w:rPr>
          <w:b/>
          <w:sz w:val="24"/>
          <w:szCs w:val="24"/>
        </w:rPr>
        <w:t xml:space="preserve">г.                                                        № </w:t>
      </w:r>
      <w:r w:rsidR="00E451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48</w:t>
      </w:r>
      <w:r w:rsidR="00ED7937" w:rsidRPr="00D9303C">
        <w:rPr>
          <w:b/>
          <w:sz w:val="24"/>
          <w:szCs w:val="24"/>
        </w:rPr>
        <w:t xml:space="preserve">                                            </w:t>
      </w:r>
      <w:r w:rsidR="00ED7937" w:rsidRPr="00D9303C">
        <w:rPr>
          <w:b/>
          <w:sz w:val="24"/>
          <w:szCs w:val="24"/>
          <w:lang w:val="en-US"/>
        </w:rPr>
        <w:t>c</w:t>
      </w:r>
      <w:r w:rsidR="00ED7937" w:rsidRPr="00D9303C">
        <w:rPr>
          <w:b/>
          <w:sz w:val="24"/>
          <w:szCs w:val="24"/>
        </w:rPr>
        <w:t>. Первомайское</w:t>
      </w:r>
    </w:p>
    <w:p w14:paraId="0F725FBD" w14:textId="77777777" w:rsidR="00C06B28" w:rsidRPr="00710EB6" w:rsidRDefault="00C06B28" w:rsidP="00822858">
      <w:pPr>
        <w:suppressLineNumbers/>
        <w:jc w:val="center"/>
        <w:rPr>
          <w:sz w:val="24"/>
          <w:szCs w:val="24"/>
        </w:rPr>
      </w:pPr>
    </w:p>
    <w:p w14:paraId="31CF9580" w14:textId="77777777" w:rsidR="00C06B28" w:rsidRDefault="00C06B28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14:paraId="03A7200D" w14:textId="77777777" w:rsidR="00E60105" w:rsidRDefault="00ED7937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</w:t>
      </w:r>
      <w:r w:rsidR="00C06B28">
        <w:rPr>
          <w:b/>
          <w:sz w:val="24"/>
          <w:szCs w:val="24"/>
        </w:rPr>
        <w:t xml:space="preserve"> сельского </w:t>
      </w:r>
      <w:r w:rsidR="0049435A">
        <w:rPr>
          <w:b/>
          <w:sz w:val="24"/>
          <w:szCs w:val="24"/>
        </w:rPr>
        <w:t>поселения от</w:t>
      </w:r>
      <w:r w:rsidR="00C06B28">
        <w:rPr>
          <w:b/>
          <w:sz w:val="24"/>
          <w:szCs w:val="24"/>
        </w:rPr>
        <w:t xml:space="preserve"> </w:t>
      </w:r>
      <w:r w:rsidR="002E62C0">
        <w:rPr>
          <w:b/>
          <w:sz w:val="24"/>
          <w:szCs w:val="24"/>
        </w:rPr>
        <w:t>18.10.2018</w:t>
      </w:r>
      <w:r w:rsidR="00D15C33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119</w:t>
      </w:r>
    </w:p>
    <w:p w14:paraId="3D855050" w14:textId="77777777" w:rsidR="00F032E2" w:rsidRDefault="00645552" w:rsidP="005D009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86908" w:rsidRPr="00E86908">
        <w:rPr>
          <w:b/>
          <w:sz w:val="24"/>
          <w:szCs w:val="24"/>
        </w:rPr>
        <w:t>Об утверждении муниципальной про</w:t>
      </w:r>
      <w:r w:rsidR="00F032E2">
        <w:rPr>
          <w:b/>
          <w:sz w:val="24"/>
          <w:szCs w:val="24"/>
        </w:rPr>
        <w:t xml:space="preserve">граммы </w:t>
      </w:r>
      <w:r w:rsidR="00ED7937">
        <w:rPr>
          <w:b/>
          <w:sz w:val="24"/>
          <w:szCs w:val="24"/>
        </w:rPr>
        <w:t>Первомайского</w:t>
      </w:r>
      <w:r w:rsidR="00F032E2">
        <w:rPr>
          <w:b/>
          <w:sz w:val="24"/>
          <w:szCs w:val="24"/>
        </w:rPr>
        <w:t xml:space="preserve"> сельского</w:t>
      </w:r>
    </w:p>
    <w:p w14:paraId="3E66F2BE" w14:textId="77777777" w:rsidR="005D0096" w:rsidRPr="006666EB" w:rsidRDefault="00E86908" w:rsidP="005D0096">
      <w:pPr>
        <w:spacing w:line="276" w:lineRule="auto"/>
        <w:rPr>
          <w:b/>
          <w:sz w:val="24"/>
          <w:szCs w:val="24"/>
        </w:rPr>
      </w:pPr>
      <w:r w:rsidRPr="00E86908">
        <w:rPr>
          <w:b/>
          <w:sz w:val="24"/>
          <w:szCs w:val="24"/>
        </w:rPr>
        <w:t xml:space="preserve">поселения </w:t>
      </w:r>
      <w:r w:rsidR="005D0096" w:rsidRPr="005D0096">
        <w:rPr>
          <w:b/>
          <w:sz w:val="24"/>
          <w:szCs w:val="24"/>
        </w:rPr>
        <w:t>«</w:t>
      </w:r>
      <w:r w:rsidR="00ED7937" w:rsidRPr="00E66D13">
        <w:rPr>
          <w:b/>
          <w:sz w:val="24"/>
          <w:szCs w:val="24"/>
        </w:rPr>
        <w:t>Энергосбережение и повышение энергетической эффективности</w:t>
      </w:r>
      <w:r w:rsidR="00645552">
        <w:rPr>
          <w:b/>
          <w:sz w:val="24"/>
          <w:szCs w:val="24"/>
        </w:rPr>
        <w:t>»</w:t>
      </w:r>
    </w:p>
    <w:p w14:paraId="0E7B2929" w14:textId="77777777" w:rsidR="00E86908" w:rsidRDefault="00E86908" w:rsidP="005932AE">
      <w:pPr>
        <w:ind w:right="3828"/>
        <w:jc w:val="both"/>
        <w:rPr>
          <w:b/>
          <w:sz w:val="24"/>
          <w:szCs w:val="24"/>
        </w:rPr>
      </w:pPr>
      <w:r w:rsidRPr="00E86908">
        <w:rPr>
          <w:b/>
          <w:sz w:val="24"/>
          <w:szCs w:val="24"/>
        </w:rPr>
        <w:t xml:space="preserve"> </w:t>
      </w:r>
    </w:p>
    <w:p w14:paraId="18914513" w14:textId="77777777" w:rsidR="0085704B" w:rsidRPr="0085704B" w:rsidRDefault="0085704B" w:rsidP="008570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04B">
        <w:rPr>
          <w:bCs/>
          <w:sz w:val="24"/>
          <w:szCs w:val="24"/>
        </w:rPr>
        <w:t xml:space="preserve">В соответствии с </w:t>
      </w:r>
      <w:r w:rsidRPr="0085704B">
        <w:rPr>
          <w:bCs/>
          <w:sz w:val="24"/>
          <w:szCs w:val="24"/>
          <w:lang w:eastAsia="ar-SA"/>
        </w:rPr>
        <w:t xml:space="preserve">постановлением Администрации Первомайского сельского поселения от 05.03.2018 года  № </w:t>
      </w:r>
      <w:r w:rsidRPr="0085704B">
        <w:rPr>
          <w:bCs/>
          <w:sz w:val="24"/>
          <w:szCs w:val="24"/>
        </w:rPr>
        <w:t xml:space="preserve">29 «Об утверждении Порядка разработки, реализации и оценки эффективности муниципальных программ Первомайского сельского поселения, решением Собрания депутатов Первомайского сельского поселения от 27.10.2022 № 58  </w:t>
      </w:r>
      <w:r w:rsidRPr="0085704B">
        <w:rPr>
          <w:rFonts w:eastAsia="Calibri"/>
          <w:bCs/>
          <w:kern w:val="2"/>
          <w:sz w:val="24"/>
          <w:szCs w:val="24"/>
          <w:lang w:eastAsia="en-US"/>
        </w:rPr>
        <w:t xml:space="preserve">«О внесении изменений в решение Собрания депутатов от 28.12.2021 № 24 «О бюджете </w:t>
      </w:r>
      <w:r w:rsidRPr="0085704B">
        <w:rPr>
          <w:kern w:val="2"/>
          <w:sz w:val="24"/>
          <w:szCs w:val="24"/>
        </w:rPr>
        <w:t xml:space="preserve"> Первомайского сельского поселения Ремонтненского района на 2022 год и плановый период 2023 и  2024 годов»</w:t>
      </w:r>
    </w:p>
    <w:p w14:paraId="2012B627" w14:textId="77777777" w:rsidR="004B7B97" w:rsidRPr="004B7B97" w:rsidRDefault="004B7B97" w:rsidP="004B7B97">
      <w:pPr>
        <w:ind w:firstLine="567"/>
        <w:jc w:val="both"/>
        <w:rPr>
          <w:rFonts w:eastAsia="Arial Unicode MS"/>
          <w:bCs/>
          <w:sz w:val="24"/>
          <w:szCs w:val="24"/>
        </w:rPr>
      </w:pPr>
    </w:p>
    <w:p w14:paraId="08E2AE98" w14:textId="77777777" w:rsidR="001C709C" w:rsidRDefault="00ED7937" w:rsidP="001C709C">
      <w:pPr>
        <w:widowControl w:val="0"/>
        <w:jc w:val="both"/>
        <w:rPr>
          <w:b/>
          <w:sz w:val="24"/>
          <w:szCs w:val="24"/>
        </w:rPr>
      </w:pPr>
      <w:r w:rsidRPr="00A87017">
        <w:rPr>
          <w:b/>
          <w:sz w:val="24"/>
          <w:szCs w:val="24"/>
        </w:rPr>
        <w:t>ПОСТАНОВЛЯЮ:</w:t>
      </w:r>
    </w:p>
    <w:p w14:paraId="7B50A813" w14:textId="77777777" w:rsidR="00ED7937" w:rsidRDefault="00ED7937" w:rsidP="001C709C">
      <w:pPr>
        <w:widowControl w:val="0"/>
        <w:jc w:val="both"/>
        <w:rPr>
          <w:sz w:val="24"/>
          <w:szCs w:val="24"/>
        </w:rPr>
      </w:pPr>
    </w:p>
    <w:p w14:paraId="604CDD35" w14:textId="483598E6" w:rsidR="00E451C4" w:rsidRPr="00E451C4" w:rsidRDefault="00ED7937" w:rsidP="00E451C4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Внести в постановление Администрации Первомайского сельского поселени</w:t>
      </w:r>
      <w:r w:rsidR="00DD5358">
        <w:rPr>
          <w:sz w:val="24"/>
          <w:szCs w:val="24"/>
        </w:rPr>
        <w:t>я</w:t>
      </w:r>
      <w:r>
        <w:rPr>
          <w:sz w:val="24"/>
          <w:szCs w:val="24"/>
        </w:rPr>
        <w:t xml:space="preserve"> от 18.10.2018 г. № 119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r w:rsidR="0085704B" w:rsidRPr="00064CA1">
        <w:rPr>
          <w:rStyle w:val="articleseperator"/>
          <w:sz w:val="24"/>
          <w:szCs w:val="24"/>
        </w:rPr>
        <w:t>программы Первомайского</w:t>
      </w:r>
      <w:r w:rsidRPr="00064CA1">
        <w:rPr>
          <w:rStyle w:val="articleseperator"/>
          <w:sz w:val="24"/>
          <w:szCs w:val="24"/>
        </w:rPr>
        <w:t xml:space="preserve"> сельского поселения</w:t>
      </w:r>
      <w:r w:rsidRPr="00A4585E">
        <w:rPr>
          <w:rStyle w:val="articleseperator"/>
          <w:b/>
          <w:sz w:val="24"/>
          <w:szCs w:val="24"/>
        </w:rPr>
        <w:t xml:space="preserve"> </w:t>
      </w:r>
      <w:r w:rsidRPr="00ED7937">
        <w:rPr>
          <w:rStyle w:val="articleseperator"/>
          <w:sz w:val="24"/>
          <w:szCs w:val="24"/>
        </w:rPr>
        <w:t>«</w:t>
      </w:r>
      <w:r w:rsidRPr="00ED7937">
        <w:rPr>
          <w:sz w:val="24"/>
          <w:szCs w:val="24"/>
        </w:rPr>
        <w:t xml:space="preserve">Энергосбережение и повышение энергетической </w:t>
      </w:r>
      <w:r w:rsidR="0085704B" w:rsidRPr="00ED7937">
        <w:rPr>
          <w:sz w:val="24"/>
          <w:szCs w:val="24"/>
        </w:rPr>
        <w:t>эффективности»</w:t>
      </w:r>
      <w:r w:rsidR="0085704B">
        <w:rPr>
          <w:sz w:val="24"/>
          <w:szCs w:val="24"/>
        </w:rPr>
        <w:t xml:space="preserve"> изменения</w:t>
      </w:r>
      <w:r w:rsidR="00E451C4" w:rsidRPr="00E451C4">
        <w:rPr>
          <w:kern w:val="2"/>
          <w:sz w:val="24"/>
          <w:szCs w:val="24"/>
        </w:rPr>
        <w:t xml:space="preserve"> </w:t>
      </w:r>
      <w:r w:rsidR="00E451C4" w:rsidRPr="00E451C4">
        <w:rPr>
          <w:bCs/>
          <w:kern w:val="2"/>
          <w:sz w:val="24"/>
          <w:szCs w:val="24"/>
        </w:rPr>
        <w:t>согласно приложению, к настоящему постановлению.</w:t>
      </w:r>
    </w:p>
    <w:p w14:paraId="7FCF2147" w14:textId="77777777" w:rsidR="00E451C4" w:rsidRPr="00E451C4" w:rsidRDefault="00E451C4" w:rsidP="00E451C4">
      <w:pPr>
        <w:tabs>
          <w:tab w:val="left" w:pos="1134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E451C4">
        <w:rPr>
          <w:kern w:val="2"/>
          <w:sz w:val="24"/>
          <w:szCs w:val="24"/>
        </w:rPr>
        <w:t xml:space="preserve">2. </w:t>
      </w:r>
      <w:r w:rsidRPr="00E451C4">
        <w:rPr>
          <w:sz w:val="24"/>
          <w:szCs w:val="24"/>
        </w:rPr>
        <w:t xml:space="preserve"> 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14:paraId="483C97A1" w14:textId="77777777" w:rsidR="00E451C4" w:rsidRPr="00E451C4" w:rsidRDefault="00E451C4" w:rsidP="00E451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51C4">
        <w:rPr>
          <w:sz w:val="24"/>
          <w:szCs w:val="24"/>
        </w:rPr>
        <w:t>3. Контроль за выполнением настоящего постановления оставляю за собой.</w:t>
      </w:r>
    </w:p>
    <w:p w14:paraId="5791D89F" w14:textId="77777777" w:rsidR="00E451C4" w:rsidRPr="00E451C4" w:rsidRDefault="00E451C4" w:rsidP="00E451C4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451C4">
        <w:rPr>
          <w:kern w:val="2"/>
          <w:sz w:val="24"/>
          <w:szCs w:val="24"/>
        </w:rPr>
        <w:t xml:space="preserve">  </w:t>
      </w:r>
    </w:p>
    <w:p w14:paraId="11304380" w14:textId="77777777" w:rsidR="00E451C4" w:rsidRPr="00E451C4" w:rsidRDefault="00E451C4" w:rsidP="00E451C4">
      <w:pPr>
        <w:numPr>
          <w:ilvl w:val="0"/>
          <w:numId w:val="1"/>
        </w:numPr>
        <w:tabs>
          <w:tab w:val="num" w:pos="0"/>
          <w:tab w:val="left" w:pos="7655"/>
        </w:tabs>
        <w:ind w:right="1247"/>
        <w:rPr>
          <w:b/>
          <w:i/>
          <w:kern w:val="2"/>
          <w:sz w:val="24"/>
          <w:szCs w:val="24"/>
        </w:rPr>
      </w:pPr>
    </w:p>
    <w:p w14:paraId="039A4305" w14:textId="77777777" w:rsidR="00E451C4" w:rsidRPr="00E451C4" w:rsidRDefault="00E451C4" w:rsidP="00E451C4">
      <w:pPr>
        <w:numPr>
          <w:ilvl w:val="0"/>
          <w:numId w:val="1"/>
        </w:numPr>
        <w:tabs>
          <w:tab w:val="num" w:pos="0"/>
          <w:tab w:val="left" w:pos="7655"/>
        </w:tabs>
        <w:ind w:right="1247"/>
        <w:rPr>
          <w:b/>
          <w:i/>
          <w:kern w:val="2"/>
          <w:sz w:val="24"/>
          <w:szCs w:val="24"/>
        </w:rPr>
      </w:pPr>
    </w:p>
    <w:p w14:paraId="5009CF29" w14:textId="77777777" w:rsidR="00E451C4" w:rsidRPr="00E451C4" w:rsidRDefault="00E451C4" w:rsidP="00E451C4">
      <w:pPr>
        <w:numPr>
          <w:ilvl w:val="0"/>
          <w:numId w:val="1"/>
        </w:numPr>
        <w:tabs>
          <w:tab w:val="num" w:pos="0"/>
          <w:tab w:val="left" w:pos="7655"/>
        </w:tabs>
        <w:ind w:right="1247"/>
        <w:rPr>
          <w:b/>
          <w:i/>
          <w:kern w:val="2"/>
          <w:sz w:val="24"/>
          <w:szCs w:val="24"/>
        </w:rPr>
      </w:pPr>
    </w:p>
    <w:p w14:paraId="235D4884" w14:textId="77777777" w:rsidR="00E451C4" w:rsidRPr="00E451C4" w:rsidRDefault="00E451C4" w:rsidP="00E451C4">
      <w:pPr>
        <w:numPr>
          <w:ilvl w:val="0"/>
          <w:numId w:val="1"/>
        </w:numPr>
        <w:tabs>
          <w:tab w:val="num" w:pos="0"/>
          <w:tab w:val="left" w:pos="7655"/>
        </w:tabs>
        <w:ind w:right="1247"/>
        <w:rPr>
          <w:b/>
          <w:i/>
          <w:kern w:val="2"/>
          <w:sz w:val="24"/>
          <w:szCs w:val="24"/>
        </w:rPr>
      </w:pPr>
      <w:r w:rsidRPr="00E451C4">
        <w:rPr>
          <w:b/>
          <w:kern w:val="2"/>
          <w:sz w:val="24"/>
          <w:szCs w:val="24"/>
        </w:rPr>
        <w:t xml:space="preserve">Глава Администрации Первомайского  </w:t>
      </w:r>
    </w:p>
    <w:p w14:paraId="4CB3A3A7" w14:textId="77777777" w:rsidR="00E451C4" w:rsidRPr="00E451C4" w:rsidRDefault="00E451C4" w:rsidP="00E451C4">
      <w:pPr>
        <w:numPr>
          <w:ilvl w:val="0"/>
          <w:numId w:val="1"/>
        </w:numPr>
        <w:tabs>
          <w:tab w:val="num" w:pos="0"/>
          <w:tab w:val="left" w:pos="7655"/>
        </w:tabs>
        <w:ind w:right="141"/>
        <w:rPr>
          <w:b/>
          <w:i/>
          <w:kern w:val="2"/>
          <w:sz w:val="24"/>
          <w:szCs w:val="24"/>
        </w:rPr>
      </w:pPr>
      <w:r w:rsidRPr="00E451C4">
        <w:rPr>
          <w:b/>
          <w:kern w:val="2"/>
          <w:sz w:val="24"/>
          <w:szCs w:val="24"/>
        </w:rPr>
        <w:t>сельского поселения                                                                                       В.И. Коскин</w:t>
      </w:r>
      <w:r w:rsidRPr="00E451C4">
        <w:rPr>
          <w:b/>
          <w:i/>
          <w:kern w:val="2"/>
          <w:sz w:val="24"/>
          <w:szCs w:val="24"/>
        </w:rPr>
        <w:t xml:space="preserve">      </w:t>
      </w:r>
    </w:p>
    <w:p w14:paraId="229A243F" w14:textId="77777777" w:rsidR="00E451C4" w:rsidRPr="00E451C4" w:rsidRDefault="00E451C4" w:rsidP="00E451C4">
      <w:pPr>
        <w:tabs>
          <w:tab w:val="left" w:pos="7655"/>
        </w:tabs>
        <w:ind w:right="1247"/>
        <w:rPr>
          <w:sz w:val="24"/>
          <w:szCs w:val="24"/>
        </w:rPr>
      </w:pPr>
      <w:r w:rsidRPr="00E451C4">
        <w:rPr>
          <w:sz w:val="24"/>
          <w:szCs w:val="24"/>
        </w:rPr>
        <w:t xml:space="preserve">  </w:t>
      </w:r>
    </w:p>
    <w:p w14:paraId="0E6D51EB" w14:textId="77777777" w:rsidR="00E451C4" w:rsidRPr="00E451C4" w:rsidRDefault="00E451C4" w:rsidP="00E451C4">
      <w:pPr>
        <w:rPr>
          <w:kern w:val="2"/>
        </w:rPr>
      </w:pPr>
    </w:p>
    <w:p w14:paraId="12EC4D5C" w14:textId="77777777" w:rsidR="00E451C4" w:rsidRPr="00E451C4" w:rsidRDefault="00E451C4" w:rsidP="00E451C4">
      <w:pPr>
        <w:rPr>
          <w:i/>
          <w:kern w:val="2"/>
        </w:rPr>
      </w:pPr>
    </w:p>
    <w:p w14:paraId="0E60839D" w14:textId="77777777" w:rsidR="00E451C4" w:rsidRPr="00E451C4" w:rsidRDefault="00E451C4" w:rsidP="00E451C4">
      <w:pPr>
        <w:rPr>
          <w:i/>
          <w:kern w:val="2"/>
        </w:rPr>
      </w:pPr>
    </w:p>
    <w:p w14:paraId="27A5D290" w14:textId="77777777" w:rsidR="00E451C4" w:rsidRPr="00E451C4" w:rsidRDefault="00E451C4" w:rsidP="00E451C4">
      <w:pPr>
        <w:rPr>
          <w:i/>
          <w:kern w:val="2"/>
        </w:rPr>
      </w:pPr>
    </w:p>
    <w:p w14:paraId="1F8B9E74" w14:textId="77777777" w:rsidR="00E451C4" w:rsidRPr="00E451C4" w:rsidRDefault="00E451C4" w:rsidP="00E451C4">
      <w:pPr>
        <w:rPr>
          <w:i/>
          <w:kern w:val="2"/>
        </w:rPr>
      </w:pPr>
      <w:r w:rsidRPr="00E451C4">
        <w:rPr>
          <w:i/>
          <w:kern w:val="2"/>
        </w:rPr>
        <w:t xml:space="preserve">Постановление вносит </w:t>
      </w:r>
    </w:p>
    <w:p w14:paraId="4A4A8E33" w14:textId="77777777" w:rsidR="00E451C4" w:rsidRPr="00E451C4" w:rsidRDefault="00E451C4" w:rsidP="00E451C4">
      <w:pPr>
        <w:rPr>
          <w:i/>
          <w:kern w:val="2"/>
        </w:rPr>
      </w:pPr>
      <w:r w:rsidRPr="00E451C4">
        <w:rPr>
          <w:i/>
          <w:kern w:val="2"/>
        </w:rPr>
        <w:t xml:space="preserve">сектор экономики и финансов </w:t>
      </w:r>
    </w:p>
    <w:p w14:paraId="293E0E00" w14:textId="77777777" w:rsidR="00E451C4" w:rsidRPr="00E451C4" w:rsidRDefault="00E451C4" w:rsidP="00E451C4">
      <w:pPr>
        <w:rPr>
          <w:i/>
          <w:kern w:val="2"/>
        </w:rPr>
      </w:pPr>
      <w:r w:rsidRPr="00E451C4">
        <w:rPr>
          <w:i/>
          <w:kern w:val="2"/>
        </w:rPr>
        <w:t>Администрации Первомайского сельского поселения</w:t>
      </w:r>
    </w:p>
    <w:p w14:paraId="4CABD6D0" w14:textId="77777777" w:rsidR="00ED7937" w:rsidRDefault="00ED7937" w:rsidP="009A09EE">
      <w:pPr>
        <w:suppressAutoHyphens/>
        <w:ind w:firstLine="709"/>
        <w:jc w:val="both"/>
        <w:rPr>
          <w:sz w:val="24"/>
          <w:szCs w:val="24"/>
        </w:rPr>
      </w:pPr>
    </w:p>
    <w:p w14:paraId="775CC7F8" w14:textId="77777777" w:rsidR="00ED7937" w:rsidRPr="00660B13" w:rsidRDefault="00ED7937" w:rsidP="00ED7937">
      <w:pPr>
        <w:suppressAutoHyphens/>
        <w:ind w:hanging="851"/>
        <w:jc w:val="both"/>
        <w:rPr>
          <w:bCs/>
          <w:sz w:val="24"/>
          <w:szCs w:val="24"/>
        </w:rPr>
      </w:pPr>
    </w:p>
    <w:p w14:paraId="3D707034" w14:textId="77777777" w:rsidR="001C709C" w:rsidRPr="001C709C" w:rsidRDefault="001C709C" w:rsidP="001C709C"/>
    <w:p w14:paraId="1D8D3F27" w14:textId="77777777" w:rsidR="001C709C" w:rsidRPr="001C709C" w:rsidRDefault="001C709C" w:rsidP="001C709C"/>
    <w:p w14:paraId="4EBC80DA" w14:textId="77777777" w:rsidR="001C709C" w:rsidRPr="001C709C" w:rsidRDefault="001C709C" w:rsidP="001C709C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</w:rPr>
      </w:pPr>
    </w:p>
    <w:p w14:paraId="30A80230" w14:textId="77777777" w:rsidR="00E451C4" w:rsidRPr="00E451C4" w:rsidRDefault="001971EB" w:rsidP="00CA7335">
      <w:pPr>
        <w:pageBreakBefore/>
        <w:numPr>
          <w:ilvl w:val="0"/>
          <w:numId w:val="1"/>
        </w:numPr>
        <w:tabs>
          <w:tab w:val="clear" w:pos="432"/>
        </w:tabs>
        <w:suppressAutoHyphens/>
        <w:ind w:left="6237"/>
        <w:jc w:val="center"/>
        <w:rPr>
          <w:kern w:val="2"/>
          <w:sz w:val="24"/>
          <w:szCs w:val="24"/>
          <w:lang w:eastAsia="en-US"/>
        </w:rPr>
      </w:pPr>
      <w:r>
        <w:lastRenderedPageBreak/>
        <w:t xml:space="preserve">         </w:t>
      </w:r>
      <w:r w:rsidR="00AB5502">
        <w:t xml:space="preserve"> </w:t>
      </w:r>
      <w:r w:rsidR="006456B6" w:rsidRPr="00E451C4">
        <w:rPr>
          <w:sz w:val="24"/>
          <w:szCs w:val="24"/>
        </w:rPr>
        <w:t xml:space="preserve">      </w:t>
      </w:r>
      <w:r w:rsidR="00E451C4" w:rsidRPr="00E451C4">
        <w:rPr>
          <w:kern w:val="2"/>
          <w:sz w:val="24"/>
          <w:szCs w:val="24"/>
        </w:rPr>
        <w:t xml:space="preserve">Приложение </w:t>
      </w:r>
      <w:r w:rsidR="00E451C4" w:rsidRPr="00E451C4">
        <w:rPr>
          <w:sz w:val="24"/>
          <w:szCs w:val="24"/>
        </w:rPr>
        <w:t>№ 1</w:t>
      </w:r>
    </w:p>
    <w:p w14:paraId="3868C0DB" w14:textId="77777777" w:rsidR="00E451C4" w:rsidRPr="00611772" w:rsidRDefault="00E451C4" w:rsidP="00E451C4">
      <w:pPr>
        <w:ind w:left="6237"/>
        <w:jc w:val="center"/>
        <w:rPr>
          <w:kern w:val="2"/>
          <w:sz w:val="24"/>
          <w:szCs w:val="24"/>
        </w:rPr>
      </w:pPr>
      <w:r w:rsidRPr="00611772">
        <w:rPr>
          <w:kern w:val="2"/>
          <w:sz w:val="24"/>
          <w:szCs w:val="24"/>
        </w:rPr>
        <w:t>к постановлению</w:t>
      </w:r>
    </w:p>
    <w:p w14:paraId="25BB6E19" w14:textId="77777777" w:rsidR="00E451C4" w:rsidRPr="00611772" w:rsidRDefault="00E451C4" w:rsidP="00E451C4">
      <w:pPr>
        <w:ind w:left="6237"/>
        <w:jc w:val="center"/>
        <w:rPr>
          <w:kern w:val="2"/>
          <w:sz w:val="24"/>
          <w:szCs w:val="24"/>
        </w:rPr>
      </w:pPr>
      <w:r w:rsidRPr="00611772">
        <w:rPr>
          <w:kern w:val="2"/>
          <w:sz w:val="24"/>
          <w:szCs w:val="24"/>
        </w:rPr>
        <w:t>Администрации</w:t>
      </w:r>
    </w:p>
    <w:p w14:paraId="227B7513" w14:textId="77777777" w:rsidR="00E451C4" w:rsidRPr="00611772" w:rsidRDefault="00E451C4" w:rsidP="00E451C4">
      <w:pPr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611772">
        <w:rPr>
          <w:kern w:val="2"/>
          <w:sz w:val="24"/>
          <w:szCs w:val="24"/>
        </w:rPr>
        <w:t xml:space="preserve"> сельского поселения</w:t>
      </w:r>
    </w:p>
    <w:p w14:paraId="75471205" w14:textId="68F0C526" w:rsidR="00E451C4" w:rsidRPr="00611772" w:rsidRDefault="00E451C4" w:rsidP="00E451C4">
      <w:pPr>
        <w:ind w:left="6237"/>
        <w:jc w:val="center"/>
        <w:rPr>
          <w:sz w:val="24"/>
          <w:szCs w:val="24"/>
        </w:rPr>
      </w:pPr>
      <w:r w:rsidRPr="00611772">
        <w:rPr>
          <w:sz w:val="24"/>
          <w:szCs w:val="24"/>
        </w:rPr>
        <w:t xml:space="preserve">от </w:t>
      </w:r>
      <w:r w:rsidR="001A2109">
        <w:rPr>
          <w:sz w:val="24"/>
          <w:szCs w:val="24"/>
        </w:rPr>
        <w:t>29</w:t>
      </w:r>
      <w:r>
        <w:rPr>
          <w:sz w:val="24"/>
          <w:szCs w:val="24"/>
        </w:rPr>
        <w:t>.1</w:t>
      </w:r>
      <w:r w:rsidR="001A2109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85704B">
        <w:rPr>
          <w:sz w:val="24"/>
          <w:szCs w:val="24"/>
        </w:rPr>
        <w:t>2</w:t>
      </w:r>
      <w:r w:rsidRPr="00611772">
        <w:rPr>
          <w:sz w:val="24"/>
          <w:szCs w:val="24"/>
        </w:rPr>
        <w:t xml:space="preserve"> </w:t>
      </w:r>
      <w:r w:rsidRPr="00770598">
        <w:rPr>
          <w:sz w:val="24"/>
          <w:szCs w:val="24"/>
        </w:rPr>
        <w:t>№</w:t>
      </w:r>
      <w:r w:rsidRPr="00591D5B">
        <w:rPr>
          <w:sz w:val="24"/>
          <w:szCs w:val="24"/>
        </w:rPr>
        <w:t xml:space="preserve"> </w:t>
      </w:r>
      <w:r w:rsidR="001A2109">
        <w:rPr>
          <w:sz w:val="24"/>
          <w:szCs w:val="24"/>
        </w:rPr>
        <w:t>148</w:t>
      </w:r>
      <w:r w:rsidRPr="00611772">
        <w:rPr>
          <w:sz w:val="24"/>
          <w:szCs w:val="24"/>
        </w:rPr>
        <w:t xml:space="preserve"> </w:t>
      </w:r>
    </w:p>
    <w:p w14:paraId="428B4BE4" w14:textId="77777777"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</w:p>
    <w:p w14:paraId="74EB5041" w14:textId="77777777"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>ИЗМЕНЕНИЯ,</w:t>
      </w:r>
    </w:p>
    <w:p w14:paraId="0272B312" w14:textId="77777777" w:rsidR="00ED7937" w:rsidRPr="00ED7937" w:rsidRDefault="00ED7937" w:rsidP="00ED7937">
      <w:pPr>
        <w:pStyle w:val="ae"/>
        <w:numPr>
          <w:ilvl w:val="0"/>
          <w:numId w:val="1"/>
        </w:numPr>
        <w:spacing w:line="216" w:lineRule="auto"/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 xml:space="preserve">вносимые в постановление Администрации Первомайского сельского поселения </w:t>
      </w:r>
    </w:p>
    <w:p w14:paraId="054C6AEC" w14:textId="77777777" w:rsidR="00ED7937" w:rsidRPr="00ED7937" w:rsidRDefault="00ED7937" w:rsidP="00ED7937">
      <w:pPr>
        <w:pStyle w:val="ae"/>
        <w:numPr>
          <w:ilvl w:val="0"/>
          <w:numId w:val="1"/>
        </w:numPr>
        <w:spacing w:line="216" w:lineRule="auto"/>
        <w:jc w:val="center"/>
        <w:rPr>
          <w:rStyle w:val="articleseperator"/>
          <w:b/>
          <w:sz w:val="24"/>
          <w:szCs w:val="24"/>
        </w:rPr>
      </w:pPr>
      <w:r w:rsidRPr="00ED7937">
        <w:rPr>
          <w:b/>
          <w:sz w:val="24"/>
          <w:szCs w:val="24"/>
        </w:rPr>
        <w:t>от 18.10.2018г. № 11</w:t>
      </w:r>
      <w:r w:rsidR="00962F9C">
        <w:rPr>
          <w:b/>
          <w:sz w:val="24"/>
          <w:szCs w:val="24"/>
        </w:rPr>
        <w:t>9</w:t>
      </w:r>
      <w:r w:rsidRPr="00ED7937">
        <w:rPr>
          <w:b/>
          <w:sz w:val="24"/>
          <w:szCs w:val="24"/>
        </w:rPr>
        <w:t xml:space="preserve"> </w:t>
      </w:r>
      <w:r w:rsidRPr="00ED7937">
        <w:rPr>
          <w:b/>
          <w:kern w:val="2"/>
          <w:sz w:val="24"/>
          <w:szCs w:val="24"/>
        </w:rPr>
        <w:t>«</w:t>
      </w:r>
      <w:r w:rsidRPr="00ED7937">
        <w:rPr>
          <w:rStyle w:val="articleseperator"/>
          <w:b/>
          <w:sz w:val="24"/>
          <w:szCs w:val="24"/>
        </w:rPr>
        <w:t>Об утверждении муниципальной программы  Первомайского</w:t>
      </w:r>
    </w:p>
    <w:p w14:paraId="5FAE87BF" w14:textId="77777777"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kern w:val="2"/>
          <w:sz w:val="24"/>
          <w:szCs w:val="24"/>
        </w:rPr>
      </w:pPr>
      <w:r w:rsidRPr="00ED7937">
        <w:rPr>
          <w:rStyle w:val="articleseperator"/>
          <w:b/>
          <w:sz w:val="24"/>
          <w:szCs w:val="24"/>
        </w:rPr>
        <w:t xml:space="preserve">сельского поселения </w:t>
      </w:r>
      <w:r w:rsidRPr="00ED7937">
        <w:rPr>
          <w:rStyle w:val="ac"/>
          <w:b w:val="0"/>
          <w:bCs w:val="0"/>
          <w:sz w:val="24"/>
          <w:szCs w:val="24"/>
        </w:rPr>
        <w:t>«</w:t>
      </w:r>
      <w:r w:rsidRPr="00E66D13">
        <w:rPr>
          <w:b/>
          <w:sz w:val="24"/>
          <w:szCs w:val="24"/>
        </w:rPr>
        <w:t>Энергосбережение и повышение энергетической эффективности</w:t>
      </w:r>
      <w:r w:rsidRPr="00ED7937">
        <w:rPr>
          <w:b/>
          <w:kern w:val="2"/>
          <w:sz w:val="24"/>
          <w:szCs w:val="24"/>
        </w:rPr>
        <w:t>»</w:t>
      </w:r>
    </w:p>
    <w:p w14:paraId="459A9B12" w14:textId="77777777" w:rsidR="00B42C0E" w:rsidRPr="00B42C0E" w:rsidRDefault="00B42C0E" w:rsidP="00B42C0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B42C0E">
        <w:rPr>
          <w:bCs/>
          <w:sz w:val="24"/>
          <w:szCs w:val="24"/>
        </w:rPr>
        <w:t xml:space="preserve">1.1. В паспорте муниципальной программы Первомайского сельского поселения «Энергосбережение и повышение энергетической эффективности» ресурсное обеспечение программы изложить в следующей редакции: </w:t>
      </w:r>
    </w:p>
    <w:tbl>
      <w:tblPr>
        <w:tblW w:w="4668" w:type="pct"/>
        <w:tblLayout w:type="fixed"/>
        <w:tblLook w:val="01E0" w:firstRow="1" w:lastRow="1" w:firstColumn="1" w:lastColumn="1" w:noHBand="0" w:noVBand="0"/>
      </w:tblPr>
      <w:tblGrid>
        <w:gridCol w:w="2376"/>
        <w:gridCol w:w="282"/>
        <w:gridCol w:w="6807"/>
      </w:tblGrid>
      <w:tr w:rsidR="00FD7F13" w:rsidRPr="00E66D13" w14:paraId="025739A1" w14:textId="77777777" w:rsidTr="00B42C0E">
        <w:tc>
          <w:tcPr>
            <w:tcW w:w="2376" w:type="dxa"/>
            <w:tcMar>
              <w:bottom w:w="57" w:type="dxa"/>
            </w:tcMar>
          </w:tcPr>
          <w:p w14:paraId="573BD349" w14:textId="77777777" w:rsidR="00FD7F13" w:rsidRPr="00E66D13" w:rsidRDefault="00B15E01" w:rsidP="009A09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51C4">
              <w:rPr>
                <w:rStyle w:val="FontStyle21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D7F13" w:rsidRPr="00E66D13">
              <w:rPr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14:paraId="2D2577E1" w14:textId="77777777" w:rsidR="00FD7F13" w:rsidRPr="00E66D13" w:rsidRDefault="00FD7F13" w:rsidP="009A09EE">
            <w:pPr>
              <w:pStyle w:val="af1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14:paraId="1174BCD8" w14:textId="77777777" w:rsidR="00FD7F13" w:rsidRPr="00E66D13" w:rsidRDefault="00FD7F13" w:rsidP="009A09EE">
            <w:pPr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7" w:type="dxa"/>
            <w:tcMar>
              <w:bottom w:w="57" w:type="dxa"/>
            </w:tcMar>
          </w:tcPr>
          <w:p w14:paraId="467D7699" w14:textId="77777777" w:rsidR="00FD7F13" w:rsidRPr="00E66D13" w:rsidRDefault="00FD7F13" w:rsidP="009A09EE">
            <w:pPr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10490" w:type="dxa"/>
              <w:tblLayout w:type="fixed"/>
              <w:tblLook w:val="00A0" w:firstRow="1" w:lastRow="0" w:firstColumn="1" w:lastColumn="0" w:noHBand="0" w:noVBand="0"/>
            </w:tblPr>
            <w:tblGrid>
              <w:gridCol w:w="10490"/>
            </w:tblGrid>
            <w:tr w:rsidR="00FD7F13" w:rsidRPr="00D35B68" w14:paraId="50AC5D1B" w14:textId="77777777" w:rsidTr="009A09EE">
              <w:tc>
                <w:tcPr>
                  <w:tcW w:w="10490" w:type="dxa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74"/>
                  </w:tblGrid>
                  <w:tr w:rsidR="00FD7F13" w:rsidRPr="00D35B68" w14:paraId="3ECAC7B2" w14:textId="77777777" w:rsidTr="009A09EE"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3B9409" w14:textId="77777777" w:rsidR="00FA3BE3" w:rsidRDefault="00FD7F13" w:rsidP="009A09EE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Объем бюджетных ассигнований на реализацию </w:t>
                        </w:r>
                      </w:p>
                      <w:p w14:paraId="46AB0FE9" w14:textId="3C53AB05" w:rsidR="00FD7F13" w:rsidRPr="00D35B68" w:rsidRDefault="00FD7F13" w:rsidP="009A09EE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муниципальной программы </w:t>
                        </w:r>
                        <w:r w:rsidR="0085704B">
                          <w:rPr>
                            <w:kern w:val="2"/>
                            <w:sz w:val="24"/>
                            <w:szCs w:val="24"/>
                          </w:rPr>
                          <w:t xml:space="preserve">составляет </w:t>
                        </w:r>
                        <w:r w:rsidR="0085704B" w:rsidRPr="00D35B68">
                          <w:rPr>
                            <w:kern w:val="2"/>
                            <w:sz w:val="24"/>
                            <w:szCs w:val="24"/>
                          </w:rPr>
                          <w:t>8</w:t>
                        </w:r>
                        <w:r w:rsidR="001A2109">
                          <w:rPr>
                            <w:kern w:val="2"/>
                            <w:sz w:val="24"/>
                            <w:szCs w:val="24"/>
                          </w:rPr>
                          <w:t>78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>,</w:t>
                        </w:r>
                        <w:r w:rsidR="0085704B">
                          <w:rPr>
                            <w:kern w:val="2"/>
                            <w:sz w:val="24"/>
                            <w:szCs w:val="24"/>
                          </w:rPr>
                          <w:t>8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 тыс. рублей;</w:t>
                        </w:r>
                      </w:p>
                      <w:p w14:paraId="2B8E340A" w14:textId="77777777" w:rsidR="00FA3BE3" w:rsidRDefault="00FD7F13" w:rsidP="009A09EE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объем бюджетных ассигнований на реализацию </w:t>
                        </w:r>
                      </w:p>
                      <w:p w14:paraId="096F27AC" w14:textId="77777777" w:rsidR="00FD7F13" w:rsidRDefault="00FD7F13" w:rsidP="009A09EE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муниципальной программы по годам </w:t>
                        </w:r>
                      </w:p>
                      <w:p w14:paraId="0851A244" w14:textId="77777777" w:rsidR="00FD7F13" w:rsidRPr="00D35B68" w:rsidRDefault="00FD7F13" w:rsidP="009A09EE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>составляет (тыс. рублей):</w:t>
                        </w:r>
                      </w:p>
                    </w:tc>
                  </w:tr>
                </w:tbl>
                <w:p w14:paraId="045BCBF6" w14:textId="77777777" w:rsidR="00FD7F13" w:rsidRPr="00D35B68" w:rsidRDefault="00FD7F13" w:rsidP="008B653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Всего                 местный бюджет</w:t>
                  </w:r>
                </w:p>
              </w:tc>
            </w:tr>
            <w:tr w:rsidR="00FD7F13" w:rsidRPr="00D35B68" w14:paraId="6CE8EC1D" w14:textId="77777777" w:rsidTr="009A09EE">
              <w:tc>
                <w:tcPr>
                  <w:tcW w:w="10490" w:type="dxa"/>
                </w:tcPr>
                <w:p w14:paraId="7F7CAC3F" w14:textId="77777777"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_Hlk123237447"/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D7F13" w:rsidRPr="00D35B68" w14:paraId="0D5C0E2C" w14:textId="77777777" w:rsidTr="009A09EE">
              <w:tc>
                <w:tcPr>
                  <w:tcW w:w="10490" w:type="dxa"/>
                </w:tcPr>
                <w:p w14:paraId="3EB6FEDC" w14:textId="77777777"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2020              8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7F13" w:rsidRPr="00D35B68" w14:paraId="36F639FA" w14:textId="77777777" w:rsidTr="009A09EE">
              <w:tc>
                <w:tcPr>
                  <w:tcW w:w="10490" w:type="dxa"/>
                </w:tcPr>
                <w:p w14:paraId="1F987611" w14:textId="77777777" w:rsidR="00FD7F13" w:rsidRPr="00D35B68" w:rsidRDefault="00FD7F13" w:rsidP="00B42C0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D7F13" w:rsidRPr="00D35B68" w14:paraId="67877AAA" w14:textId="77777777" w:rsidTr="009A09EE">
              <w:tc>
                <w:tcPr>
                  <w:tcW w:w="10490" w:type="dxa"/>
                </w:tcPr>
                <w:p w14:paraId="1F1AF075" w14:textId="378606B4" w:rsidR="00FD7F13" w:rsidRPr="00D35B68" w:rsidRDefault="00FD7F13" w:rsidP="00B42C0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 </w:t>
                  </w:r>
                  <w:r w:rsidR="008570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A2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76,1</w:t>
                  </w:r>
                </w:p>
              </w:tc>
            </w:tr>
            <w:tr w:rsidR="00FD7F13" w:rsidRPr="00D35B68" w14:paraId="7F0EB684" w14:textId="77777777" w:rsidTr="009A09EE">
              <w:tc>
                <w:tcPr>
                  <w:tcW w:w="10490" w:type="dxa"/>
                </w:tcPr>
                <w:p w14:paraId="5379B482" w14:textId="735F5005"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             </w:t>
                  </w:r>
                  <w:r w:rsidR="001A2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A2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60,0</w:t>
                  </w:r>
                </w:p>
              </w:tc>
            </w:tr>
            <w:tr w:rsidR="00FD7F13" w:rsidRPr="00D35B68" w14:paraId="3A5A57F1" w14:textId="77777777" w:rsidTr="009A09EE">
              <w:tc>
                <w:tcPr>
                  <w:tcW w:w="10490" w:type="dxa"/>
                </w:tcPr>
                <w:p w14:paraId="727CD73E" w14:textId="3B67A533"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2024              </w:t>
                  </w:r>
                  <w:r w:rsidR="001A2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A2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14:paraId="291581E7" w14:textId="77777777" w:rsidTr="009A09EE">
              <w:tc>
                <w:tcPr>
                  <w:tcW w:w="10490" w:type="dxa"/>
                </w:tcPr>
                <w:p w14:paraId="36EC7A1D" w14:textId="5D4D35CE"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             </w:t>
                  </w:r>
                  <w:r w:rsidR="001A2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A2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14:paraId="6700B5DB" w14:textId="77777777" w:rsidTr="009A09EE">
              <w:tc>
                <w:tcPr>
                  <w:tcW w:w="10490" w:type="dxa"/>
                </w:tcPr>
                <w:p w14:paraId="39254CD1" w14:textId="77777777"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2026              80,0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FD7F13" w:rsidRPr="00D35B68" w14:paraId="346C3DE6" w14:textId="77777777" w:rsidTr="009A09EE">
              <w:tc>
                <w:tcPr>
                  <w:tcW w:w="10490" w:type="dxa"/>
                </w:tcPr>
                <w:p w14:paraId="214D7AC9" w14:textId="3A937E51" w:rsidR="00FD7F13" w:rsidRPr="00D35B68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A2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A2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14:paraId="3D039BDD" w14:textId="77777777" w:rsidTr="00A5355E">
              <w:trPr>
                <w:trHeight w:val="983"/>
              </w:trPr>
              <w:tc>
                <w:tcPr>
                  <w:tcW w:w="10490" w:type="dxa"/>
                </w:tcPr>
                <w:p w14:paraId="378F61F8" w14:textId="375FC2AD" w:rsidR="00FD7F13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A2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A2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14:paraId="12AE3087" w14:textId="61CC3A9E" w:rsidR="00FD7F13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A2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A2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14:paraId="3F885ED2" w14:textId="77777777" w:rsidR="00FD7F13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14:paraId="6DAA6578" w14:textId="77777777" w:rsidR="00FD7F13" w:rsidRPr="00D35B68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4E7F3D15" w14:textId="77777777" w:rsidR="00FD7F13" w:rsidRPr="00E66D13" w:rsidRDefault="00FD7F13" w:rsidP="009A09E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674A97A6" w14:textId="77777777" w:rsidR="00FD7F13" w:rsidRPr="00E66D13" w:rsidRDefault="00CA7335" w:rsidP="00CA7335">
      <w:pPr>
        <w:ind w:firstLine="426"/>
        <w:contextualSpacing/>
        <w:jc w:val="both"/>
        <w:rPr>
          <w:b/>
          <w:sz w:val="24"/>
          <w:szCs w:val="24"/>
        </w:rPr>
      </w:pPr>
      <w:r w:rsidRPr="00CA7335">
        <w:rPr>
          <w:sz w:val="24"/>
          <w:szCs w:val="24"/>
        </w:rPr>
        <w:t>1.2. В паспорте подпрограммы «Повышение энергетической эффективности сетей уличного освещения» ресурсное обеспечение подпрограммы изложить в следующей редакции</w:t>
      </w:r>
      <w:r w:rsidRPr="00CA7335">
        <w:rPr>
          <w:b/>
          <w:sz w:val="24"/>
          <w:szCs w:val="24"/>
        </w:rPr>
        <w:t xml:space="preserve">: </w:t>
      </w:r>
    </w:p>
    <w:tbl>
      <w:tblPr>
        <w:tblW w:w="5283" w:type="pct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0"/>
        <w:gridCol w:w="160"/>
        <w:gridCol w:w="8022"/>
      </w:tblGrid>
      <w:tr w:rsidR="00FD7F13" w:rsidRPr="00E66D13" w14:paraId="053F621C" w14:textId="77777777" w:rsidTr="001A6133">
        <w:trPr>
          <w:trHeight w:val="240"/>
        </w:trPr>
        <w:tc>
          <w:tcPr>
            <w:tcW w:w="2450" w:type="dxa"/>
          </w:tcPr>
          <w:p w14:paraId="33A8A40F" w14:textId="77777777" w:rsidR="00FD7F13" w:rsidRPr="00E66D13" w:rsidRDefault="00FD7F13" w:rsidP="009A09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14:paraId="67AA9B61" w14:textId="77777777" w:rsidR="00FD7F13" w:rsidRPr="00E66D13" w:rsidRDefault="00FD7F13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2" w:type="dxa"/>
          </w:tcPr>
          <w:p w14:paraId="1717C077" w14:textId="77777777" w:rsidR="00FD7F13" w:rsidRPr="00E66D13" w:rsidRDefault="00FD7F13" w:rsidP="009A09EE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14:paraId="21251AA1" w14:textId="77777777" w:rsidTr="001A6133">
        <w:trPr>
          <w:trHeight w:val="4934"/>
        </w:trPr>
        <w:tc>
          <w:tcPr>
            <w:tcW w:w="2450" w:type="dxa"/>
          </w:tcPr>
          <w:p w14:paraId="6BA38D95" w14:textId="77777777" w:rsidR="00FD7F13" w:rsidRPr="00E66D13" w:rsidRDefault="00FD7F13" w:rsidP="001A6133">
            <w:pPr>
              <w:autoSpaceDE w:val="0"/>
              <w:autoSpaceDN w:val="0"/>
              <w:adjustRightInd w:val="0"/>
              <w:ind w:right="779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14:paraId="7C7B7CEB" w14:textId="77777777" w:rsidR="00FD7F13" w:rsidRPr="00E66D13" w:rsidRDefault="00FD7F13" w:rsidP="009A09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</w:tcPr>
          <w:p w14:paraId="287443E0" w14:textId="77777777" w:rsidR="00FD7F13" w:rsidRPr="00E66D13" w:rsidRDefault="00FD7F13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82"/>
            </w:tblGrid>
            <w:tr w:rsidR="00FD7F13" w:rsidRPr="00E66D13" w14:paraId="06DE102D" w14:textId="77777777" w:rsidTr="009A09EE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CAFA3" w14:textId="4203ACE0" w:rsidR="00FD7F13" w:rsidRPr="00E66D13" w:rsidRDefault="00FD7F13" w:rsidP="009A09E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 xml:space="preserve">Объем бюджетных ассигнований на реализацию муниципальной программы составляет </w:t>
                  </w:r>
                  <w:r w:rsidR="00CA7335">
                    <w:rPr>
                      <w:kern w:val="2"/>
                      <w:sz w:val="24"/>
                      <w:szCs w:val="24"/>
                    </w:rPr>
                    <w:t>8</w:t>
                  </w:r>
                  <w:r w:rsidR="001A2109">
                    <w:rPr>
                      <w:kern w:val="2"/>
                      <w:sz w:val="24"/>
                      <w:szCs w:val="24"/>
                    </w:rPr>
                    <w:t>18</w:t>
                  </w:r>
                  <w:r w:rsidRPr="00E66D13">
                    <w:rPr>
                      <w:kern w:val="2"/>
                      <w:sz w:val="24"/>
                      <w:szCs w:val="24"/>
                    </w:rPr>
                    <w:t>,</w:t>
                  </w:r>
                  <w:r w:rsidR="0085704B">
                    <w:rPr>
                      <w:kern w:val="2"/>
                      <w:sz w:val="24"/>
                      <w:szCs w:val="24"/>
                    </w:rPr>
                    <w:t>8</w:t>
                  </w:r>
                  <w:r w:rsidRPr="00E66D13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  <w:p w14:paraId="71CAA9B9" w14:textId="77777777" w:rsidR="00FD7F13" w:rsidRPr="00E66D13" w:rsidRDefault="00FD7F13" w:rsidP="009A09E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14:paraId="101F4C77" w14:textId="77777777" w:rsidR="00FD7F13" w:rsidRPr="00E66D13" w:rsidRDefault="00FD7F13" w:rsidP="009A0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Всего                 местный бюджет</w:t>
            </w:r>
          </w:p>
          <w:tbl>
            <w:tblPr>
              <w:tblW w:w="10490" w:type="dxa"/>
              <w:tblLayout w:type="fixed"/>
              <w:tblLook w:val="00A0" w:firstRow="1" w:lastRow="0" w:firstColumn="1" w:lastColumn="0" w:noHBand="0" w:noVBand="0"/>
            </w:tblPr>
            <w:tblGrid>
              <w:gridCol w:w="10490"/>
            </w:tblGrid>
            <w:tr w:rsidR="001A2109" w:rsidRPr="00D35B68" w14:paraId="7873BF03" w14:textId="77777777" w:rsidTr="009A09EE">
              <w:tc>
                <w:tcPr>
                  <w:tcW w:w="10490" w:type="dxa"/>
                </w:tcPr>
                <w:p w14:paraId="1BC53AF6" w14:textId="3129373A" w:rsidR="001A2109" w:rsidRPr="00D35B68" w:rsidRDefault="001A2109" w:rsidP="001A210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A2109" w:rsidRPr="00D35B68" w14:paraId="766C6781" w14:textId="77777777" w:rsidTr="009A09EE">
              <w:tc>
                <w:tcPr>
                  <w:tcW w:w="10490" w:type="dxa"/>
                </w:tcPr>
                <w:p w14:paraId="0B73D985" w14:textId="3259A5A1" w:rsidR="001A2109" w:rsidRPr="00D35B68" w:rsidRDefault="001A2109" w:rsidP="001A210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2020              8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A2109" w:rsidRPr="00D35B68" w14:paraId="1D0A4FB8" w14:textId="77777777" w:rsidTr="009A09EE">
              <w:tc>
                <w:tcPr>
                  <w:tcW w:w="10490" w:type="dxa"/>
                </w:tcPr>
                <w:p w14:paraId="37CBB5CD" w14:textId="47E5FB08" w:rsidR="001A2109" w:rsidRPr="00D35B68" w:rsidRDefault="001A2109" w:rsidP="001A210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109" w:rsidRPr="00D35B68" w14:paraId="4DEE2BEF" w14:textId="77777777" w:rsidTr="009A09EE">
              <w:tc>
                <w:tcPr>
                  <w:tcW w:w="10490" w:type="dxa"/>
                </w:tcPr>
                <w:p w14:paraId="2FA0FBF1" w14:textId="074BE74E" w:rsidR="001A2109" w:rsidRPr="00D35B68" w:rsidRDefault="001A2109" w:rsidP="001A210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76,1</w:t>
                  </w:r>
                </w:p>
              </w:tc>
            </w:tr>
            <w:tr w:rsidR="001A2109" w:rsidRPr="00D35B68" w14:paraId="511F214C" w14:textId="77777777" w:rsidTr="009A09EE">
              <w:tc>
                <w:tcPr>
                  <w:tcW w:w="10490" w:type="dxa"/>
                </w:tcPr>
                <w:p w14:paraId="4518526E" w14:textId="2EE312FA" w:rsidR="001A2109" w:rsidRPr="00D35B68" w:rsidRDefault="001A2109" w:rsidP="001A210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60,0</w:t>
                  </w:r>
                </w:p>
              </w:tc>
            </w:tr>
            <w:tr w:rsidR="001A2109" w:rsidRPr="00D35B68" w14:paraId="5A3223A5" w14:textId="77777777" w:rsidTr="009A09EE">
              <w:tc>
                <w:tcPr>
                  <w:tcW w:w="10490" w:type="dxa"/>
                </w:tcPr>
                <w:p w14:paraId="324D4A8F" w14:textId="5592E611" w:rsidR="001A2109" w:rsidRPr="00D35B68" w:rsidRDefault="001A2109" w:rsidP="001A210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2024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1A2109" w:rsidRPr="00D35B68" w14:paraId="7D399370" w14:textId="77777777" w:rsidTr="009A09EE">
              <w:tc>
                <w:tcPr>
                  <w:tcW w:w="10490" w:type="dxa"/>
                </w:tcPr>
                <w:p w14:paraId="508E46A9" w14:textId="79833160" w:rsidR="001A2109" w:rsidRPr="00D35B68" w:rsidRDefault="001A2109" w:rsidP="001A210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1A2109" w:rsidRPr="00D35B68" w14:paraId="60D3B681" w14:textId="77777777" w:rsidTr="009A09EE">
              <w:tc>
                <w:tcPr>
                  <w:tcW w:w="10490" w:type="dxa"/>
                </w:tcPr>
                <w:p w14:paraId="24DA2BEC" w14:textId="239F2422" w:rsidR="001A2109" w:rsidRPr="00D35B68" w:rsidRDefault="001A2109" w:rsidP="001A2109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2026              </w:t>
                  </w:r>
                  <w:r w:rsidR="001A61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1A2109" w:rsidRPr="00D35B68" w14:paraId="5A868416" w14:textId="77777777" w:rsidTr="009A09EE">
              <w:tc>
                <w:tcPr>
                  <w:tcW w:w="10490" w:type="dxa"/>
                </w:tcPr>
                <w:p w14:paraId="350D4E6D" w14:textId="429F5314" w:rsidR="001A2109" w:rsidRPr="00D35B68" w:rsidRDefault="001A2109" w:rsidP="001A2109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1A2109" w:rsidRPr="00D35B68" w14:paraId="6F197344" w14:textId="77777777" w:rsidTr="009A09EE">
              <w:tc>
                <w:tcPr>
                  <w:tcW w:w="10490" w:type="dxa"/>
                </w:tcPr>
                <w:p w14:paraId="75431070" w14:textId="77777777" w:rsidR="001A2109" w:rsidRDefault="001A2109" w:rsidP="001A2109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14:paraId="28DA814A" w14:textId="77777777" w:rsidR="001A2109" w:rsidRDefault="001A2109" w:rsidP="001A2109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14:paraId="619EBD3C" w14:textId="21051BD3" w:rsidR="001A2109" w:rsidRDefault="001A2109" w:rsidP="001A2109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14:paraId="5C093090" w14:textId="6798E604" w:rsidR="001A6133" w:rsidRDefault="001A6133" w:rsidP="001A2109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FBD2242" w14:textId="77777777" w:rsidR="001A6133" w:rsidRDefault="001A6133" w:rsidP="001A6133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ind w:left="-286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68B0A5E" w14:textId="77777777" w:rsidR="001A2109" w:rsidRPr="00D35B68" w:rsidRDefault="001A2109" w:rsidP="001A2109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EE913AE" w14:textId="5638D098" w:rsidR="001A6133" w:rsidRDefault="001A6133" w:rsidP="00A5355E">
            <w:pPr>
              <w:ind w:left="14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</w:t>
            </w:r>
            <w:r w:rsidRPr="001A6133">
              <w:rPr>
                <w:sz w:val="24"/>
                <w:szCs w:val="24"/>
              </w:rPr>
              <w:t xml:space="preserve"> </w:t>
            </w:r>
            <w:r w:rsidRPr="001A6133">
              <w:rPr>
                <w:color w:val="000000"/>
                <w:sz w:val="24"/>
                <w:szCs w:val="24"/>
              </w:rPr>
              <w:t xml:space="preserve">В паспорте подпрограммы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6133">
              <w:rPr>
                <w:bCs/>
                <w:color w:val="000000"/>
                <w:sz w:val="24"/>
                <w:szCs w:val="24"/>
              </w:rPr>
              <w:t>Обеспечение реализации муниципальной программы»</w:t>
            </w:r>
            <w:r w:rsidRPr="001A6133">
              <w:rPr>
                <w:color w:val="000000"/>
                <w:sz w:val="24"/>
                <w:szCs w:val="24"/>
              </w:rPr>
              <w:t>» ресурсное обеспечение подпрограммы изложить в следующей редакции</w:t>
            </w:r>
            <w:r w:rsidRPr="001A6133">
              <w:rPr>
                <w:b/>
                <w:color w:val="000000"/>
                <w:sz w:val="24"/>
                <w:szCs w:val="24"/>
              </w:rPr>
              <w:t>:</w:t>
            </w:r>
          </w:p>
          <w:p w14:paraId="5CA74E21" w14:textId="196D2BF2" w:rsidR="001A6133" w:rsidRDefault="001A6133" w:rsidP="00A5355E">
            <w:pPr>
              <w:ind w:left="149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10490" w:type="dxa"/>
              <w:tblLayout w:type="fixed"/>
              <w:tblLook w:val="00A0" w:firstRow="1" w:lastRow="0" w:firstColumn="1" w:lastColumn="0" w:noHBand="0" w:noVBand="0"/>
            </w:tblPr>
            <w:tblGrid>
              <w:gridCol w:w="10490"/>
            </w:tblGrid>
            <w:tr w:rsidR="001A6133" w:rsidRPr="00D35B68" w14:paraId="731AD5BD" w14:textId="77777777" w:rsidTr="000B3F66">
              <w:tc>
                <w:tcPr>
                  <w:tcW w:w="10490" w:type="dxa"/>
                </w:tcPr>
                <w:p w14:paraId="5E2CADF7" w14:textId="2FB9148F" w:rsidR="001A6133" w:rsidRPr="00D35B68" w:rsidRDefault="001A6133" w:rsidP="001A613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 w:rsidR="007C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C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1A6133" w:rsidRPr="00D35B68" w14:paraId="31F1C22C" w14:textId="77777777" w:rsidTr="000B3F66">
              <w:tc>
                <w:tcPr>
                  <w:tcW w:w="10490" w:type="dxa"/>
                </w:tcPr>
                <w:p w14:paraId="67869AE9" w14:textId="2E3B1952" w:rsidR="001A6133" w:rsidRPr="00D35B68" w:rsidRDefault="001A6133" w:rsidP="001A613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2020              </w:t>
                  </w:r>
                  <w:r w:rsidR="007C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C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1A6133" w:rsidRPr="00D35B68" w14:paraId="45C2E72D" w14:textId="77777777" w:rsidTr="000B3F66">
              <w:tc>
                <w:tcPr>
                  <w:tcW w:w="10490" w:type="dxa"/>
                </w:tcPr>
                <w:p w14:paraId="22B2F08C" w14:textId="77777777" w:rsidR="001A6133" w:rsidRPr="00D35B68" w:rsidRDefault="001A6133" w:rsidP="001A613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6133" w:rsidRPr="00D35B68" w14:paraId="5E996B7E" w14:textId="77777777" w:rsidTr="000B3F66">
              <w:tc>
                <w:tcPr>
                  <w:tcW w:w="10490" w:type="dxa"/>
                </w:tcPr>
                <w:p w14:paraId="612B8BA7" w14:textId="00F9689F" w:rsidR="001A6133" w:rsidRPr="00D35B68" w:rsidRDefault="001A6133" w:rsidP="001A613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 </w:t>
                  </w:r>
                  <w:r w:rsidR="007C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C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1A6133" w:rsidRPr="00D35B68" w14:paraId="0FC3B274" w14:textId="77777777" w:rsidTr="000B3F66">
              <w:tc>
                <w:tcPr>
                  <w:tcW w:w="10490" w:type="dxa"/>
                </w:tcPr>
                <w:p w14:paraId="3EBDBB35" w14:textId="5F7A67C7" w:rsidR="001A6133" w:rsidRPr="00D35B68" w:rsidRDefault="001A6133" w:rsidP="001A613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             </w:t>
                  </w:r>
                  <w:r w:rsidR="007C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C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1A6133" w:rsidRPr="00D35B68" w14:paraId="16BF30DF" w14:textId="77777777" w:rsidTr="000B3F66">
              <w:tc>
                <w:tcPr>
                  <w:tcW w:w="10490" w:type="dxa"/>
                </w:tcPr>
                <w:p w14:paraId="61A1C995" w14:textId="7217D468" w:rsidR="001A6133" w:rsidRPr="00D35B68" w:rsidRDefault="001A6133" w:rsidP="001A613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2024              </w:t>
                  </w:r>
                  <w:r w:rsidR="007C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C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1A6133" w:rsidRPr="00D35B68" w14:paraId="29E914A8" w14:textId="77777777" w:rsidTr="000B3F66">
              <w:tc>
                <w:tcPr>
                  <w:tcW w:w="10490" w:type="dxa"/>
                </w:tcPr>
                <w:p w14:paraId="3FC2A963" w14:textId="6CAB0A66" w:rsidR="001A6133" w:rsidRPr="00D35B68" w:rsidRDefault="001A6133" w:rsidP="001A613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             </w:t>
                  </w:r>
                  <w:r w:rsidR="007C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C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1A6133" w:rsidRPr="00D35B68" w14:paraId="015724D7" w14:textId="77777777" w:rsidTr="000B3F66">
              <w:tc>
                <w:tcPr>
                  <w:tcW w:w="10490" w:type="dxa"/>
                </w:tcPr>
                <w:p w14:paraId="6DCA34C4" w14:textId="72ACFBEA" w:rsidR="001A6133" w:rsidRPr="00D35B68" w:rsidRDefault="001A6133" w:rsidP="001A613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2026              0,0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C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1A6133" w:rsidRPr="00D35B68" w14:paraId="627E5E02" w14:textId="77777777" w:rsidTr="000B3F66">
              <w:tc>
                <w:tcPr>
                  <w:tcW w:w="10490" w:type="dxa"/>
                </w:tcPr>
                <w:p w14:paraId="072CF34C" w14:textId="29F4B038" w:rsidR="001A6133" w:rsidRPr="00D35B68" w:rsidRDefault="001A6133" w:rsidP="001A6133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14:paraId="16BD595F" w14:textId="0468CF8D" w:rsidR="001A6133" w:rsidRDefault="001A6133" w:rsidP="001A6133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5B6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D35B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00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5B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35B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00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5B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791A462F" w14:textId="315EC538" w:rsidR="001A6133" w:rsidRDefault="001A6133" w:rsidP="001A6133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5B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5B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00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5B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35B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00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5B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00036D84" w14:textId="377F8450" w:rsidR="001A6133" w:rsidRDefault="001A6133" w:rsidP="001A6133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5B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5B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00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5B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35B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00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5B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2EB669F7" w14:textId="77777777" w:rsidR="001A6133" w:rsidRDefault="001A6133" w:rsidP="00A5355E">
            <w:pPr>
              <w:ind w:left="149"/>
              <w:jc w:val="both"/>
              <w:rPr>
                <w:color w:val="000000"/>
                <w:sz w:val="24"/>
                <w:szCs w:val="24"/>
              </w:rPr>
            </w:pPr>
          </w:p>
          <w:p w14:paraId="3E67DD9B" w14:textId="45A29F45" w:rsidR="00CA7335" w:rsidRPr="00CA7335" w:rsidRDefault="00CA7335" w:rsidP="001A6133">
            <w:pPr>
              <w:ind w:left="18" w:firstLine="131"/>
              <w:jc w:val="both"/>
              <w:rPr>
                <w:color w:val="000000"/>
                <w:sz w:val="24"/>
                <w:szCs w:val="24"/>
              </w:rPr>
            </w:pPr>
            <w:r w:rsidRPr="00CA7335">
              <w:rPr>
                <w:color w:val="000000"/>
                <w:sz w:val="24"/>
                <w:szCs w:val="24"/>
              </w:rPr>
              <w:t>1.</w:t>
            </w:r>
            <w:r w:rsidR="001A6133">
              <w:rPr>
                <w:color w:val="000000"/>
                <w:sz w:val="24"/>
                <w:szCs w:val="24"/>
              </w:rPr>
              <w:t>4</w:t>
            </w:r>
            <w:r w:rsidRPr="00CA7335">
              <w:rPr>
                <w:color w:val="000000"/>
                <w:sz w:val="24"/>
                <w:szCs w:val="24"/>
              </w:rPr>
              <w:t xml:space="preserve">. </w:t>
            </w:r>
            <w:r w:rsidRPr="00CA7335">
              <w:rPr>
                <w:bCs/>
                <w:color w:val="000000"/>
                <w:sz w:val="24"/>
                <w:szCs w:val="24"/>
              </w:rPr>
              <w:t xml:space="preserve">  Приложение №3 «РАСХОДЫ местного бюджета на реализацию муниципальной программы Первомайского сельского поселения «Энергосбережение и повышение энергетической эффективности» </w:t>
            </w:r>
            <w:r w:rsidRPr="00CA7335">
              <w:rPr>
                <w:color w:val="000000"/>
                <w:sz w:val="24"/>
                <w:szCs w:val="24"/>
              </w:rPr>
              <w:t>изложить в редакции согласно приложению, к настоящему постановлению.</w:t>
            </w:r>
          </w:p>
          <w:p w14:paraId="31AD5E59" w14:textId="77777777" w:rsidR="00CA7335" w:rsidRPr="00CA7335" w:rsidRDefault="00CA7335" w:rsidP="001A6133">
            <w:pPr>
              <w:ind w:left="149" w:right="-191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3094A68" w14:textId="3FBCC93D" w:rsidR="00CA7335" w:rsidRPr="00CA7335" w:rsidRDefault="00CA7335" w:rsidP="001A6133">
            <w:pPr>
              <w:ind w:left="149" w:right="-64"/>
              <w:jc w:val="both"/>
              <w:rPr>
                <w:color w:val="000000"/>
                <w:sz w:val="24"/>
                <w:szCs w:val="24"/>
              </w:rPr>
            </w:pPr>
            <w:r w:rsidRPr="00CA7335">
              <w:rPr>
                <w:bCs/>
                <w:color w:val="000000"/>
                <w:sz w:val="24"/>
                <w:szCs w:val="24"/>
              </w:rPr>
              <w:t>1.</w:t>
            </w:r>
            <w:r w:rsidR="001A6133">
              <w:rPr>
                <w:bCs/>
                <w:color w:val="000000"/>
                <w:sz w:val="24"/>
                <w:szCs w:val="24"/>
              </w:rPr>
              <w:t>5</w:t>
            </w:r>
            <w:r w:rsidRPr="00CA7335">
              <w:rPr>
                <w:bCs/>
                <w:color w:val="000000"/>
                <w:sz w:val="24"/>
                <w:szCs w:val="24"/>
              </w:rPr>
              <w:t>. Приложение №4 «</w:t>
            </w:r>
            <w:r w:rsidR="00A5355E" w:rsidRPr="00A5355E">
              <w:rPr>
                <w:color w:val="000000"/>
                <w:sz w:val="24"/>
                <w:szCs w:val="24"/>
              </w:rPr>
              <w:t>РАСХОДЫ</w:t>
            </w:r>
            <w:r w:rsidR="00A5355E">
              <w:rPr>
                <w:color w:val="000000"/>
                <w:sz w:val="24"/>
                <w:szCs w:val="24"/>
              </w:rPr>
              <w:t xml:space="preserve"> </w:t>
            </w:r>
            <w:r w:rsidR="00A5355E" w:rsidRPr="00A5355E">
              <w:rPr>
                <w:color w:val="000000"/>
                <w:sz w:val="24"/>
                <w:szCs w:val="24"/>
              </w:rPr>
              <w:t>на реализацию муниципальной программы Первомайского сельского поселения «Энергосбережение и повышение энергетической эффективности»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7335">
              <w:rPr>
                <w:color w:val="000000"/>
                <w:sz w:val="24"/>
                <w:szCs w:val="24"/>
              </w:rPr>
              <w:t>изложить в редакции согласно приложению к настоящему постановлению.</w:t>
            </w:r>
          </w:p>
          <w:p w14:paraId="76785BF5" w14:textId="77777777" w:rsidR="00CA7335" w:rsidRPr="00CA7335" w:rsidRDefault="00CA7335" w:rsidP="00A5355E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26CC097" w14:textId="77777777" w:rsidR="00CA7335" w:rsidRPr="00E66D13" w:rsidRDefault="00CA7335" w:rsidP="009A09E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77B47B1" w14:textId="77777777" w:rsidR="00E645E2" w:rsidRPr="00E645E2" w:rsidRDefault="00E645E2" w:rsidP="00E645E2">
      <w:pPr>
        <w:shd w:val="clear" w:color="auto" w:fill="FFFFFF"/>
        <w:autoSpaceDE w:val="0"/>
        <w:autoSpaceDN w:val="0"/>
        <w:adjustRightInd w:val="0"/>
        <w:rPr>
          <w:kern w:val="2"/>
          <w:sz w:val="24"/>
          <w:szCs w:val="24"/>
        </w:rPr>
        <w:sectPr w:rsidR="00E645E2" w:rsidRPr="00E645E2" w:rsidSect="00922735">
          <w:footerReference w:type="default" r:id="rId9"/>
          <w:pgSz w:w="11907" w:h="16840"/>
          <w:pgMar w:top="426" w:right="851" w:bottom="0" w:left="1134" w:header="720" w:footer="303" w:gutter="0"/>
          <w:cols w:space="720"/>
        </w:sectPr>
      </w:pPr>
    </w:p>
    <w:p w14:paraId="3F7A1A6E" w14:textId="77777777"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3</w:t>
      </w:r>
    </w:p>
    <w:p w14:paraId="4A54D297" w14:textId="77777777"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14:paraId="331FC286" w14:textId="77777777"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Первомайского</w:t>
      </w:r>
      <w:r w:rsidRPr="00E66D13">
        <w:rPr>
          <w:bCs/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bCs/>
          <w:kern w:val="2"/>
          <w:sz w:val="24"/>
          <w:szCs w:val="24"/>
        </w:rPr>
        <w:t>»</w:t>
      </w:r>
    </w:p>
    <w:p w14:paraId="64765616" w14:textId="77777777" w:rsidR="004E6F7A" w:rsidRPr="00E66D13" w:rsidRDefault="004E6F7A" w:rsidP="004E6F7A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14:paraId="2AD167CE" w14:textId="77777777" w:rsidR="004E6F7A" w:rsidRPr="00E66D13" w:rsidRDefault="004E6F7A" w:rsidP="004E6F7A">
      <w:pPr>
        <w:jc w:val="center"/>
        <w:rPr>
          <w:kern w:val="2"/>
          <w:sz w:val="24"/>
          <w:szCs w:val="24"/>
        </w:rPr>
      </w:pPr>
    </w:p>
    <w:p w14:paraId="3E880D32" w14:textId="77777777" w:rsidR="004E6F7A" w:rsidRPr="00E66D13" w:rsidRDefault="004E6F7A" w:rsidP="004E6F7A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14:paraId="046F1C52" w14:textId="77777777" w:rsidR="004E6F7A" w:rsidRPr="00E66D13" w:rsidRDefault="004E6F7A" w:rsidP="004E6F7A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14:paraId="359E3182" w14:textId="77777777" w:rsidR="004E6F7A" w:rsidRPr="00E66D13" w:rsidRDefault="004E6F7A" w:rsidP="004E6F7A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4E6F7A" w:rsidRPr="00E66D13" w14:paraId="0A3C76EB" w14:textId="77777777" w:rsidTr="009A09EE">
        <w:trPr>
          <w:tblHeader/>
        </w:trPr>
        <w:tc>
          <w:tcPr>
            <w:tcW w:w="2746" w:type="dxa"/>
            <w:vMerge w:val="restart"/>
            <w:hideMark/>
          </w:tcPr>
          <w:p w14:paraId="10DE1927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14:paraId="3377A73D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14:paraId="1057A03C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E66D13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E66D13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14:paraId="0CAAE5CE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14:paraId="133ED8AB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6D0AE0E0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14:paraId="5561D986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14:paraId="25E2D61A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4E6F7A" w:rsidRPr="00E66D13" w14:paraId="0A5A5755" w14:textId="77777777" w:rsidTr="009A09EE">
        <w:trPr>
          <w:tblHeader/>
        </w:trPr>
        <w:tc>
          <w:tcPr>
            <w:tcW w:w="2746" w:type="dxa"/>
            <w:vMerge/>
            <w:hideMark/>
          </w:tcPr>
          <w:p w14:paraId="4CAAD62F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14:paraId="50E7A77C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14:paraId="621114CA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14:paraId="445773EE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E66D13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14:paraId="6A075689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14:paraId="368FC73F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14:paraId="44DB90EE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14:paraId="3653DA85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14:paraId="49F2F4E9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14:paraId="08AA6B42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14:paraId="0CE189F0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14:paraId="43757030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14:paraId="0B5DBD87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14:paraId="263CA096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14:paraId="7EE96B56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14:paraId="5BC7C212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14:paraId="196D01E3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14:paraId="05EE10AC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14:paraId="19025A99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46D510C0" w14:textId="77777777" w:rsidR="004E6F7A" w:rsidRPr="00E66D13" w:rsidRDefault="004E6F7A" w:rsidP="004E6F7A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9"/>
        <w:gridCol w:w="1222"/>
        <w:gridCol w:w="327"/>
        <w:gridCol w:w="412"/>
        <w:gridCol w:w="684"/>
        <w:gridCol w:w="320"/>
        <w:gridCol w:w="864"/>
        <w:gridCol w:w="775"/>
        <w:gridCol w:w="775"/>
        <w:gridCol w:w="775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4E6F7A" w:rsidRPr="00E66D13" w14:paraId="04029D0B" w14:textId="77777777" w:rsidTr="004E6F7A">
        <w:trPr>
          <w:tblHeader/>
        </w:trPr>
        <w:tc>
          <w:tcPr>
            <w:tcW w:w="1819" w:type="dxa"/>
            <w:hideMark/>
          </w:tcPr>
          <w:p w14:paraId="76F06A6A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2" w:type="dxa"/>
            <w:hideMark/>
          </w:tcPr>
          <w:p w14:paraId="002F6E74" w14:textId="77777777"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dxa"/>
            <w:hideMark/>
          </w:tcPr>
          <w:p w14:paraId="36AD1B0D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2" w:type="dxa"/>
            <w:hideMark/>
          </w:tcPr>
          <w:p w14:paraId="29F3A36F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84" w:type="dxa"/>
            <w:hideMark/>
          </w:tcPr>
          <w:p w14:paraId="02D195CC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0" w:type="dxa"/>
            <w:hideMark/>
          </w:tcPr>
          <w:p w14:paraId="3D6C56A0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4" w:type="dxa"/>
            <w:hideMark/>
          </w:tcPr>
          <w:p w14:paraId="004415B8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5" w:type="dxa"/>
            <w:hideMark/>
          </w:tcPr>
          <w:p w14:paraId="4F01D2F0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5" w:type="dxa"/>
            <w:hideMark/>
          </w:tcPr>
          <w:p w14:paraId="140629A4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5" w:type="dxa"/>
            <w:hideMark/>
          </w:tcPr>
          <w:p w14:paraId="4B784262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3" w:type="dxa"/>
            <w:hideMark/>
          </w:tcPr>
          <w:p w14:paraId="5F978038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4" w:type="dxa"/>
            <w:hideMark/>
          </w:tcPr>
          <w:p w14:paraId="521EBD48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4" w:type="dxa"/>
            <w:hideMark/>
          </w:tcPr>
          <w:p w14:paraId="0050644D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4" w:type="dxa"/>
            <w:hideMark/>
          </w:tcPr>
          <w:p w14:paraId="27249C17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14:paraId="4284E816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14:paraId="7FC87206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14:paraId="47CB4ECF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14:paraId="5D9B3423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5" w:type="dxa"/>
          </w:tcPr>
          <w:p w14:paraId="262C13DC" w14:textId="77777777"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180337" w:rsidRPr="00E66D13" w14:paraId="11AB7696" w14:textId="77777777" w:rsidTr="004E6F7A">
        <w:tc>
          <w:tcPr>
            <w:tcW w:w="1819" w:type="dxa"/>
            <w:vMerge w:val="restart"/>
            <w:hideMark/>
          </w:tcPr>
          <w:p w14:paraId="734F525C" w14:textId="77777777" w:rsidR="00180337" w:rsidRPr="002D4AE1" w:rsidRDefault="00180337" w:rsidP="0018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Муниципальная программа «</w:t>
            </w:r>
            <w:r w:rsidRPr="002D4AE1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14:paraId="4517896F" w14:textId="77777777" w:rsidR="00180337" w:rsidRPr="002D4AE1" w:rsidRDefault="00180337" w:rsidP="0018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всего</w:t>
            </w:r>
          </w:p>
          <w:p w14:paraId="33004476" w14:textId="77777777" w:rsidR="00180337" w:rsidRPr="002D4AE1" w:rsidRDefault="00180337" w:rsidP="0018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27" w:type="dxa"/>
            <w:hideMark/>
          </w:tcPr>
          <w:p w14:paraId="2C4F343E" w14:textId="77777777" w:rsidR="00180337" w:rsidRPr="002D4AE1" w:rsidRDefault="00180337" w:rsidP="00180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14:paraId="7593EC09" w14:textId="77777777" w:rsidR="00180337" w:rsidRPr="002D4AE1" w:rsidRDefault="00180337" w:rsidP="00180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46D31A58" w14:textId="77777777" w:rsidR="00180337" w:rsidRPr="002D4AE1" w:rsidRDefault="00180337" w:rsidP="00180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2BA66C39" w14:textId="77777777" w:rsidR="00180337" w:rsidRPr="002D4AE1" w:rsidRDefault="00180337" w:rsidP="00180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2A92A0C6" w14:textId="71269C8D"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1A2109">
              <w:rPr>
                <w:spacing w:val="-10"/>
                <w:kern w:val="2"/>
                <w:sz w:val="22"/>
                <w:szCs w:val="22"/>
              </w:rPr>
              <w:t>18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85704B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75" w:type="dxa"/>
            <w:hideMark/>
          </w:tcPr>
          <w:p w14:paraId="562E8C24" w14:textId="77777777" w:rsidR="00180337" w:rsidRPr="002D4AE1" w:rsidRDefault="00180337" w:rsidP="00180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69,6</w:t>
            </w:r>
          </w:p>
        </w:tc>
        <w:tc>
          <w:tcPr>
            <w:tcW w:w="775" w:type="dxa"/>
            <w:hideMark/>
          </w:tcPr>
          <w:p w14:paraId="52C33478" w14:textId="77777777"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83,1</w:t>
            </w:r>
          </w:p>
        </w:tc>
        <w:tc>
          <w:tcPr>
            <w:tcW w:w="775" w:type="dxa"/>
            <w:hideMark/>
          </w:tcPr>
          <w:p w14:paraId="25C0AEF2" w14:textId="77777777"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D4AE1">
              <w:rPr>
                <w:sz w:val="22"/>
                <w:szCs w:val="22"/>
              </w:rPr>
              <w:t>,0</w:t>
            </w:r>
          </w:p>
        </w:tc>
        <w:tc>
          <w:tcPr>
            <w:tcW w:w="773" w:type="dxa"/>
            <w:hideMark/>
          </w:tcPr>
          <w:p w14:paraId="6C043B19" w14:textId="5B9208AE" w:rsidR="00180337" w:rsidRPr="002D4AE1" w:rsidRDefault="0085704B" w:rsidP="00180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774" w:type="dxa"/>
            <w:hideMark/>
          </w:tcPr>
          <w:p w14:paraId="795C2F55" w14:textId="197CF1B7" w:rsidR="00180337" w:rsidRPr="002D4AE1" w:rsidRDefault="001A2109" w:rsidP="0018033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74" w:type="dxa"/>
            <w:hideMark/>
          </w:tcPr>
          <w:p w14:paraId="6090B674" w14:textId="55C1BE38" w:rsidR="00180337" w:rsidRPr="002D4AE1" w:rsidRDefault="001A2109" w:rsidP="00180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774" w:type="dxa"/>
            <w:hideMark/>
          </w:tcPr>
          <w:p w14:paraId="2AB4739B" w14:textId="7F230926" w:rsidR="00180337" w:rsidRPr="002D4AE1" w:rsidRDefault="001A2109" w:rsidP="0018033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73" w:type="dxa"/>
          </w:tcPr>
          <w:p w14:paraId="67C3D7A0" w14:textId="48F04DA7" w:rsidR="00180337" w:rsidRPr="002D4AE1" w:rsidRDefault="001A2109" w:rsidP="00180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5F33F88E" w14:textId="6CEDB48C" w:rsidR="00180337" w:rsidRPr="002D4AE1" w:rsidRDefault="001A2109" w:rsidP="0018033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180337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14:paraId="67D33AD9" w14:textId="47E2B714" w:rsidR="00180337" w:rsidRPr="002D4AE1" w:rsidRDefault="001A2109" w:rsidP="0018033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180337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14:paraId="2D8579D0" w14:textId="40FD5A15" w:rsidR="00180337" w:rsidRPr="002D4AE1" w:rsidRDefault="001A2109" w:rsidP="0018033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180337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 w14:paraId="749EF860" w14:textId="77777777"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</w:tr>
      <w:tr w:rsidR="001A2109" w:rsidRPr="00E66D13" w14:paraId="2952DB33" w14:textId="77777777" w:rsidTr="004E6F7A">
        <w:tc>
          <w:tcPr>
            <w:tcW w:w="1819" w:type="dxa"/>
            <w:vMerge/>
            <w:hideMark/>
          </w:tcPr>
          <w:p w14:paraId="79F107C5" w14:textId="77777777" w:rsidR="001A2109" w:rsidRPr="002D4AE1" w:rsidRDefault="001A2109" w:rsidP="001A210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14:paraId="2EC40202" w14:textId="77777777" w:rsidR="001A2109" w:rsidRPr="002D4AE1" w:rsidRDefault="001A2109" w:rsidP="001A210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308DE0DE" w14:textId="77777777" w:rsidR="001A2109" w:rsidRPr="002D4AE1" w:rsidRDefault="001A2109" w:rsidP="001A210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14:paraId="4DF86BD4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4E4D9349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1118273F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66A6598D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16C662DF" w14:textId="2F0770AA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818,8</w:t>
            </w:r>
          </w:p>
        </w:tc>
        <w:tc>
          <w:tcPr>
            <w:tcW w:w="775" w:type="dxa"/>
            <w:hideMark/>
          </w:tcPr>
          <w:p w14:paraId="53CBC706" w14:textId="221F9F4F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69,6</w:t>
            </w:r>
          </w:p>
        </w:tc>
        <w:tc>
          <w:tcPr>
            <w:tcW w:w="775" w:type="dxa"/>
            <w:hideMark/>
          </w:tcPr>
          <w:p w14:paraId="4B9F0BFE" w14:textId="5E9BE765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83,1</w:t>
            </w:r>
          </w:p>
        </w:tc>
        <w:tc>
          <w:tcPr>
            <w:tcW w:w="775" w:type="dxa"/>
            <w:hideMark/>
          </w:tcPr>
          <w:p w14:paraId="2F9BEECF" w14:textId="56FD5A32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D4AE1">
              <w:rPr>
                <w:sz w:val="22"/>
                <w:szCs w:val="22"/>
              </w:rPr>
              <w:t>,0</w:t>
            </w:r>
          </w:p>
        </w:tc>
        <w:tc>
          <w:tcPr>
            <w:tcW w:w="773" w:type="dxa"/>
            <w:hideMark/>
          </w:tcPr>
          <w:p w14:paraId="0C254562" w14:textId="79456756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774" w:type="dxa"/>
            <w:hideMark/>
          </w:tcPr>
          <w:p w14:paraId="0CE36D56" w14:textId="180E052F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74" w:type="dxa"/>
            <w:hideMark/>
          </w:tcPr>
          <w:p w14:paraId="0BE64095" w14:textId="563DB104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774" w:type="dxa"/>
            <w:hideMark/>
          </w:tcPr>
          <w:p w14:paraId="1B483A6B" w14:textId="40773FEB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73" w:type="dxa"/>
          </w:tcPr>
          <w:p w14:paraId="3CF5EDBE" w14:textId="437CEC96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41AE67D1" w14:textId="52510CB3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14:paraId="5AD195F0" w14:textId="4F415D7C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14:paraId="3572104C" w14:textId="7B6697F9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 w14:paraId="73E813F7" w14:textId="472B4704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</w:tr>
      <w:tr w:rsidR="001A2109" w:rsidRPr="00E66D13" w14:paraId="5F179BEA" w14:textId="77777777" w:rsidTr="004E6F7A">
        <w:tc>
          <w:tcPr>
            <w:tcW w:w="1819" w:type="dxa"/>
            <w:hideMark/>
          </w:tcPr>
          <w:p w14:paraId="6AAFFFBA" w14:textId="77777777" w:rsidR="001A2109" w:rsidRPr="002D4AE1" w:rsidRDefault="001A2109" w:rsidP="001A210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1 «</w:t>
            </w:r>
            <w:r w:rsidRPr="002D4AE1">
              <w:rPr>
                <w:sz w:val="22"/>
                <w:szCs w:val="22"/>
              </w:rPr>
              <w:t>Повышение энергетической эффективности сетей уличного освещения</w:t>
            </w:r>
            <w:r w:rsidRPr="002D4AE1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14:paraId="7CF2785B" w14:textId="77777777" w:rsidR="001A2109" w:rsidRPr="002D4AE1" w:rsidRDefault="001A2109" w:rsidP="001A210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7D002993" w14:textId="77777777" w:rsidR="001A2109" w:rsidRPr="002D4AE1" w:rsidRDefault="001A2109" w:rsidP="001A210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14:paraId="0A47E99C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03D9CD3B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55A315D1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6C88D468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58497FAF" w14:textId="3D585F10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818,8</w:t>
            </w:r>
          </w:p>
        </w:tc>
        <w:tc>
          <w:tcPr>
            <w:tcW w:w="775" w:type="dxa"/>
            <w:hideMark/>
          </w:tcPr>
          <w:p w14:paraId="16B4379D" w14:textId="7B9AFD54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69,6</w:t>
            </w:r>
          </w:p>
        </w:tc>
        <w:tc>
          <w:tcPr>
            <w:tcW w:w="775" w:type="dxa"/>
            <w:hideMark/>
          </w:tcPr>
          <w:p w14:paraId="1AC6501D" w14:textId="7CE0F6B4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83,1</w:t>
            </w:r>
          </w:p>
        </w:tc>
        <w:tc>
          <w:tcPr>
            <w:tcW w:w="775" w:type="dxa"/>
            <w:hideMark/>
          </w:tcPr>
          <w:p w14:paraId="44FC265A" w14:textId="104EFD0A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D4AE1">
              <w:rPr>
                <w:sz w:val="22"/>
                <w:szCs w:val="22"/>
              </w:rPr>
              <w:t>,0</w:t>
            </w:r>
          </w:p>
        </w:tc>
        <w:tc>
          <w:tcPr>
            <w:tcW w:w="773" w:type="dxa"/>
            <w:hideMark/>
          </w:tcPr>
          <w:p w14:paraId="18581EEB" w14:textId="6EEC3512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774" w:type="dxa"/>
            <w:hideMark/>
          </w:tcPr>
          <w:p w14:paraId="07A6D725" w14:textId="4872821F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74" w:type="dxa"/>
            <w:hideMark/>
          </w:tcPr>
          <w:p w14:paraId="26985BA4" w14:textId="710B846E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774" w:type="dxa"/>
            <w:hideMark/>
          </w:tcPr>
          <w:p w14:paraId="3E007B12" w14:textId="0F0402CF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73" w:type="dxa"/>
          </w:tcPr>
          <w:p w14:paraId="337E28DF" w14:textId="342651F6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09F2C9DB" w14:textId="0736C22E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42369E0A" w14:textId="30E616FF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4459CA69" w14:textId="3BC0A936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5" w:type="dxa"/>
          </w:tcPr>
          <w:p w14:paraId="43B703BF" w14:textId="4B2ABC71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</w:tr>
      <w:tr w:rsidR="001A2109" w:rsidRPr="00E66D13" w14:paraId="33C9F52D" w14:textId="77777777" w:rsidTr="004E6F7A">
        <w:tc>
          <w:tcPr>
            <w:tcW w:w="1819" w:type="dxa"/>
            <w:hideMark/>
          </w:tcPr>
          <w:p w14:paraId="27C53E92" w14:textId="77777777" w:rsidR="001A2109" w:rsidRPr="002D4AE1" w:rsidRDefault="001A2109" w:rsidP="001A210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Основное </w:t>
            </w:r>
            <w:r w:rsidRPr="002D4AE1">
              <w:rPr>
                <w:kern w:val="2"/>
                <w:sz w:val="22"/>
                <w:szCs w:val="22"/>
              </w:rPr>
              <w:lastRenderedPageBreak/>
              <w:t>мероприятие 1.1.</w:t>
            </w:r>
          </w:p>
          <w:p w14:paraId="54FE235B" w14:textId="77777777" w:rsidR="001A2109" w:rsidRPr="002D4AE1" w:rsidRDefault="001A2109" w:rsidP="001A210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222" w:type="dxa"/>
            <w:hideMark/>
          </w:tcPr>
          <w:p w14:paraId="349F3C5E" w14:textId="77777777" w:rsidR="001A2109" w:rsidRPr="002D4AE1" w:rsidRDefault="001A2109" w:rsidP="001A210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</w:t>
            </w:r>
            <w:r w:rsidRPr="002D4AE1">
              <w:rPr>
                <w:kern w:val="2"/>
                <w:sz w:val="22"/>
                <w:szCs w:val="22"/>
              </w:rPr>
              <w:lastRenderedPageBreak/>
              <w:t>ация Первомайского сельского поселения</w:t>
            </w:r>
          </w:p>
          <w:p w14:paraId="5BDBA19D" w14:textId="77777777" w:rsidR="001A2109" w:rsidRPr="002D4AE1" w:rsidRDefault="001A2109" w:rsidP="001A210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14:paraId="13D3D81C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14:paraId="41165601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0503</w:t>
            </w:r>
          </w:p>
          <w:p w14:paraId="10EE482C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4" w:type="dxa"/>
            <w:hideMark/>
          </w:tcPr>
          <w:p w14:paraId="2053715D" w14:textId="77777777" w:rsidR="001A2109" w:rsidRPr="002D4AE1" w:rsidRDefault="001A2109" w:rsidP="001A210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121002</w:t>
            </w: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5860</w:t>
            </w:r>
          </w:p>
        </w:tc>
        <w:tc>
          <w:tcPr>
            <w:tcW w:w="320" w:type="dxa"/>
            <w:hideMark/>
          </w:tcPr>
          <w:p w14:paraId="3C30CB29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240</w:t>
            </w:r>
          </w:p>
        </w:tc>
        <w:tc>
          <w:tcPr>
            <w:tcW w:w="864" w:type="dxa"/>
            <w:hideMark/>
          </w:tcPr>
          <w:p w14:paraId="36EEBD96" w14:textId="391AFD32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818,8</w:t>
            </w:r>
          </w:p>
        </w:tc>
        <w:tc>
          <w:tcPr>
            <w:tcW w:w="775" w:type="dxa"/>
            <w:hideMark/>
          </w:tcPr>
          <w:p w14:paraId="7FEBE739" w14:textId="7A894B68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69,6</w:t>
            </w:r>
          </w:p>
        </w:tc>
        <w:tc>
          <w:tcPr>
            <w:tcW w:w="775" w:type="dxa"/>
            <w:hideMark/>
          </w:tcPr>
          <w:p w14:paraId="18127DB4" w14:textId="3768158B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83,1</w:t>
            </w:r>
          </w:p>
        </w:tc>
        <w:tc>
          <w:tcPr>
            <w:tcW w:w="775" w:type="dxa"/>
            <w:hideMark/>
          </w:tcPr>
          <w:p w14:paraId="186D2FF2" w14:textId="7697B680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D4AE1">
              <w:rPr>
                <w:sz w:val="22"/>
                <w:szCs w:val="22"/>
              </w:rPr>
              <w:t>,0</w:t>
            </w:r>
          </w:p>
        </w:tc>
        <w:tc>
          <w:tcPr>
            <w:tcW w:w="773" w:type="dxa"/>
            <w:hideMark/>
          </w:tcPr>
          <w:p w14:paraId="2FD50A51" w14:textId="22EC60CD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774" w:type="dxa"/>
            <w:hideMark/>
          </w:tcPr>
          <w:p w14:paraId="1AF99022" w14:textId="7C6A02C3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74" w:type="dxa"/>
            <w:hideMark/>
          </w:tcPr>
          <w:p w14:paraId="731B1F7F" w14:textId="2DFE2544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774" w:type="dxa"/>
            <w:hideMark/>
          </w:tcPr>
          <w:p w14:paraId="72943F59" w14:textId="33C7987A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73" w:type="dxa"/>
          </w:tcPr>
          <w:p w14:paraId="3C4F2F0C" w14:textId="7B6BB5F5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44CCA09F" w14:textId="52BD0F61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793AD59D" w14:textId="417A8074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14:paraId="6121F0C7" w14:textId="4B5F20B3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5" w:type="dxa"/>
          </w:tcPr>
          <w:p w14:paraId="6E1EEF29" w14:textId="26751B0B" w:rsidR="001A2109" w:rsidRPr="002D4AE1" w:rsidRDefault="001A2109" w:rsidP="001A2109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</w:tr>
      <w:tr w:rsidR="004E6F7A" w:rsidRPr="00E66D13" w14:paraId="19B8B02B" w14:textId="77777777" w:rsidTr="004E6F7A">
        <w:tc>
          <w:tcPr>
            <w:tcW w:w="1819" w:type="dxa"/>
            <w:hideMark/>
          </w:tcPr>
          <w:p w14:paraId="65CF8DCC" w14:textId="77777777" w:rsidR="004E6F7A" w:rsidRPr="002D4AE1" w:rsidRDefault="004E6F7A" w:rsidP="009A09EE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2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2D4AE1">
              <w:rPr>
                <w:sz w:val="22"/>
                <w:szCs w:val="22"/>
              </w:rPr>
              <w:t>Энергосбережение в жилищном фонде и учреждениях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14:paraId="667FABC4" w14:textId="77777777"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4AED642E" w14:textId="77777777"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10291AB8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13F2CECD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64F44CA9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0B2DE676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7AEEE207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39622A58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05FF38EE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2B37B676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135FA8F5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57E17B8B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004D7AB6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37694B38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5D77788A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4B581C26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0E3CCBBA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4D6063F4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05E76920" w14:textId="77777777"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E6F7A" w:rsidRPr="00E66D13" w14:paraId="444CB1C5" w14:textId="77777777" w:rsidTr="004E6F7A">
        <w:tc>
          <w:tcPr>
            <w:tcW w:w="1819" w:type="dxa"/>
            <w:hideMark/>
          </w:tcPr>
          <w:p w14:paraId="5D4B164B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</w:t>
            </w:r>
            <w:r w:rsidRPr="002D4AE1">
              <w:rPr>
                <w:kern w:val="2"/>
                <w:sz w:val="22"/>
                <w:szCs w:val="22"/>
              </w:rPr>
              <w:softHyphen/>
              <w:t>тие 2.1.</w:t>
            </w:r>
          </w:p>
          <w:p w14:paraId="24A32FB0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222" w:type="dxa"/>
            <w:hideMark/>
          </w:tcPr>
          <w:p w14:paraId="236930C1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15803056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14:paraId="71CB0D02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15BF07A8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5C956A4F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6B1C2DF7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331C51B2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6076E1F8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4BC7CBCC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4AE22FBE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624E75AC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770525AB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1B82F753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0A56FBB4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4602E5FB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83DB3DC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229EB6A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4D39424F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28B1B3D5" w14:textId="77777777"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A2109" w:rsidRPr="00E66D13" w14:paraId="682945A9" w14:textId="77777777" w:rsidTr="004E6F7A">
        <w:tc>
          <w:tcPr>
            <w:tcW w:w="1819" w:type="dxa"/>
            <w:hideMark/>
          </w:tcPr>
          <w:p w14:paraId="4D4C9FAB" w14:textId="77777777" w:rsidR="001A2109" w:rsidRPr="002D4AE1" w:rsidRDefault="001A2109" w:rsidP="001A2109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3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14:paraId="0F963971" w14:textId="77777777" w:rsidR="001A2109" w:rsidRPr="002D4AE1" w:rsidRDefault="001A2109" w:rsidP="001A210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1126611F" w14:textId="77777777" w:rsidR="001A2109" w:rsidRPr="002D4AE1" w:rsidRDefault="001A2109" w:rsidP="001A210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0868972A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2F7BE2E0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3EBB8331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3AA4C425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5E059502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75" w:type="dxa"/>
            <w:hideMark/>
          </w:tcPr>
          <w:p w14:paraId="17325834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016E7AA4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06639E74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36C27673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5D46E27D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036BC5A8" w14:textId="358C6B15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74" w:type="dxa"/>
            <w:hideMark/>
          </w:tcPr>
          <w:p w14:paraId="588A7541" w14:textId="66F4DCD1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73" w:type="dxa"/>
          </w:tcPr>
          <w:p w14:paraId="52C1136E" w14:textId="5AC8361C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14:paraId="5413547A" w14:textId="09625DB1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74" w:type="dxa"/>
          </w:tcPr>
          <w:p w14:paraId="049CAD48" w14:textId="2A37844E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74" w:type="dxa"/>
          </w:tcPr>
          <w:p w14:paraId="09B05849" w14:textId="3137678D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5" w:type="dxa"/>
          </w:tcPr>
          <w:p w14:paraId="4D3793AE" w14:textId="77777777" w:rsidR="001A2109" w:rsidRPr="002D4AE1" w:rsidRDefault="001A2109" w:rsidP="001A21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261B7038" w14:textId="77777777" w:rsidTr="004E6F7A">
        <w:tc>
          <w:tcPr>
            <w:tcW w:w="1819" w:type="dxa"/>
            <w:hideMark/>
          </w:tcPr>
          <w:p w14:paraId="1262613A" w14:textId="77777777" w:rsidR="002D4AE1" w:rsidRPr="002D4AE1" w:rsidRDefault="002D4AE1" w:rsidP="009A09E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Основное мероприятие 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222" w:type="dxa"/>
            <w:hideMark/>
          </w:tcPr>
          <w:p w14:paraId="6338B912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1220E0ED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1261A17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467C2301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2357AFD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7602643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54CC3F6B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3AA9BBD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1C9739D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70938D34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679CED6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0A4BE594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1CB326D9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1FE622A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5ACB657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48012E9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0647FC9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5A873FA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11A29ADB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0ADC05D3" w14:textId="77777777" w:rsidTr="004E6F7A">
        <w:tc>
          <w:tcPr>
            <w:tcW w:w="1819" w:type="dxa"/>
            <w:hideMark/>
          </w:tcPr>
          <w:p w14:paraId="05ACD1B7" w14:textId="77777777" w:rsidR="002D4AE1" w:rsidRPr="002D4AE1" w:rsidRDefault="002D4AE1" w:rsidP="009A09EE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Основное мероприятие 3.2.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222" w:type="dxa"/>
            <w:hideMark/>
          </w:tcPr>
          <w:p w14:paraId="51F603E4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66001452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2C188D7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44F7FBDA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7885AA11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3ADA4024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61DB898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3E38FCA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2B426ED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2EA3CAF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5CAEEFF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3E38254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0AFAF32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584E06C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4466558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24EB40E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026C91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1AFD875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0B3EFF7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26096838" w14:textId="77777777" w:rsidTr="004E6F7A">
        <w:tc>
          <w:tcPr>
            <w:tcW w:w="1819" w:type="dxa"/>
            <w:hideMark/>
          </w:tcPr>
          <w:p w14:paraId="35D837F6" w14:textId="77777777" w:rsidR="002D4AE1" w:rsidRPr="002D4AE1" w:rsidRDefault="002D4AE1" w:rsidP="009A09EE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3.3. Энергосбережение в организациях </w:t>
            </w:r>
            <w:r w:rsidRPr="002D4AE1">
              <w:rPr>
                <w:sz w:val="22"/>
                <w:szCs w:val="22"/>
              </w:rPr>
              <w:lastRenderedPageBreak/>
              <w:t>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222" w:type="dxa"/>
            <w:hideMark/>
          </w:tcPr>
          <w:p w14:paraId="42E796B5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Первомайского </w:t>
            </w:r>
            <w:r w:rsidRPr="002D4AE1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  <w:p w14:paraId="498D7C63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53E9CB9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14:paraId="4B35243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50BB5E8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3F26F16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540806B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52F73FF9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725E1FF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1FFCAE1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3BAF186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4747C07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26AEA284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149D784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781BD27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5E672D6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37458530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011341D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5AD12F1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6C43AB02" w14:textId="77777777" w:rsidTr="004E6F7A">
        <w:tc>
          <w:tcPr>
            <w:tcW w:w="1819" w:type="dxa"/>
            <w:hideMark/>
          </w:tcPr>
          <w:p w14:paraId="51EFF4E0" w14:textId="77777777" w:rsidR="002D4AE1" w:rsidRPr="002D4AE1" w:rsidRDefault="002D4AE1" w:rsidP="009A09EE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</w:t>
            </w:r>
            <w:r w:rsidRPr="002D4AE1">
              <w:rPr>
                <w:sz w:val="22"/>
                <w:szCs w:val="22"/>
              </w:rPr>
              <w:lastRenderedPageBreak/>
              <w:t>недвижимого имущества</w:t>
            </w:r>
          </w:p>
        </w:tc>
        <w:tc>
          <w:tcPr>
            <w:tcW w:w="1222" w:type="dxa"/>
            <w:hideMark/>
          </w:tcPr>
          <w:p w14:paraId="7D92089E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Администрация Первомайского сельского поселения</w:t>
            </w:r>
          </w:p>
          <w:p w14:paraId="66618E08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4792B3D4" w14:textId="77777777" w:rsidR="002D4AE1" w:rsidRPr="00735F31" w:rsidRDefault="002D4AE1" w:rsidP="009A09EE">
            <w:r w:rsidRPr="00735F31">
              <w:t>951</w:t>
            </w:r>
          </w:p>
        </w:tc>
        <w:tc>
          <w:tcPr>
            <w:tcW w:w="412" w:type="dxa"/>
            <w:hideMark/>
          </w:tcPr>
          <w:p w14:paraId="6209AD9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0503</w:t>
            </w:r>
          </w:p>
          <w:p w14:paraId="2854A6E9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84" w:type="dxa"/>
            <w:hideMark/>
          </w:tcPr>
          <w:p w14:paraId="52940F8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1210025860</w:t>
            </w:r>
          </w:p>
        </w:tc>
        <w:tc>
          <w:tcPr>
            <w:tcW w:w="320" w:type="dxa"/>
            <w:hideMark/>
          </w:tcPr>
          <w:p w14:paraId="1525D5C4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240</w:t>
            </w:r>
          </w:p>
        </w:tc>
        <w:tc>
          <w:tcPr>
            <w:tcW w:w="864" w:type="dxa"/>
            <w:hideMark/>
          </w:tcPr>
          <w:p w14:paraId="67867A7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2D16401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49A67A8B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12B7F074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3590505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7C669D9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07B8024C" w14:textId="77777777" w:rsidR="002D4AE1" w:rsidRPr="002D4AE1" w:rsidRDefault="002D4AE1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  <w:hideMark/>
          </w:tcPr>
          <w:p w14:paraId="393CD4AF" w14:textId="77777777" w:rsidR="002D4AE1" w:rsidRPr="002D4AE1" w:rsidRDefault="002D4AE1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3" w:type="dxa"/>
          </w:tcPr>
          <w:p w14:paraId="6DB80474" w14:textId="77777777" w:rsidR="002D4AE1" w:rsidRPr="002D4AE1" w:rsidRDefault="002D4AE1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</w:tcPr>
          <w:p w14:paraId="478FCFE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3278AD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4F061D3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389CA3C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5A276C2D" w14:textId="77777777" w:rsidTr="004E6F7A">
        <w:tc>
          <w:tcPr>
            <w:tcW w:w="1819" w:type="dxa"/>
            <w:hideMark/>
          </w:tcPr>
          <w:p w14:paraId="7B0461E3" w14:textId="77777777" w:rsidR="002D4AE1" w:rsidRPr="002D4AE1" w:rsidRDefault="002D4AE1" w:rsidP="009A09EE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t>Основное мероприятие 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222" w:type="dxa"/>
            <w:hideMark/>
          </w:tcPr>
          <w:p w14:paraId="722C2C89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23B57357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031695EB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14820C8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5C27345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670FDF4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66F548F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6AFCD89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010ED150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3080884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4DF82D89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44F7B2C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6D9261E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23C273B9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75DE387A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692989F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99ECD6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5C3BC2B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7BAA951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3C31FFF3" w14:textId="77777777" w:rsidTr="004E6F7A">
        <w:tc>
          <w:tcPr>
            <w:tcW w:w="1819" w:type="dxa"/>
            <w:hideMark/>
          </w:tcPr>
          <w:p w14:paraId="356DD0E4" w14:textId="77777777" w:rsidR="002D4AE1" w:rsidRPr="002D4AE1" w:rsidRDefault="002D4AE1" w:rsidP="009A09EE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>Основное мероприятие 3.6.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222" w:type="dxa"/>
            <w:hideMark/>
          </w:tcPr>
          <w:p w14:paraId="50F38CCD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2A6D6360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418A179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69B8D5A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72E9258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7552BA2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01BBACC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17E1177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314D94F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0858675B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4281B43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04EACD7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3ED905E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26C4472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52EBAED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36A0377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3B7DA32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5DE8185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2BFA4B9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7EA95162" w14:textId="77777777" w:rsidTr="004E6F7A">
        <w:tc>
          <w:tcPr>
            <w:tcW w:w="1819" w:type="dxa"/>
            <w:hideMark/>
          </w:tcPr>
          <w:p w14:paraId="6534D3EF" w14:textId="77777777" w:rsidR="002D4AE1" w:rsidRPr="002D4AE1" w:rsidRDefault="002D4AE1" w:rsidP="009A09EE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t>Основное мероприятие 3.7. 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22" w:type="dxa"/>
            <w:hideMark/>
          </w:tcPr>
          <w:p w14:paraId="36B35CAE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19F7456C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3E2EFB4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2B6AB1BB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37310BBB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6F9BD2A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47EC788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55D9A20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192A849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0F2E8E9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0820437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58C9108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348D201B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251583B4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456A465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1919490E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A146291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B1655A0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22DFCC3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0A7400D5" w14:textId="77777777" w:rsidTr="004E6F7A">
        <w:tc>
          <w:tcPr>
            <w:tcW w:w="1819" w:type="dxa"/>
            <w:hideMark/>
          </w:tcPr>
          <w:p w14:paraId="40A417C9" w14:textId="77777777" w:rsidR="002D4AE1" w:rsidRPr="002D4AE1" w:rsidRDefault="002D4AE1" w:rsidP="009A09EE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</w:t>
            </w:r>
            <w:r w:rsidRPr="002D4AE1">
              <w:rPr>
                <w:sz w:val="22"/>
                <w:szCs w:val="22"/>
              </w:rPr>
              <w:lastRenderedPageBreak/>
              <w:t xml:space="preserve">мероприятие 3.8. 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</w:t>
            </w:r>
            <w:r w:rsidRPr="002D4AE1">
              <w:rPr>
                <w:sz w:val="22"/>
                <w:szCs w:val="22"/>
              </w:rPr>
              <w:lastRenderedPageBreak/>
              <w:t>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222" w:type="dxa"/>
            <w:hideMark/>
          </w:tcPr>
          <w:p w14:paraId="7231452B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</w:t>
            </w:r>
            <w:r w:rsidRPr="002D4AE1">
              <w:rPr>
                <w:kern w:val="2"/>
                <w:sz w:val="22"/>
                <w:szCs w:val="22"/>
              </w:rPr>
              <w:lastRenderedPageBreak/>
              <w:t>ация Первомайского сельского поселения</w:t>
            </w:r>
          </w:p>
          <w:p w14:paraId="673789F1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58B3BE30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14:paraId="029416E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063F38C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42718E6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1971A031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371B2FA0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28FECCF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5209F04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6253B7B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40BD0011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2DB8524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133A7B24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4592D0C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2C5FF45A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782DF1EA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15A69A51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337AD61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14:paraId="4AB9D111" w14:textId="77777777" w:rsidTr="004E6F7A">
        <w:tc>
          <w:tcPr>
            <w:tcW w:w="1819" w:type="dxa"/>
            <w:hideMark/>
          </w:tcPr>
          <w:p w14:paraId="1F50A201" w14:textId="77777777" w:rsidR="002D4AE1" w:rsidRPr="002D4AE1" w:rsidRDefault="002D4AE1" w:rsidP="009A09EE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>Основное мероприятие 3.9.  Иные, определенные 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222" w:type="dxa"/>
            <w:hideMark/>
          </w:tcPr>
          <w:p w14:paraId="7363C3CC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14:paraId="555B553B" w14:textId="77777777"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14:paraId="2BE1967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14:paraId="085651DD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14:paraId="728F3DB6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14:paraId="7C3F525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14:paraId="24460083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2C8E6AA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6E9E1999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14:paraId="424904BC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14:paraId="06476768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7C56C2B7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2778E0B1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14:paraId="6350A3AA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14:paraId="27A3A7E5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4C6CCEB0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05420F4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14:paraId="524FF7DF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14:paraId="60E4F5E2" w14:textId="77777777"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14:paraId="55965D94" w14:textId="77777777" w:rsidR="004E6F7A" w:rsidRPr="00E66D13" w:rsidRDefault="004E6F7A" w:rsidP="004E6F7A">
      <w:pPr>
        <w:tabs>
          <w:tab w:val="left" w:pos="11130"/>
        </w:tabs>
        <w:rPr>
          <w:sz w:val="24"/>
          <w:szCs w:val="24"/>
        </w:rPr>
      </w:pPr>
    </w:p>
    <w:p w14:paraId="0490DFE5" w14:textId="77777777" w:rsidR="00180337" w:rsidRDefault="00180337" w:rsidP="002D4AE1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14:paraId="44EA0199" w14:textId="77777777" w:rsidR="00180337" w:rsidRDefault="00180337" w:rsidP="002D4AE1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14:paraId="1F6ADBB0" w14:textId="77777777" w:rsidR="007F4DD1" w:rsidRDefault="007F4DD1" w:rsidP="002D4AE1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14:paraId="604C2744" w14:textId="2D1F28BE"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4</w:t>
      </w:r>
    </w:p>
    <w:p w14:paraId="648B4FFD" w14:textId="77777777"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14:paraId="4F889984" w14:textId="77777777"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Первомайского</w:t>
      </w:r>
      <w:r w:rsidRPr="00E66D13">
        <w:rPr>
          <w:bCs/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bCs/>
          <w:kern w:val="2"/>
          <w:sz w:val="24"/>
          <w:szCs w:val="24"/>
        </w:rPr>
        <w:t>»</w:t>
      </w:r>
    </w:p>
    <w:p w14:paraId="4676396A" w14:textId="77777777" w:rsidR="002D4AE1" w:rsidRPr="00E66D13" w:rsidRDefault="002D4AE1" w:rsidP="002D4AE1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14:paraId="408576E4" w14:textId="77777777" w:rsidR="002D4AE1" w:rsidRPr="00E66D13" w:rsidRDefault="002D4AE1" w:rsidP="002D4AE1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14:paraId="5B2EEB6F" w14:textId="77777777" w:rsidR="002D4AE1" w:rsidRPr="00E66D13" w:rsidRDefault="002D4AE1" w:rsidP="002D4AE1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69"/>
        <w:gridCol w:w="966"/>
        <w:gridCol w:w="876"/>
        <w:gridCol w:w="875"/>
        <w:gridCol w:w="873"/>
        <w:gridCol w:w="780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2D4AE1" w:rsidRPr="00E66D13" w14:paraId="3EA8DDAA" w14:textId="77777777" w:rsidTr="00DF22A4">
        <w:tc>
          <w:tcPr>
            <w:tcW w:w="1843" w:type="dxa"/>
            <w:vMerge w:val="restart"/>
            <w:hideMark/>
          </w:tcPr>
          <w:p w14:paraId="320ADCAA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14:paraId="65C02957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 наименование подпро</w:t>
            </w:r>
            <w:r w:rsidRPr="00E66D1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69" w:type="dxa"/>
            <w:vMerge w:val="restart"/>
            <w:hideMark/>
          </w:tcPr>
          <w:p w14:paraId="17FEE8AB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6" w:type="dxa"/>
            <w:vMerge w:val="restart"/>
            <w:hideMark/>
          </w:tcPr>
          <w:p w14:paraId="2930977A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расходов,</w:t>
            </w:r>
          </w:p>
          <w:p w14:paraId="482FF55E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  <w:p w14:paraId="72E4ED03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90" w:type="dxa"/>
            <w:gridSpan w:val="12"/>
            <w:hideMark/>
          </w:tcPr>
          <w:p w14:paraId="5365926F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7AAFA063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2D4AE1" w:rsidRPr="00E66D13" w14:paraId="49DCB698" w14:textId="77777777" w:rsidTr="00DF22A4">
        <w:tc>
          <w:tcPr>
            <w:tcW w:w="1843" w:type="dxa"/>
            <w:vMerge/>
            <w:hideMark/>
          </w:tcPr>
          <w:p w14:paraId="6F4CAB94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69" w:type="dxa"/>
            <w:vMerge/>
            <w:hideMark/>
          </w:tcPr>
          <w:p w14:paraId="6B5F5163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hideMark/>
          </w:tcPr>
          <w:p w14:paraId="42C23049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14:paraId="2EC33AF6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hideMark/>
          </w:tcPr>
          <w:p w14:paraId="12B9AC10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73" w:type="dxa"/>
            <w:hideMark/>
          </w:tcPr>
          <w:p w14:paraId="780A9A3B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80" w:type="dxa"/>
            <w:hideMark/>
          </w:tcPr>
          <w:p w14:paraId="49CBC105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73" w:type="dxa"/>
            <w:hideMark/>
          </w:tcPr>
          <w:p w14:paraId="28B8B2C3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73" w:type="dxa"/>
            <w:hideMark/>
          </w:tcPr>
          <w:p w14:paraId="50AEA36D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75" w:type="dxa"/>
            <w:hideMark/>
          </w:tcPr>
          <w:p w14:paraId="56C07C77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3" w:type="dxa"/>
          </w:tcPr>
          <w:p w14:paraId="3173C257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73" w:type="dxa"/>
          </w:tcPr>
          <w:p w14:paraId="40F346AB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73" w:type="dxa"/>
          </w:tcPr>
          <w:p w14:paraId="4FEAD766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73" w:type="dxa"/>
          </w:tcPr>
          <w:p w14:paraId="7F56569E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3" w:type="dxa"/>
          </w:tcPr>
          <w:p w14:paraId="2E45E130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3355BBFD" w14:textId="77777777" w:rsidR="002D4AE1" w:rsidRPr="00E66D13" w:rsidRDefault="002D4AE1" w:rsidP="002D4AE1">
      <w:pPr>
        <w:spacing w:line="223" w:lineRule="auto"/>
        <w:rPr>
          <w:sz w:val="24"/>
          <w:szCs w:val="24"/>
        </w:rPr>
      </w:pPr>
    </w:p>
    <w:tbl>
      <w:tblPr>
        <w:tblW w:w="501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680"/>
        <w:gridCol w:w="1014"/>
        <w:gridCol w:w="850"/>
        <w:gridCol w:w="992"/>
        <w:gridCol w:w="851"/>
        <w:gridCol w:w="709"/>
        <w:gridCol w:w="992"/>
        <w:gridCol w:w="850"/>
        <w:gridCol w:w="851"/>
        <w:gridCol w:w="850"/>
        <w:gridCol w:w="851"/>
        <w:gridCol w:w="992"/>
        <w:gridCol w:w="851"/>
        <w:gridCol w:w="849"/>
      </w:tblGrid>
      <w:tr w:rsidR="00DF22A4" w:rsidRPr="00E66D13" w14:paraId="4C5DBD37" w14:textId="77777777" w:rsidTr="00DF22A4">
        <w:trPr>
          <w:tblHeader/>
        </w:trPr>
        <w:tc>
          <w:tcPr>
            <w:tcW w:w="1843" w:type="dxa"/>
            <w:hideMark/>
          </w:tcPr>
          <w:p w14:paraId="7B19996C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80" w:type="dxa"/>
            <w:hideMark/>
          </w:tcPr>
          <w:p w14:paraId="201FAD23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14" w:type="dxa"/>
            <w:hideMark/>
          </w:tcPr>
          <w:p w14:paraId="7A41D694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14:paraId="4AD1D4D1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14:paraId="6EDE22E0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14:paraId="5AECDA1E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14:paraId="4B789CB8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14:paraId="6D21274B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14:paraId="2BED4A07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14:paraId="493DCA08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27C666D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972556A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124399FA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4676D6D3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14:paraId="581C2FAC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DF22A4" w:rsidRPr="00E66D13" w14:paraId="14E16E46" w14:textId="77777777" w:rsidTr="00DF22A4">
        <w:tc>
          <w:tcPr>
            <w:tcW w:w="1843" w:type="dxa"/>
            <w:vMerge w:val="restart"/>
            <w:hideMark/>
          </w:tcPr>
          <w:p w14:paraId="4330B7C1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«</w:t>
            </w:r>
            <w:r w:rsidRPr="00E66D13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66D13">
              <w:rPr>
                <w:bCs/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  <w:tc>
          <w:tcPr>
            <w:tcW w:w="1680" w:type="dxa"/>
            <w:hideMark/>
          </w:tcPr>
          <w:p w14:paraId="3F06399C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14" w:type="dxa"/>
            <w:hideMark/>
          </w:tcPr>
          <w:p w14:paraId="6CDCEEFC" w14:textId="57995376" w:rsidR="00DF22A4" w:rsidRPr="00B32096" w:rsidRDefault="00180337" w:rsidP="009A09EE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85704B">
              <w:rPr>
                <w:spacing w:val="-10"/>
                <w:kern w:val="2"/>
                <w:sz w:val="24"/>
                <w:szCs w:val="24"/>
              </w:rPr>
              <w:t>22,8</w:t>
            </w:r>
          </w:p>
        </w:tc>
        <w:tc>
          <w:tcPr>
            <w:tcW w:w="850" w:type="dxa"/>
            <w:hideMark/>
          </w:tcPr>
          <w:p w14:paraId="72C9272A" w14:textId="77777777" w:rsidR="00DF22A4" w:rsidRPr="00B32096" w:rsidRDefault="00DF22A4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</w:t>
            </w:r>
            <w:r w:rsidRPr="00B3209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14:paraId="29F06C92" w14:textId="77777777" w:rsidR="00DF22A4" w:rsidRPr="00B32096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83,1</w:t>
            </w:r>
          </w:p>
        </w:tc>
        <w:tc>
          <w:tcPr>
            <w:tcW w:w="851" w:type="dxa"/>
            <w:hideMark/>
          </w:tcPr>
          <w:p w14:paraId="0781EFB0" w14:textId="77777777" w:rsidR="00DF22A4" w:rsidRPr="005B704D" w:rsidRDefault="00DF22A4" w:rsidP="009A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1ED4F3D4" w14:textId="430F5908" w:rsidR="00DF22A4" w:rsidRPr="0085704B" w:rsidRDefault="0085704B" w:rsidP="00180337">
            <w:pPr>
              <w:jc w:val="center"/>
              <w:rPr>
                <w:sz w:val="24"/>
                <w:szCs w:val="24"/>
              </w:rPr>
            </w:pPr>
            <w:r w:rsidRPr="0085704B">
              <w:rPr>
                <w:sz w:val="24"/>
                <w:szCs w:val="24"/>
              </w:rPr>
              <w:t>76,1</w:t>
            </w:r>
          </w:p>
        </w:tc>
        <w:tc>
          <w:tcPr>
            <w:tcW w:w="992" w:type="dxa"/>
            <w:hideMark/>
          </w:tcPr>
          <w:p w14:paraId="6A9ACB07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94,0</w:t>
            </w:r>
          </w:p>
        </w:tc>
        <w:tc>
          <w:tcPr>
            <w:tcW w:w="850" w:type="dxa"/>
            <w:hideMark/>
          </w:tcPr>
          <w:p w14:paraId="4F6BC287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  <w:hideMark/>
          </w:tcPr>
          <w:p w14:paraId="74129FF6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14:paraId="098FA84A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14:paraId="6737E58A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14:paraId="666DC3FC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14:paraId="1C04871F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14:paraId="74C06B4D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</w:tr>
      <w:tr w:rsidR="0085704B" w:rsidRPr="00E66D13" w14:paraId="1BC458DA" w14:textId="77777777" w:rsidTr="00DF22A4">
        <w:tc>
          <w:tcPr>
            <w:tcW w:w="1843" w:type="dxa"/>
            <w:vMerge/>
            <w:hideMark/>
          </w:tcPr>
          <w:p w14:paraId="27502C4D" w14:textId="77777777" w:rsidR="0085704B" w:rsidRPr="00E66D13" w:rsidRDefault="0085704B" w:rsidP="0085704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49C05AA4" w14:textId="77777777" w:rsidR="0085704B" w:rsidRPr="00E66D13" w:rsidRDefault="0085704B" w:rsidP="0085704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14:paraId="73622928" w14:textId="1B1D0153" w:rsidR="0085704B" w:rsidRPr="00B32096" w:rsidRDefault="0085704B" w:rsidP="0085704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822,8</w:t>
            </w:r>
          </w:p>
        </w:tc>
        <w:tc>
          <w:tcPr>
            <w:tcW w:w="850" w:type="dxa"/>
            <w:hideMark/>
          </w:tcPr>
          <w:p w14:paraId="17D1CCBC" w14:textId="20299B9A" w:rsidR="0085704B" w:rsidRPr="00B32096" w:rsidRDefault="0085704B" w:rsidP="0085704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</w:t>
            </w:r>
            <w:r w:rsidRPr="00B3209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14:paraId="66A7FCAB" w14:textId="6885A7F1" w:rsidR="0085704B" w:rsidRPr="00B32096" w:rsidRDefault="0085704B" w:rsidP="0085704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83,1</w:t>
            </w:r>
          </w:p>
        </w:tc>
        <w:tc>
          <w:tcPr>
            <w:tcW w:w="851" w:type="dxa"/>
            <w:hideMark/>
          </w:tcPr>
          <w:p w14:paraId="55952B0C" w14:textId="18B911C2" w:rsidR="0085704B" w:rsidRPr="005B704D" w:rsidRDefault="0085704B" w:rsidP="00857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56A16006" w14:textId="69686A6D" w:rsidR="0085704B" w:rsidRDefault="0085704B" w:rsidP="0085704B">
            <w:pPr>
              <w:jc w:val="center"/>
            </w:pPr>
            <w:r w:rsidRPr="0085704B">
              <w:rPr>
                <w:sz w:val="24"/>
                <w:szCs w:val="24"/>
              </w:rPr>
              <w:t>76,1</w:t>
            </w:r>
          </w:p>
        </w:tc>
        <w:tc>
          <w:tcPr>
            <w:tcW w:w="992" w:type="dxa"/>
            <w:hideMark/>
          </w:tcPr>
          <w:p w14:paraId="07ED98E7" w14:textId="77777777" w:rsidR="0085704B" w:rsidRDefault="0085704B" w:rsidP="0085704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94,0</w:t>
            </w:r>
          </w:p>
        </w:tc>
        <w:tc>
          <w:tcPr>
            <w:tcW w:w="850" w:type="dxa"/>
            <w:hideMark/>
          </w:tcPr>
          <w:p w14:paraId="410F9DC6" w14:textId="77777777" w:rsidR="0085704B" w:rsidRDefault="0085704B" w:rsidP="0085704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  <w:hideMark/>
          </w:tcPr>
          <w:p w14:paraId="0F249631" w14:textId="77777777" w:rsidR="0085704B" w:rsidRDefault="0085704B" w:rsidP="0085704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14:paraId="09A28070" w14:textId="77777777" w:rsidR="0085704B" w:rsidRDefault="0085704B" w:rsidP="0085704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14:paraId="3A2609BA" w14:textId="77777777" w:rsidR="0085704B" w:rsidRDefault="0085704B" w:rsidP="0085704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14:paraId="604FF185" w14:textId="77777777" w:rsidR="0085704B" w:rsidRDefault="0085704B" w:rsidP="0085704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14:paraId="75F16A0F" w14:textId="77777777" w:rsidR="0085704B" w:rsidRDefault="0085704B" w:rsidP="0085704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14:paraId="497EAD1F" w14:textId="77777777" w:rsidR="0085704B" w:rsidRDefault="0085704B" w:rsidP="0085704B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</w:tr>
      <w:tr w:rsidR="00DF22A4" w:rsidRPr="00E66D13" w14:paraId="70B5E903" w14:textId="77777777" w:rsidTr="00DF22A4">
        <w:tc>
          <w:tcPr>
            <w:tcW w:w="1843" w:type="dxa"/>
            <w:vMerge/>
            <w:hideMark/>
          </w:tcPr>
          <w:p w14:paraId="56916DD3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242F0E32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3C406623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14:paraId="0D9B1B9E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127F3A24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35E64455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5DD82EC5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498716C1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5E80C620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0D3D9591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0E9F8A49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1988C540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F03DA9A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41E6222F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4BA2F8E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65BF2331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07695E3A" w14:textId="77777777" w:rsidTr="00DF22A4">
        <w:tc>
          <w:tcPr>
            <w:tcW w:w="1843" w:type="dxa"/>
            <w:vMerge/>
            <w:hideMark/>
          </w:tcPr>
          <w:p w14:paraId="0DB90C9B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0F255B2C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</w:tcPr>
          <w:p w14:paraId="272757B1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5BD753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606390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D89866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5B8276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EA890A7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3C241D1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E63BF2C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3A9E96F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86CF0E9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7662ED36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4C333743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63DBEEE9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73E3C3C3" w14:textId="77777777" w:rsidTr="00DF22A4">
        <w:tc>
          <w:tcPr>
            <w:tcW w:w="1843" w:type="dxa"/>
            <w:vMerge/>
            <w:hideMark/>
          </w:tcPr>
          <w:p w14:paraId="70509B07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5F585214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14:paraId="5A51B0E4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0AFBFCB0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0019A7F6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734D286F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721520A2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2F91ED80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0C510AB7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1C14BF56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62FD0A33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07D3D11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7F9C7649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072C8CE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3E8E4B19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0092817F" w14:textId="77777777" w:rsidTr="00DF22A4">
        <w:tc>
          <w:tcPr>
            <w:tcW w:w="1843" w:type="dxa"/>
            <w:vMerge/>
            <w:hideMark/>
          </w:tcPr>
          <w:p w14:paraId="03DA0D33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5F390CA8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14:paraId="2AA76C8A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73FBA5FF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181C2CDD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0BF1CC44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56360619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7194CC2A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7469545A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07D5EC85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34DF6C7B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7A516D11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20D222D5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88F1062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6374529F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5ED60F59" w14:textId="77777777" w:rsidTr="00DF22A4">
        <w:trPr>
          <w:trHeight w:val="691"/>
        </w:trPr>
        <w:tc>
          <w:tcPr>
            <w:tcW w:w="1843" w:type="dxa"/>
            <w:vMerge/>
            <w:hideMark/>
          </w:tcPr>
          <w:p w14:paraId="0F7E8F8D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0555C05C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45C147E0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14:paraId="22EF3248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4D68C47B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474671BC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748604F9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5479AFD4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5B5B3D18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56439CD5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7AE46C6B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28204B4B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79F550FD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5330E475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15B941BC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7F1B8BFB" w14:textId="77777777"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5DCA2505" w14:textId="77777777" w:rsidTr="00DF22A4">
        <w:tc>
          <w:tcPr>
            <w:tcW w:w="1843" w:type="dxa"/>
            <w:vMerge w:val="restart"/>
            <w:hideMark/>
          </w:tcPr>
          <w:p w14:paraId="5517AA37" w14:textId="77777777" w:rsidR="00DF22A4" w:rsidRPr="00E66D13" w:rsidRDefault="00DF22A4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1</w:t>
            </w:r>
          </w:p>
          <w:p w14:paraId="07E9D481" w14:textId="77777777" w:rsidR="00DF22A4" w:rsidRPr="00E66D13" w:rsidRDefault="00DF22A4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 xml:space="preserve">Повышение энергетической эффективности </w:t>
            </w:r>
            <w:r w:rsidRPr="00E66D13">
              <w:rPr>
                <w:sz w:val="24"/>
                <w:szCs w:val="24"/>
              </w:rPr>
              <w:lastRenderedPageBreak/>
              <w:t>сетей уличного освещения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0" w:type="dxa"/>
            <w:hideMark/>
          </w:tcPr>
          <w:p w14:paraId="308A0825" w14:textId="77777777" w:rsidR="00DF22A4" w:rsidRPr="00E66D13" w:rsidRDefault="00DF22A4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4" w:type="dxa"/>
            <w:hideMark/>
          </w:tcPr>
          <w:p w14:paraId="3A673E85" w14:textId="25871A73" w:rsidR="00DF22A4" w:rsidRPr="00B32096" w:rsidRDefault="00180337" w:rsidP="00DF22A4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85704B">
              <w:rPr>
                <w:spacing w:val="-10"/>
                <w:kern w:val="2"/>
                <w:sz w:val="24"/>
                <w:szCs w:val="24"/>
              </w:rPr>
              <w:t>22,8</w:t>
            </w:r>
          </w:p>
        </w:tc>
        <w:tc>
          <w:tcPr>
            <w:tcW w:w="850" w:type="dxa"/>
            <w:hideMark/>
          </w:tcPr>
          <w:p w14:paraId="25D64E4F" w14:textId="77777777" w:rsidR="00DF22A4" w:rsidRPr="00B32096" w:rsidRDefault="00DF22A4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</w:t>
            </w:r>
            <w:r w:rsidRPr="00B3209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14:paraId="2986E5F2" w14:textId="77777777" w:rsidR="00DF22A4" w:rsidRPr="00B32096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83,1</w:t>
            </w:r>
          </w:p>
        </w:tc>
        <w:tc>
          <w:tcPr>
            <w:tcW w:w="851" w:type="dxa"/>
            <w:hideMark/>
          </w:tcPr>
          <w:p w14:paraId="37304610" w14:textId="77777777" w:rsidR="00DF22A4" w:rsidRPr="005B704D" w:rsidRDefault="00DF22A4" w:rsidP="009A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51FCA2C9" w14:textId="54477242" w:rsidR="00DF22A4" w:rsidRPr="0085704B" w:rsidRDefault="0085704B" w:rsidP="00180337">
            <w:pPr>
              <w:jc w:val="center"/>
              <w:rPr>
                <w:sz w:val="24"/>
                <w:szCs w:val="24"/>
              </w:rPr>
            </w:pPr>
            <w:r w:rsidRPr="0085704B">
              <w:rPr>
                <w:sz w:val="24"/>
                <w:szCs w:val="24"/>
              </w:rPr>
              <w:t>76,1</w:t>
            </w:r>
          </w:p>
        </w:tc>
        <w:tc>
          <w:tcPr>
            <w:tcW w:w="992" w:type="dxa"/>
            <w:hideMark/>
          </w:tcPr>
          <w:p w14:paraId="63FDE417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94,0</w:t>
            </w:r>
          </w:p>
        </w:tc>
        <w:tc>
          <w:tcPr>
            <w:tcW w:w="850" w:type="dxa"/>
            <w:hideMark/>
          </w:tcPr>
          <w:p w14:paraId="1E2435DA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14:paraId="6E32AA75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8C24889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40657754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14:paraId="0F9F96E7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14:paraId="786CD709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14:paraId="02825A2D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</w:tr>
      <w:tr w:rsidR="00DF22A4" w:rsidRPr="00E66D13" w14:paraId="395CFE21" w14:textId="77777777" w:rsidTr="00DF22A4">
        <w:tc>
          <w:tcPr>
            <w:tcW w:w="1843" w:type="dxa"/>
            <w:vMerge/>
            <w:hideMark/>
          </w:tcPr>
          <w:p w14:paraId="2EFB2542" w14:textId="77777777" w:rsidR="00DF22A4" w:rsidRPr="00E66D13" w:rsidRDefault="00DF22A4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73D129CB" w14:textId="77777777"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14:paraId="3A3D4243" w14:textId="4A68B0AC" w:rsidR="00DF22A4" w:rsidRPr="00B32096" w:rsidRDefault="00180337" w:rsidP="00DF22A4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  <w:r w:rsidR="0085704B">
              <w:rPr>
                <w:spacing w:val="-10"/>
                <w:kern w:val="2"/>
                <w:sz w:val="24"/>
                <w:szCs w:val="24"/>
              </w:rPr>
              <w:t>22,8</w:t>
            </w:r>
          </w:p>
        </w:tc>
        <w:tc>
          <w:tcPr>
            <w:tcW w:w="850" w:type="dxa"/>
            <w:hideMark/>
          </w:tcPr>
          <w:p w14:paraId="5B23E55F" w14:textId="77777777" w:rsidR="00DF22A4" w:rsidRPr="00B32096" w:rsidRDefault="00DF22A4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</w:t>
            </w:r>
            <w:r w:rsidRPr="00B3209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14:paraId="0B234FF9" w14:textId="77777777" w:rsidR="00DF22A4" w:rsidRPr="00B32096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83,1</w:t>
            </w:r>
          </w:p>
        </w:tc>
        <w:tc>
          <w:tcPr>
            <w:tcW w:w="851" w:type="dxa"/>
            <w:hideMark/>
          </w:tcPr>
          <w:p w14:paraId="64BFAA7E" w14:textId="77777777" w:rsidR="00DF22A4" w:rsidRPr="005B704D" w:rsidRDefault="00DF22A4" w:rsidP="009A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14:paraId="27FC95F7" w14:textId="23E114DE" w:rsidR="00DF22A4" w:rsidRPr="0085704B" w:rsidRDefault="0085704B" w:rsidP="00180337">
            <w:pPr>
              <w:jc w:val="center"/>
              <w:rPr>
                <w:sz w:val="24"/>
                <w:szCs w:val="24"/>
              </w:rPr>
            </w:pPr>
            <w:r w:rsidRPr="0085704B">
              <w:rPr>
                <w:sz w:val="24"/>
                <w:szCs w:val="24"/>
              </w:rPr>
              <w:t>76,1</w:t>
            </w:r>
          </w:p>
        </w:tc>
        <w:tc>
          <w:tcPr>
            <w:tcW w:w="992" w:type="dxa"/>
            <w:hideMark/>
          </w:tcPr>
          <w:p w14:paraId="2011F7AE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94,0</w:t>
            </w:r>
          </w:p>
        </w:tc>
        <w:tc>
          <w:tcPr>
            <w:tcW w:w="850" w:type="dxa"/>
            <w:hideMark/>
          </w:tcPr>
          <w:p w14:paraId="6C57849B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14:paraId="74872990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05271E0" w14:textId="77777777"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75E75BE3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14:paraId="47BD188A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14:paraId="3C633EC6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14:paraId="466C0733" w14:textId="77777777"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</w:tr>
      <w:tr w:rsidR="00DF22A4" w:rsidRPr="00E66D13" w14:paraId="52996F07" w14:textId="77777777" w:rsidTr="00DF22A4">
        <w:tc>
          <w:tcPr>
            <w:tcW w:w="1843" w:type="dxa"/>
            <w:vMerge/>
            <w:hideMark/>
          </w:tcPr>
          <w:p w14:paraId="3F8E0038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45AB4214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</w:t>
            </w:r>
            <w:r w:rsidRPr="00E66D13">
              <w:rPr>
                <w:kern w:val="2"/>
                <w:sz w:val="24"/>
                <w:szCs w:val="24"/>
              </w:rPr>
              <w:lastRenderedPageBreak/>
              <w:t xml:space="preserve">поступления </w:t>
            </w:r>
          </w:p>
          <w:p w14:paraId="5612DC05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14:paraId="2C8F9518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50" w:type="dxa"/>
            <w:hideMark/>
          </w:tcPr>
          <w:p w14:paraId="1B57751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0532BB43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0646A1A8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5EB452DE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46DBE843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7D6A357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6E922258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773C7D94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66AAA175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3B00E7BC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CC6F628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67DE34B8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7648EA34" w14:textId="77777777" w:rsidTr="00DF22A4">
        <w:tc>
          <w:tcPr>
            <w:tcW w:w="1843" w:type="dxa"/>
            <w:vMerge/>
            <w:hideMark/>
          </w:tcPr>
          <w:p w14:paraId="634546DE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73BC9EFE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  <w:hideMark/>
          </w:tcPr>
          <w:p w14:paraId="262C6924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CA4F1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48E3FF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5F81C8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02AED3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BF98DFA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FC8619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5540F4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4DA1C23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E76374A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340427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8FFFCC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554EE5C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</w:tr>
      <w:tr w:rsidR="00DF22A4" w:rsidRPr="00E66D13" w14:paraId="2BD8B729" w14:textId="77777777" w:rsidTr="00DF22A4">
        <w:tc>
          <w:tcPr>
            <w:tcW w:w="1843" w:type="dxa"/>
            <w:vMerge/>
            <w:hideMark/>
          </w:tcPr>
          <w:p w14:paraId="664DC23A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5021164B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14:paraId="2061125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47086373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27DC0B3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3FA63D8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67933F0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16E4F6D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68DE31AD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2F24B40F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2E1C60BE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11B822D5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601CF5A2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520820CA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1CDED687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42FD337A" w14:textId="77777777" w:rsidTr="00DF22A4">
        <w:tc>
          <w:tcPr>
            <w:tcW w:w="1843" w:type="dxa"/>
            <w:vMerge/>
            <w:hideMark/>
          </w:tcPr>
          <w:p w14:paraId="33F769A0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359BEEC6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14:paraId="3A23FEFE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11FA20AE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43C474D9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62C3872A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02254A6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6BA3F35C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0BBBF52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44B7C25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58A744CB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406FAA3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3AC9FF5B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72560C1D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6A1BAE5E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0F3DBAC3" w14:textId="77777777" w:rsidTr="00DF22A4">
        <w:tc>
          <w:tcPr>
            <w:tcW w:w="1843" w:type="dxa"/>
            <w:vMerge/>
            <w:hideMark/>
          </w:tcPr>
          <w:p w14:paraId="06AC954F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25E89DD7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67FC060A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14:paraId="4A808BAB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407AF763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487169C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41F2F45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2093B42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5D72DEC9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1AD99BB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2937750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4F915433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15580D62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6E062ECF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7E3E9C9A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430AC53E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1FE18488" w14:textId="77777777" w:rsidTr="00DF22A4">
        <w:tc>
          <w:tcPr>
            <w:tcW w:w="1843" w:type="dxa"/>
            <w:vMerge w:val="restart"/>
            <w:hideMark/>
          </w:tcPr>
          <w:p w14:paraId="4E327925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2</w:t>
            </w:r>
          </w:p>
          <w:p w14:paraId="015E640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0" w:type="dxa"/>
            <w:hideMark/>
          </w:tcPr>
          <w:p w14:paraId="1D2FFD05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hideMark/>
          </w:tcPr>
          <w:p w14:paraId="550A5D3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09A604DF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4115958F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741771C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4274CF89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164A988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46C96F9E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38CBE9AC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01D04D32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F2E253F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1857B091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771D6A83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3E8C1A80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75F003F6" w14:textId="77777777" w:rsidTr="00DF22A4">
        <w:tc>
          <w:tcPr>
            <w:tcW w:w="1843" w:type="dxa"/>
            <w:vMerge/>
            <w:hideMark/>
          </w:tcPr>
          <w:p w14:paraId="29A61BB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64811750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14:paraId="476832E0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03749AEA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2B67A6D3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4277BFBF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0703ED1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3CAB31A5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0E9C59D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1F2E565C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4FB3BA13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CF63CA6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4D818CA9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7DFE1FDC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19192D6A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00F941B7" w14:textId="77777777" w:rsidTr="00DF22A4">
        <w:tc>
          <w:tcPr>
            <w:tcW w:w="1843" w:type="dxa"/>
            <w:vMerge/>
            <w:hideMark/>
          </w:tcPr>
          <w:p w14:paraId="13D4E703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69AF0E44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7BC33F09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14:paraId="0C563189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61B71295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4750D8B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03969E4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4441D8D0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2D277C0E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5ECEEC6B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43509BB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067282F7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7216FC25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76D3FD0B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D9F7486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29461751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7AC5EB66" w14:textId="77777777" w:rsidTr="00DF22A4">
        <w:tc>
          <w:tcPr>
            <w:tcW w:w="1843" w:type="dxa"/>
            <w:vMerge/>
            <w:hideMark/>
          </w:tcPr>
          <w:p w14:paraId="755AC14D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35B68D2D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  <w:hideMark/>
          </w:tcPr>
          <w:p w14:paraId="3752D36F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862C3A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5BA448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BA37B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F783D4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F891F8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A8B4AC5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CC04169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69A0474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A9AF88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BFC2A2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9A8C9C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810E249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</w:tr>
      <w:tr w:rsidR="00DF22A4" w:rsidRPr="00E66D13" w14:paraId="5DE408F6" w14:textId="77777777" w:rsidTr="00DF22A4">
        <w:tc>
          <w:tcPr>
            <w:tcW w:w="1843" w:type="dxa"/>
            <w:vMerge/>
            <w:hideMark/>
          </w:tcPr>
          <w:p w14:paraId="15E4A2F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7F4BA6D4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14:paraId="144C047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4353D6A5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025E3F2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74A8778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7DFE6C2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24872919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7040685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71EFBDA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154B86D0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0D7F96A2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72C279C0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9C59DBB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1D40E6D4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586B3E63" w14:textId="77777777" w:rsidTr="00DF22A4">
        <w:tc>
          <w:tcPr>
            <w:tcW w:w="1843" w:type="dxa"/>
            <w:vMerge/>
            <w:hideMark/>
          </w:tcPr>
          <w:p w14:paraId="1038BD2E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6BBE5231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14:paraId="7F6422C0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3F9610D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7B0FFF8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2FCA1969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773D9C4B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11A1F09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0C96C65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0F42CA8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106039E5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5699B70B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62100B51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1C8F18F7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38BD7CD8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14:paraId="58AC336C" w14:textId="77777777" w:rsidTr="00DF22A4">
        <w:tc>
          <w:tcPr>
            <w:tcW w:w="1843" w:type="dxa"/>
            <w:vMerge/>
            <w:hideMark/>
          </w:tcPr>
          <w:p w14:paraId="25454697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14:paraId="6DB1D489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5A338920" w14:textId="77777777"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14:paraId="0620661F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23FA7068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59B701A6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5CC71C2A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14:paraId="5D904F72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14:paraId="0444C09A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14:paraId="5C9D94E8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246674A1" w14:textId="77777777"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099510FE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6B9A535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14:paraId="0B03C04B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9F4AF26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2AF01D99" w14:textId="77777777"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9B54AF" w14:paraId="7E14AD84" w14:textId="77777777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A2F4" w14:textId="77777777" w:rsidR="00DF22A4" w:rsidRPr="00DF22A4" w:rsidRDefault="00DF22A4" w:rsidP="00DF22A4">
            <w:pPr>
              <w:ind w:hanging="108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F22A4">
              <w:rPr>
                <w:color w:val="000000"/>
                <w:sz w:val="24"/>
                <w:szCs w:val="24"/>
              </w:rPr>
              <w:br/>
              <w:t>«</w:t>
            </w:r>
            <w:r w:rsidRPr="00DF22A4">
              <w:rPr>
                <w:spacing w:val="-2"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DF22A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59FD" w14:textId="77777777" w:rsidR="00DF22A4" w:rsidRPr="00DF22A4" w:rsidRDefault="00DF22A4" w:rsidP="009A09EE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5EF3E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DF22A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D712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9433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C2705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1B106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11496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9D6D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73DC1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9092D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1EB1F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F40F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973A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5340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22A4" w:rsidRPr="009B54AF" w14:paraId="0C41A11F" w14:textId="77777777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971D" w14:textId="77777777" w:rsidR="00DF22A4" w:rsidRPr="009B54AF" w:rsidRDefault="00DF22A4" w:rsidP="009A09EE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1E9C" w14:textId="77777777" w:rsidR="00DF22A4" w:rsidRPr="00DF22A4" w:rsidRDefault="00DF22A4" w:rsidP="009A09EE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60FE0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BEFF8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1F701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DA925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ECABA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43D0E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702C0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15039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F77B2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FAB19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3CA35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121DB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96CA" w14:textId="77777777"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22A4" w:rsidRPr="009B54AF" w14:paraId="24E51E63" w14:textId="77777777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EDEA7" w14:textId="77777777" w:rsidR="00DF22A4" w:rsidRPr="009B54AF" w:rsidRDefault="00DF22A4" w:rsidP="009A09EE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95F1" w14:textId="77777777" w:rsidR="00DF22A4" w:rsidRPr="00DF22A4" w:rsidRDefault="00DF22A4" w:rsidP="009A09EE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52042" w14:textId="77777777" w:rsidR="00DF22A4" w:rsidRPr="00DF22A4" w:rsidRDefault="00DF22A4" w:rsidP="009A09EE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3586B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F5E8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DBAFE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B89E7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61E69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98487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F57A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1946" w14:textId="77777777" w:rsidR="00DF22A4" w:rsidRPr="00DF22A4" w:rsidRDefault="00DF22A4" w:rsidP="009A09EE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93EA3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4D37F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298A2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7577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DF22A4" w:rsidRPr="009B54AF" w14:paraId="65D03A48" w14:textId="77777777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B92BC" w14:textId="77777777" w:rsidR="00DF22A4" w:rsidRPr="009B54AF" w:rsidRDefault="00DF22A4" w:rsidP="009A09EE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F6D0" w14:textId="77777777" w:rsidR="00DF22A4" w:rsidRPr="00DF22A4" w:rsidRDefault="00DF22A4" w:rsidP="009A09EE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федерального бюджет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14C1A" w14:textId="77777777" w:rsidR="00DF22A4" w:rsidRPr="00DF22A4" w:rsidRDefault="00DF22A4" w:rsidP="009A09EE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14050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CFFBF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358D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4307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5774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6FD44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F0AEB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2C4D3" w14:textId="77777777" w:rsidR="00DF22A4" w:rsidRPr="00DF22A4" w:rsidRDefault="00DF22A4" w:rsidP="009A09EE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571E6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F5494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C96C5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D7B6" w14:textId="77777777"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DF22A4" w:rsidRPr="000C0ABA" w14:paraId="68A1D33E" w14:textId="77777777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BBD8" w14:textId="77777777" w:rsidR="00DF22A4" w:rsidRPr="000C0ABA" w:rsidRDefault="00DF22A4" w:rsidP="009A0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FF38" w14:textId="77777777" w:rsidR="00DF22A4" w:rsidRPr="00DF22A4" w:rsidRDefault="00DF22A4" w:rsidP="009A09EE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внебюджетный источники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F88F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57FC9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402FB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34389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84E8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1A393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D42CC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8AD0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2D65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461D1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97EDF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4F2BA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8882" w14:textId="77777777"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2331E092" w14:textId="77777777" w:rsidR="00F826CB" w:rsidRPr="00865808" w:rsidRDefault="00F826CB" w:rsidP="00DF22A4">
      <w:pPr>
        <w:tabs>
          <w:tab w:val="left" w:pos="20085"/>
        </w:tabs>
      </w:pPr>
    </w:p>
    <w:sectPr w:rsidR="00F826CB" w:rsidRPr="00865808" w:rsidSect="00DF22A4">
      <w:headerReference w:type="default" r:id="rId10"/>
      <w:pgSz w:w="16839" w:h="11907" w:orient="landscape" w:code="9"/>
      <w:pgMar w:top="284" w:right="851" w:bottom="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9D27" w14:textId="77777777" w:rsidR="00525275" w:rsidRDefault="00525275">
      <w:r>
        <w:separator/>
      </w:r>
    </w:p>
  </w:endnote>
  <w:endnote w:type="continuationSeparator" w:id="0">
    <w:p w14:paraId="7D10B863" w14:textId="77777777" w:rsidR="00525275" w:rsidRDefault="0052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D373" w14:textId="77777777" w:rsidR="00CA7335" w:rsidRPr="0050171E" w:rsidRDefault="00CA7335" w:rsidP="00F46B09">
    <w:pPr>
      <w:pStyle w:val="a5"/>
      <w:tabs>
        <w:tab w:val="right" w:pos="975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5E10" w14:textId="77777777" w:rsidR="00525275" w:rsidRDefault="00525275">
      <w:r>
        <w:separator/>
      </w:r>
    </w:p>
  </w:footnote>
  <w:footnote w:type="continuationSeparator" w:id="0">
    <w:p w14:paraId="0F10D3E4" w14:textId="77777777" w:rsidR="00525275" w:rsidRDefault="0052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C2CB" w14:textId="77777777" w:rsidR="00CA7335" w:rsidRDefault="00CA73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48089F"/>
    <w:multiLevelType w:val="multilevel"/>
    <w:tmpl w:val="8D36E39E"/>
    <w:lvl w:ilvl="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4B2C71"/>
    <w:multiLevelType w:val="multilevel"/>
    <w:tmpl w:val="61C2E2C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4" w15:restartNumberingAfterBreak="0">
    <w:nsid w:val="4A71148C"/>
    <w:multiLevelType w:val="multilevel"/>
    <w:tmpl w:val="0B80AB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5" w15:restartNumberingAfterBreak="0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34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433559">
    <w:abstractNumId w:val="2"/>
  </w:num>
  <w:num w:numId="3" w16cid:durableId="410086356">
    <w:abstractNumId w:val="4"/>
  </w:num>
  <w:num w:numId="4" w16cid:durableId="1220434597">
    <w:abstractNumId w:val="3"/>
  </w:num>
  <w:num w:numId="5" w16cid:durableId="33426030">
    <w:abstractNumId w:val="5"/>
  </w:num>
  <w:num w:numId="6" w16cid:durableId="126426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7A1"/>
    <w:rsid w:val="00002895"/>
    <w:rsid w:val="00010766"/>
    <w:rsid w:val="000144E7"/>
    <w:rsid w:val="00016B9D"/>
    <w:rsid w:val="000210C0"/>
    <w:rsid w:val="00021846"/>
    <w:rsid w:val="00025636"/>
    <w:rsid w:val="0002717E"/>
    <w:rsid w:val="00027E05"/>
    <w:rsid w:val="00031D7B"/>
    <w:rsid w:val="0003210A"/>
    <w:rsid w:val="00033DE4"/>
    <w:rsid w:val="0004155F"/>
    <w:rsid w:val="00046193"/>
    <w:rsid w:val="00046670"/>
    <w:rsid w:val="00046AC9"/>
    <w:rsid w:val="00050FCA"/>
    <w:rsid w:val="00051E70"/>
    <w:rsid w:val="00054533"/>
    <w:rsid w:val="000557D6"/>
    <w:rsid w:val="00056129"/>
    <w:rsid w:val="00060FC8"/>
    <w:rsid w:val="00062DF0"/>
    <w:rsid w:val="00071503"/>
    <w:rsid w:val="00073A72"/>
    <w:rsid w:val="00075823"/>
    <w:rsid w:val="00083C4F"/>
    <w:rsid w:val="00090E3F"/>
    <w:rsid w:val="00092BAF"/>
    <w:rsid w:val="00094AD5"/>
    <w:rsid w:val="0009785C"/>
    <w:rsid w:val="000A3BB5"/>
    <w:rsid w:val="000A5097"/>
    <w:rsid w:val="000A5958"/>
    <w:rsid w:val="000B1233"/>
    <w:rsid w:val="000B5BF3"/>
    <w:rsid w:val="000B67E4"/>
    <w:rsid w:val="000B78D3"/>
    <w:rsid w:val="000C0ABA"/>
    <w:rsid w:val="000C39F5"/>
    <w:rsid w:val="000C3D76"/>
    <w:rsid w:val="000C4590"/>
    <w:rsid w:val="000C6093"/>
    <w:rsid w:val="000C70BC"/>
    <w:rsid w:val="000C7FEF"/>
    <w:rsid w:val="000D2BC3"/>
    <w:rsid w:val="000D327B"/>
    <w:rsid w:val="000D3B6F"/>
    <w:rsid w:val="000D71C3"/>
    <w:rsid w:val="000E40A0"/>
    <w:rsid w:val="000F75BD"/>
    <w:rsid w:val="000F7AF8"/>
    <w:rsid w:val="001032D0"/>
    <w:rsid w:val="00121E9F"/>
    <w:rsid w:val="00122B75"/>
    <w:rsid w:val="0012304D"/>
    <w:rsid w:val="00123AD1"/>
    <w:rsid w:val="0014032C"/>
    <w:rsid w:val="00142952"/>
    <w:rsid w:val="00144FCC"/>
    <w:rsid w:val="00145185"/>
    <w:rsid w:val="00145B56"/>
    <w:rsid w:val="00152EFF"/>
    <w:rsid w:val="00155F99"/>
    <w:rsid w:val="0016031B"/>
    <w:rsid w:val="00162948"/>
    <w:rsid w:val="00163B18"/>
    <w:rsid w:val="00164B31"/>
    <w:rsid w:val="00167350"/>
    <w:rsid w:val="00167B4B"/>
    <w:rsid w:val="00172786"/>
    <w:rsid w:val="00173CCA"/>
    <w:rsid w:val="0017649A"/>
    <w:rsid w:val="00180337"/>
    <w:rsid w:val="0018122E"/>
    <w:rsid w:val="00183327"/>
    <w:rsid w:val="001837AD"/>
    <w:rsid w:val="001861CC"/>
    <w:rsid w:val="00187EC7"/>
    <w:rsid w:val="00192924"/>
    <w:rsid w:val="0019507F"/>
    <w:rsid w:val="00195090"/>
    <w:rsid w:val="001971EB"/>
    <w:rsid w:val="001A0C4A"/>
    <w:rsid w:val="001A0C75"/>
    <w:rsid w:val="001A2109"/>
    <w:rsid w:val="001A6133"/>
    <w:rsid w:val="001A7A73"/>
    <w:rsid w:val="001B2568"/>
    <w:rsid w:val="001B268B"/>
    <w:rsid w:val="001B26C6"/>
    <w:rsid w:val="001B36DC"/>
    <w:rsid w:val="001C0352"/>
    <w:rsid w:val="001C6BDC"/>
    <w:rsid w:val="001C709C"/>
    <w:rsid w:val="001D02B0"/>
    <w:rsid w:val="001D77F5"/>
    <w:rsid w:val="001E04AC"/>
    <w:rsid w:val="001E0E9E"/>
    <w:rsid w:val="001E1182"/>
    <w:rsid w:val="001E2C1F"/>
    <w:rsid w:val="001E492E"/>
    <w:rsid w:val="001E6BA4"/>
    <w:rsid w:val="001E7469"/>
    <w:rsid w:val="001F206B"/>
    <w:rsid w:val="001F7664"/>
    <w:rsid w:val="00203031"/>
    <w:rsid w:val="0021642E"/>
    <w:rsid w:val="0022276F"/>
    <w:rsid w:val="00233B10"/>
    <w:rsid w:val="0023467F"/>
    <w:rsid w:val="00237235"/>
    <w:rsid w:val="00243FB3"/>
    <w:rsid w:val="002518B0"/>
    <w:rsid w:val="002524B7"/>
    <w:rsid w:val="00252A35"/>
    <w:rsid w:val="00254F53"/>
    <w:rsid w:val="002577E6"/>
    <w:rsid w:val="002600EE"/>
    <w:rsid w:val="002703B0"/>
    <w:rsid w:val="00270EC9"/>
    <w:rsid w:val="0027430B"/>
    <w:rsid w:val="002804C0"/>
    <w:rsid w:val="0028695F"/>
    <w:rsid w:val="002960AC"/>
    <w:rsid w:val="002A0BD9"/>
    <w:rsid w:val="002A1DF4"/>
    <w:rsid w:val="002A2F47"/>
    <w:rsid w:val="002A31E3"/>
    <w:rsid w:val="002A35C4"/>
    <w:rsid w:val="002A498F"/>
    <w:rsid w:val="002A4D6A"/>
    <w:rsid w:val="002A66AA"/>
    <w:rsid w:val="002B03FA"/>
    <w:rsid w:val="002B1F59"/>
    <w:rsid w:val="002B4277"/>
    <w:rsid w:val="002B59F2"/>
    <w:rsid w:val="002B728B"/>
    <w:rsid w:val="002B753F"/>
    <w:rsid w:val="002C1ED5"/>
    <w:rsid w:val="002C35E2"/>
    <w:rsid w:val="002C4563"/>
    <w:rsid w:val="002C738C"/>
    <w:rsid w:val="002D2CAF"/>
    <w:rsid w:val="002D4AE1"/>
    <w:rsid w:val="002D516E"/>
    <w:rsid w:val="002E4157"/>
    <w:rsid w:val="002E62C0"/>
    <w:rsid w:val="002E7C94"/>
    <w:rsid w:val="002F057E"/>
    <w:rsid w:val="002F06F3"/>
    <w:rsid w:val="002F0C3B"/>
    <w:rsid w:val="002F583A"/>
    <w:rsid w:val="002F7A49"/>
    <w:rsid w:val="00303961"/>
    <w:rsid w:val="00303AD2"/>
    <w:rsid w:val="00306161"/>
    <w:rsid w:val="00315D3B"/>
    <w:rsid w:val="00315FA1"/>
    <w:rsid w:val="00317292"/>
    <w:rsid w:val="0032503C"/>
    <w:rsid w:val="003268AD"/>
    <w:rsid w:val="003322D9"/>
    <w:rsid w:val="0033360C"/>
    <w:rsid w:val="00335FA2"/>
    <w:rsid w:val="00336DC0"/>
    <w:rsid w:val="00341C23"/>
    <w:rsid w:val="00343894"/>
    <w:rsid w:val="00347021"/>
    <w:rsid w:val="003525BF"/>
    <w:rsid w:val="00352971"/>
    <w:rsid w:val="003534C5"/>
    <w:rsid w:val="00355888"/>
    <w:rsid w:val="0035784E"/>
    <w:rsid w:val="00357C29"/>
    <w:rsid w:val="00357DE0"/>
    <w:rsid w:val="00360F79"/>
    <w:rsid w:val="00375C3E"/>
    <w:rsid w:val="0038091B"/>
    <w:rsid w:val="00382903"/>
    <w:rsid w:val="00384985"/>
    <w:rsid w:val="00390C2B"/>
    <w:rsid w:val="00394C56"/>
    <w:rsid w:val="00397772"/>
    <w:rsid w:val="003A1768"/>
    <w:rsid w:val="003B1B29"/>
    <w:rsid w:val="003B232E"/>
    <w:rsid w:val="003B3E38"/>
    <w:rsid w:val="003C3BF8"/>
    <w:rsid w:val="003D61E1"/>
    <w:rsid w:val="003E346C"/>
    <w:rsid w:val="003E6C73"/>
    <w:rsid w:val="003E6FCD"/>
    <w:rsid w:val="003E7254"/>
    <w:rsid w:val="0040139C"/>
    <w:rsid w:val="00406D6F"/>
    <w:rsid w:val="00407DAA"/>
    <w:rsid w:val="004136D6"/>
    <w:rsid w:val="00414355"/>
    <w:rsid w:val="00415A9F"/>
    <w:rsid w:val="00420E3A"/>
    <w:rsid w:val="00423BDF"/>
    <w:rsid w:val="004271E6"/>
    <w:rsid w:val="00430998"/>
    <w:rsid w:val="00430C9E"/>
    <w:rsid w:val="004311A6"/>
    <w:rsid w:val="004336BF"/>
    <w:rsid w:val="00433F7E"/>
    <w:rsid w:val="004341C0"/>
    <w:rsid w:val="00434470"/>
    <w:rsid w:val="004415BB"/>
    <w:rsid w:val="0044429C"/>
    <w:rsid w:val="00444704"/>
    <w:rsid w:val="00446594"/>
    <w:rsid w:val="00447766"/>
    <w:rsid w:val="00455221"/>
    <w:rsid w:val="00457467"/>
    <w:rsid w:val="0046046D"/>
    <w:rsid w:val="00460592"/>
    <w:rsid w:val="00461FB6"/>
    <w:rsid w:val="00466DEA"/>
    <w:rsid w:val="004821FE"/>
    <w:rsid w:val="00482B87"/>
    <w:rsid w:val="00483C9C"/>
    <w:rsid w:val="00484112"/>
    <w:rsid w:val="004865CD"/>
    <w:rsid w:val="004905D1"/>
    <w:rsid w:val="00492068"/>
    <w:rsid w:val="0049435A"/>
    <w:rsid w:val="0049480C"/>
    <w:rsid w:val="00496165"/>
    <w:rsid w:val="004A31BD"/>
    <w:rsid w:val="004A44A8"/>
    <w:rsid w:val="004A4E8D"/>
    <w:rsid w:val="004B66B2"/>
    <w:rsid w:val="004B7B97"/>
    <w:rsid w:val="004C2ED6"/>
    <w:rsid w:val="004C4299"/>
    <w:rsid w:val="004C482C"/>
    <w:rsid w:val="004C7943"/>
    <w:rsid w:val="004D117E"/>
    <w:rsid w:val="004D2C48"/>
    <w:rsid w:val="004E1F8D"/>
    <w:rsid w:val="004E677D"/>
    <w:rsid w:val="004E6F7A"/>
    <w:rsid w:val="004F16B1"/>
    <w:rsid w:val="004F1E43"/>
    <w:rsid w:val="005036B7"/>
    <w:rsid w:val="005046CF"/>
    <w:rsid w:val="005127AB"/>
    <w:rsid w:val="0051457E"/>
    <w:rsid w:val="0051578B"/>
    <w:rsid w:val="00523605"/>
    <w:rsid w:val="00525275"/>
    <w:rsid w:val="0052629A"/>
    <w:rsid w:val="00530EFF"/>
    <w:rsid w:val="00531200"/>
    <w:rsid w:val="005315B4"/>
    <w:rsid w:val="005323C1"/>
    <w:rsid w:val="005356D1"/>
    <w:rsid w:val="0055490A"/>
    <w:rsid w:val="005559FB"/>
    <w:rsid w:val="00561D56"/>
    <w:rsid w:val="0056284C"/>
    <w:rsid w:val="00563450"/>
    <w:rsid w:val="00571C3D"/>
    <w:rsid w:val="00572A6F"/>
    <w:rsid w:val="00573E40"/>
    <w:rsid w:val="00577C0D"/>
    <w:rsid w:val="00580C1C"/>
    <w:rsid w:val="005932AE"/>
    <w:rsid w:val="00594FB1"/>
    <w:rsid w:val="005959C8"/>
    <w:rsid w:val="005A1422"/>
    <w:rsid w:val="005A1ADF"/>
    <w:rsid w:val="005A4146"/>
    <w:rsid w:val="005B01BC"/>
    <w:rsid w:val="005B212C"/>
    <w:rsid w:val="005B4FF7"/>
    <w:rsid w:val="005C69FB"/>
    <w:rsid w:val="005C7F20"/>
    <w:rsid w:val="005D0096"/>
    <w:rsid w:val="005D2798"/>
    <w:rsid w:val="005D7250"/>
    <w:rsid w:val="005E1179"/>
    <w:rsid w:val="005E2D97"/>
    <w:rsid w:val="005E5798"/>
    <w:rsid w:val="005E76AF"/>
    <w:rsid w:val="005F36C0"/>
    <w:rsid w:val="005F5FF6"/>
    <w:rsid w:val="006027D2"/>
    <w:rsid w:val="00603C04"/>
    <w:rsid w:val="00616A68"/>
    <w:rsid w:val="00617169"/>
    <w:rsid w:val="00623848"/>
    <w:rsid w:val="00633E99"/>
    <w:rsid w:val="00645552"/>
    <w:rsid w:val="006456B6"/>
    <w:rsid w:val="00651E67"/>
    <w:rsid w:val="006534C9"/>
    <w:rsid w:val="0065549A"/>
    <w:rsid w:val="006578A9"/>
    <w:rsid w:val="006622CC"/>
    <w:rsid w:val="00664F54"/>
    <w:rsid w:val="00665742"/>
    <w:rsid w:val="0066596F"/>
    <w:rsid w:val="006666EB"/>
    <w:rsid w:val="0066699F"/>
    <w:rsid w:val="0066766C"/>
    <w:rsid w:val="0067305F"/>
    <w:rsid w:val="00682C86"/>
    <w:rsid w:val="0069147E"/>
    <w:rsid w:val="00691A28"/>
    <w:rsid w:val="00695C88"/>
    <w:rsid w:val="006A1106"/>
    <w:rsid w:val="006A70AC"/>
    <w:rsid w:val="006B7DE5"/>
    <w:rsid w:val="006C50C3"/>
    <w:rsid w:val="006C7819"/>
    <w:rsid w:val="006D4AD3"/>
    <w:rsid w:val="006D51CA"/>
    <w:rsid w:val="006D58B7"/>
    <w:rsid w:val="006D7B8E"/>
    <w:rsid w:val="006E091A"/>
    <w:rsid w:val="006E0D94"/>
    <w:rsid w:val="006E1100"/>
    <w:rsid w:val="006E1E3C"/>
    <w:rsid w:val="006E2946"/>
    <w:rsid w:val="006E2FBF"/>
    <w:rsid w:val="006E54CC"/>
    <w:rsid w:val="006F0115"/>
    <w:rsid w:val="006F016A"/>
    <w:rsid w:val="006F2BCB"/>
    <w:rsid w:val="006F5C63"/>
    <w:rsid w:val="006F5F14"/>
    <w:rsid w:val="006F75B2"/>
    <w:rsid w:val="0070225E"/>
    <w:rsid w:val="00703827"/>
    <w:rsid w:val="00706EA6"/>
    <w:rsid w:val="00710EB6"/>
    <w:rsid w:val="007117A1"/>
    <w:rsid w:val="00711B66"/>
    <w:rsid w:val="00712D74"/>
    <w:rsid w:val="007157A0"/>
    <w:rsid w:val="00724C4A"/>
    <w:rsid w:val="00725197"/>
    <w:rsid w:val="007271A0"/>
    <w:rsid w:val="00730334"/>
    <w:rsid w:val="00732555"/>
    <w:rsid w:val="00736681"/>
    <w:rsid w:val="00736C07"/>
    <w:rsid w:val="00742449"/>
    <w:rsid w:val="00742F5B"/>
    <w:rsid w:val="00743148"/>
    <w:rsid w:val="00747C91"/>
    <w:rsid w:val="0075462F"/>
    <w:rsid w:val="007547BC"/>
    <w:rsid w:val="0075521E"/>
    <w:rsid w:val="00762387"/>
    <w:rsid w:val="00765B7E"/>
    <w:rsid w:val="00766218"/>
    <w:rsid w:val="00767855"/>
    <w:rsid w:val="00767E5D"/>
    <w:rsid w:val="00770517"/>
    <w:rsid w:val="00770E7A"/>
    <w:rsid w:val="007815C1"/>
    <w:rsid w:val="007847FE"/>
    <w:rsid w:val="00784C5D"/>
    <w:rsid w:val="007875A0"/>
    <w:rsid w:val="00791122"/>
    <w:rsid w:val="00793AB1"/>
    <w:rsid w:val="007A057D"/>
    <w:rsid w:val="007A4B6E"/>
    <w:rsid w:val="007A5B9C"/>
    <w:rsid w:val="007A6855"/>
    <w:rsid w:val="007B3BAB"/>
    <w:rsid w:val="007C00D1"/>
    <w:rsid w:val="007C0F4E"/>
    <w:rsid w:val="007C2C0D"/>
    <w:rsid w:val="007C55DB"/>
    <w:rsid w:val="007D0E86"/>
    <w:rsid w:val="007D362D"/>
    <w:rsid w:val="007E01F1"/>
    <w:rsid w:val="007E096B"/>
    <w:rsid w:val="007E1EC9"/>
    <w:rsid w:val="007E2400"/>
    <w:rsid w:val="007E4870"/>
    <w:rsid w:val="007F02D2"/>
    <w:rsid w:val="007F4DD1"/>
    <w:rsid w:val="007F5463"/>
    <w:rsid w:val="007F699D"/>
    <w:rsid w:val="00804C2A"/>
    <w:rsid w:val="00812131"/>
    <w:rsid w:val="008208D4"/>
    <w:rsid w:val="00822858"/>
    <w:rsid w:val="00825C68"/>
    <w:rsid w:val="00826E8D"/>
    <w:rsid w:val="0083625B"/>
    <w:rsid w:val="00837C56"/>
    <w:rsid w:val="0084306F"/>
    <w:rsid w:val="00844958"/>
    <w:rsid w:val="00844C8F"/>
    <w:rsid w:val="00845B7F"/>
    <w:rsid w:val="00847956"/>
    <w:rsid w:val="008534A4"/>
    <w:rsid w:val="008534D2"/>
    <w:rsid w:val="0085704B"/>
    <w:rsid w:val="00857292"/>
    <w:rsid w:val="00864928"/>
    <w:rsid w:val="00864ADB"/>
    <w:rsid w:val="00865808"/>
    <w:rsid w:val="00866955"/>
    <w:rsid w:val="00872C1B"/>
    <w:rsid w:val="00875B65"/>
    <w:rsid w:val="00876BF5"/>
    <w:rsid w:val="00877B97"/>
    <w:rsid w:val="00883D91"/>
    <w:rsid w:val="0089182B"/>
    <w:rsid w:val="008928B2"/>
    <w:rsid w:val="0089352D"/>
    <w:rsid w:val="00893DC8"/>
    <w:rsid w:val="0089659F"/>
    <w:rsid w:val="008A122A"/>
    <w:rsid w:val="008A28FF"/>
    <w:rsid w:val="008A4168"/>
    <w:rsid w:val="008A5F80"/>
    <w:rsid w:val="008B0D44"/>
    <w:rsid w:val="008B24C8"/>
    <w:rsid w:val="008B409D"/>
    <w:rsid w:val="008B5789"/>
    <w:rsid w:val="008B6536"/>
    <w:rsid w:val="008B659B"/>
    <w:rsid w:val="008C2E5F"/>
    <w:rsid w:val="008C6410"/>
    <w:rsid w:val="008D31ED"/>
    <w:rsid w:val="008D490C"/>
    <w:rsid w:val="008E1839"/>
    <w:rsid w:val="008E4757"/>
    <w:rsid w:val="008E6AF3"/>
    <w:rsid w:val="008E7A6F"/>
    <w:rsid w:val="00900C0B"/>
    <w:rsid w:val="00900D16"/>
    <w:rsid w:val="00904797"/>
    <w:rsid w:val="00904B81"/>
    <w:rsid w:val="00910778"/>
    <w:rsid w:val="00912ADD"/>
    <w:rsid w:val="0091387C"/>
    <w:rsid w:val="00922735"/>
    <w:rsid w:val="00933865"/>
    <w:rsid w:val="0094074A"/>
    <w:rsid w:val="009416D8"/>
    <w:rsid w:val="009436D0"/>
    <w:rsid w:val="00946947"/>
    <w:rsid w:val="00950C64"/>
    <w:rsid w:val="00962F9C"/>
    <w:rsid w:val="00965AF7"/>
    <w:rsid w:val="009709F3"/>
    <w:rsid w:val="009759A4"/>
    <w:rsid w:val="00980F95"/>
    <w:rsid w:val="00985665"/>
    <w:rsid w:val="00987CA0"/>
    <w:rsid w:val="00991206"/>
    <w:rsid w:val="00995714"/>
    <w:rsid w:val="00996506"/>
    <w:rsid w:val="00996634"/>
    <w:rsid w:val="009A09EE"/>
    <w:rsid w:val="009A243C"/>
    <w:rsid w:val="009A3C4B"/>
    <w:rsid w:val="009A6AC7"/>
    <w:rsid w:val="009B30FA"/>
    <w:rsid w:val="009B54AF"/>
    <w:rsid w:val="009C172C"/>
    <w:rsid w:val="009C2A47"/>
    <w:rsid w:val="009C470C"/>
    <w:rsid w:val="009D3E04"/>
    <w:rsid w:val="009D43AD"/>
    <w:rsid w:val="009D5A15"/>
    <w:rsid w:val="009E0DEA"/>
    <w:rsid w:val="009E3485"/>
    <w:rsid w:val="009E78A3"/>
    <w:rsid w:val="009F76BF"/>
    <w:rsid w:val="00A06F72"/>
    <w:rsid w:val="00A10005"/>
    <w:rsid w:val="00A12BC3"/>
    <w:rsid w:val="00A172A4"/>
    <w:rsid w:val="00A202A6"/>
    <w:rsid w:val="00A203C7"/>
    <w:rsid w:val="00A210D2"/>
    <w:rsid w:val="00A21336"/>
    <w:rsid w:val="00A21AC8"/>
    <w:rsid w:val="00A23877"/>
    <w:rsid w:val="00A25086"/>
    <w:rsid w:val="00A26CEB"/>
    <w:rsid w:val="00A2704B"/>
    <w:rsid w:val="00A3073C"/>
    <w:rsid w:val="00A32DCB"/>
    <w:rsid w:val="00A345E9"/>
    <w:rsid w:val="00A438AE"/>
    <w:rsid w:val="00A43B66"/>
    <w:rsid w:val="00A5355E"/>
    <w:rsid w:val="00A572D5"/>
    <w:rsid w:val="00A60C3C"/>
    <w:rsid w:val="00A667F2"/>
    <w:rsid w:val="00A67BAF"/>
    <w:rsid w:val="00A701CD"/>
    <w:rsid w:val="00A74D0F"/>
    <w:rsid w:val="00A80361"/>
    <w:rsid w:val="00A825D9"/>
    <w:rsid w:val="00A86E9F"/>
    <w:rsid w:val="00A92DF6"/>
    <w:rsid w:val="00A93F10"/>
    <w:rsid w:val="00A94365"/>
    <w:rsid w:val="00A94A58"/>
    <w:rsid w:val="00A9731E"/>
    <w:rsid w:val="00AA291C"/>
    <w:rsid w:val="00AB0DC9"/>
    <w:rsid w:val="00AB2E47"/>
    <w:rsid w:val="00AB3BD7"/>
    <w:rsid w:val="00AB5502"/>
    <w:rsid w:val="00AB599C"/>
    <w:rsid w:val="00AB78F4"/>
    <w:rsid w:val="00AC41BD"/>
    <w:rsid w:val="00AC558E"/>
    <w:rsid w:val="00AC6A98"/>
    <w:rsid w:val="00AD1529"/>
    <w:rsid w:val="00AD27BE"/>
    <w:rsid w:val="00AD4C56"/>
    <w:rsid w:val="00AE0E26"/>
    <w:rsid w:val="00AE361D"/>
    <w:rsid w:val="00AE4C4B"/>
    <w:rsid w:val="00AF0E38"/>
    <w:rsid w:val="00AF336F"/>
    <w:rsid w:val="00AF565B"/>
    <w:rsid w:val="00AF56A0"/>
    <w:rsid w:val="00B057A7"/>
    <w:rsid w:val="00B0675C"/>
    <w:rsid w:val="00B137C3"/>
    <w:rsid w:val="00B15939"/>
    <w:rsid w:val="00B15E01"/>
    <w:rsid w:val="00B167CE"/>
    <w:rsid w:val="00B177F3"/>
    <w:rsid w:val="00B239FA"/>
    <w:rsid w:val="00B241C5"/>
    <w:rsid w:val="00B24419"/>
    <w:rsid w:val="00B260F9"/>
    <w:rsid w:val="00B306A2"/>
    <w:rsid w:val="00B31DE1"/>
    <w:rsid w:val="00B33761"/>
    <w:rsid w:val="00B342E2"/>
    <w:rsid w:val="00B35CD7"/>
    <w:rsid w:val="00B36854"/>
    <w:rsid w:val="00B40945"/>
    <w:rsid w:val="00B41D4F"/>
    <w:rsid w:val="00B42C0E"/>
    <w:rsid w:val="00B44CCF"/>
    <w:rsid w:val="00B45601"/>
    <w:rsid w:val="00B514DD"/>
    <w:rsid w:val="00B539B2"/>
    <w:rsid w:val="00B573A6"/>
    <w:rsid w:val="00B60BFA"/>
    <w:rsid w:val="00B6256D"/>
    <w:rsid w:val="00B668A8"/>
    <w:rsid w:val="00B72248"/>
    <w:rsid w:val="00B84C7C"/>
    <w:rsid w:val="00B87DD1"/>
    <w:rsid w:val="00B948B2"/>
    <w:rsid w:val="00B957DF"/>
    <w:rsid w:val="00B963AC"/>
    <w:rsid w:val="00B9648E"/>
    <w:rsid w:val="00BA68C6"/>
    <w:rsid w:val="00BA6E54"/>
    <w:rsid w:val="00BB00D3"/>
    <w:rsid w:val="00BB0ADD"/>
    <w:rsid w:val="00BB295A"/>
    <w:rsid w:val="00BB5AA2"/>
    <w:rsid w:val="00BB6E83"/>
    <w:rsid w:val="00BB7455"/>
    <w:rsid w:val="00BC2E3E"/>
    <w:rsid w:val="00BC3C78"/>
    <w:rsid w:val="00BC4DD3"/>
    <w:rsid w:val="00BD5915"/>
    <w:rsid w:val="00BD775C"/>
    <w:rsid w:val="00BE45B4"/>
    <w:rsid w:val="00BE5260"/>
    <w:rsid w:val="00BE77D1"/>
    <w:rsid w:val="00BF756F"/>
    <w:rsid w:val="00C03272"/>
    <w:rsid w:val="00C039DD"/>
    <w:rsid w:val="00C067AC"/>
    <w:rsid w:val="00C06B28"/>
    <w:rsid w:val="00C16F6A"/>
    <w:rsid w:val="00C214C3"/>
    <w:rsid w:val="00C24C88"/>
    <w:rsid w:val="00C322BA"/>
    <w:rsid w:val="00C32CD7"/>
    <w:rsid w:val="00C356AD"/>
    <w:rsid w:val="00C40F51"/>
    <w:rsid w:val="00C44EB0"/>
    <w:rsid w:val="00C46B0B"/>
    <w:rsid w:val="00C47CAB"/>
    <w:rsid w:val="00C50973"/>
    <w:rsid w:val="00C52974"/>
    <w:rsid w:val="00C561C7"/>
    <w:rsid w:val="00C56AB0"/>
    <w:rsid w:val="00C61517"/>
    <w:rsid w:val="00C674A8"/>
    <w:rsid w:val="00C73702"/>
    <w:rsid w:val="00C802BC"/>
    <w:rsid w:val="00C802C5"/>
    <w:rsid w:val="00C80596"/>
    <w:rsid w:val="00C80BAB"/>
    <w:rsid w:val="00C832EB"/>
    <w:rsid w:val="00C90F9C"/>
    <w:rsid w:val="00C92763"/>
    <w:rsid w:val="00CA4E27"/>
    <w:rsid w:val="00CA6245"/>
    <w:rsid w:val="00CA7335"/>
    <w:rsid w:val="00CB3F1B"/>
    <w:rsid w:val="00CB46C2"/>
    <w:rsid w:val="00CC7256"/>
    <w:rsid w:val="00CC75B3"/>
    <w:rsid w:val="00CD1348"/>
    <w:rsid w:val="00CD2688"/>
    <w:rsid w:val="00CD29E7"/>
    <w:rsid w:val="00CE582D"/>
    <w:rsid w:val="00CF22EA"/>
    <w:rsid w:val="00CF2ED0"/>
    <w:rsid w:val="00D048DF"/>
    <w:rsid w:val="00D05221"/>
    <w:rsid w:val="00D124BE"/>
    <w:rsid w:val="00D14902"/>
    <w:rsid w:val="00D15C33"/>
    <w:rsid w:val="00D22F07"/>
    <w:rsid w:val="00D23063"/>
    <w:rsid w:val="00D2766B"/>
    <w:rsid w:val="00D36E68"/>
    <w:rsid w:val="00D37FF1"/>
    <w:rsid w:val="00D40D85"/>
    <w:rsid w:val="00D50265"/>
    <w:rsid w:val="00D60153"/>
    <w:rsid w:val="00D61C92"/>
    <w:rsid w:val="00D645D5"/>
    <w:rsid w:val="00D652C3"/>
    <w:rsid w:val="00D666ED"/>
    <w:rsid w:val="00D66BB6"/>
    <w:rsid w:val="00D676D3"/>
    <w:rsid w:val="00D708C9"/>
    <w:rsid w:val="00D747EF"/>
    <w:rsid w:val="00D75A8D"/>
    <w:rsid w:val="00D809A3"/>
    <w:rsid w:val="00D948A7"/>
    <w:rsid w:val="00D9593F"/>
    <w:rsid w:val="00DA2178"/>
    <w:rsid w:val="00DA3B6E"/>
    <w:rsid w:val="00DA3F0F"/>
    <w:rsid w:val="00DA6DFF"/>
    <w:rsid w:val="00DA788D"/>
    <w:rsid w:val="00DA7FCE"/>
    <w:rsid w:val="00DB141E"/>
    <w:rsid w:val="00DB2EB1"/>
    <w:rsid w:val="00DC1287"/>
    <w:rsid w:val="00DC47A1"/>
    <w:rsid w:val="00DC739F"/>
    <w:rsid w:val="00DD1BBE"/>
    <w:rsid w:val="00DD5358"/>
    <w:rsid w:val="00DE0200"/>
    <w:rsid w:val="00DE0244"/>
    <w:rsid w:val="00DE3252"/>
    <w:rsid w:val="00DE569F"/>
    <w:rsid w:val="00DE7F01"/>
    <w:rsid w:val="00DF22A4"/>
    <w:rsid w:val="00DF259F"/>
    <w:rsid w:val="00DF290E"/>
    <w:rsid w:val="00DF5E65"/>
    <w:rsid w:val="00DF704C"/>
    <w:rsid w:val="00E01683"/>
    <w:rsid w:val="00E01AA6"/>
    <w:rsid w:val="00E036D5"/>
    <w:rsid w:val="00E114C7"/>
    <w:rsid w:val="00E15263"/>
    <w:rsid w:val="00E15D4D"/>
    <w:rsid w:val="00E17CEE"/>
    <w:rsid w:val="00E2272D"/>
    <w:rsid w:val="00E26A4E"/>
    <w:rsid w:val="00E304A7"/>
    <w:rsid w:val="00E36585"/>
    <w:rsid w:val="00E430F0"/>
    <w:rsid w:val="00E451C4"/>
    <w:rsid w:val="00E45948"/>
    <w:rsid w:val="00E45A67"/>
    <w:rsid w:val="00E45D82"/>
    <w:rsid w:val="00E57A51"/>
    <w:rsid w:val="00E60105"/>
    <w:rsid w:val="00E645E2"/>
    <w:rsid w:val="00E74278"/>
    <w:rsid w:val="00E74D1C"/>
    <w:rsid w:val="00E7515C"/>
    <w:rsid w:val="00E76791"/>
    <w:rsid w:val="00E81FB0"/>
    <w:rsid w:val="00E82459"/>
    <w:rsid w:val="00E86908"/>
    <w:rsid w:val="00E91081"/>
    <w:rsid w:val="00E91C06"/>
    <w:rsid w:val="00E9555A"/>
    <w:rsid w:val="00E97474"/>
    <w:rsid w:val="00EA3637"/>
    <w:rsid w:val="00EA3C96"/>
    <w:rsid w:val="00EA4221"/>
    <w:rsid w:val="00EA46EE"/>
    <w:rsid w:val="00EA5A4D"/>
    <w:rsid w:val="00EA66A5"/>
    <w:rsid w:val="00EA6C3F"/>
    <w:rsid w:val="00EB25B3"/>
    <w:rsid w:val="00EB3B40"/>
    <w:rsid w:val="00EB78BB"/>
    <w:rsid w:val="00EC23BA"/>
    <w:rsid w:val="00EC7B8D"/>
    <w:rsid w:val="00ED7937"/>
    <w:rsid w:val="00EE0EC4"/>
    <w:rsid w:val="00EE17FF"/>
    <w:rsid w:val="00EE44A6"/>
    <w:rsid w:val="00EF0470"/>
    <w:rsid w:val="00EF0911"/>
    <w:rsid w:val="00F00CA5"/>
    <w:rsid w:val="00F01843"/>
    <w:rsid w:val="00F02E44"/>
    <w:rsid w:val="00F032E2"/>
    <w:rsid w:val="00F1463A"/>
    <w:rsid w:val="00F14EC7"/>
    <w:rsid w:val="00F15877"/>
    <w:rsid w:val="00F22676"/>
    <w:rsid w:val="00F239A4"/>
    <w:rsid w:val="00F27C1F"/>
    <w:rsid w:val="00F31D75"/>
    <w:rsid w:val="00F37C0F"/>
    <w:rsid w:val="00F401D6"/>
    <w:rsid w:val="00F42565"/>
    <w:rsid w:val="00F42D75"/>
    <w:rsid w:val="00F45EA0"/>
    <w:rsid w:val="00F469CF"/>
    <w:rsid w:val="00F46B09"/>
    <w:rsid w:val="00F5170A"/>
    <w:rsid w:val="00F65732"/>
    <w:rsid w:val="00F65DAC"/>
    <w:rsid w:val="00F67CAE"/>
    <w:rsid w:val="00F73AE6"/>
    <w:rsid w:val="00F744F2"/>
    <w:rsid w:val="00F7539A"/>
    <w:rsid w:val="00F7539C"/>
    <w:rsid w:val="00F8100C"/>
    <w:rsid w:val="00F823E1"/>
    <w:rsid w:val="00F826CB"/>
    <w:rsid w:val="00F86F1B"/>
    <w:rsid w:val="00F87AE8"/>
    <w:rsid w:val="00F93125"/>
    <w:rsid w:val="00F9582C"/>
    <w:rsid w:val="00F95D64"/>
    <w:rsid w:val="00F96078"/>
    <w:rsid w:val="00F97D13"/>
    <w:rsid w:val="00FA0B3D"/>
    <w:rsid w:val="00FA35F9"/>
    <w:rsid w:val="00FA367C"/>
    <w:rsid w:val="00FA3BE3"/>
    <w:rsid w:val="00FA4BD7"/>
    <w:rsid w:val="00FB21C0"/>
    <w:rsid w:val="00FB6323"/>
    <w:rsid w:val="00FD0E0F"/>
    <w:rsid w:val="00FD15B1"/>
    <w:rsid w:val="00FD55CF"/>
    <w:rsid w:val="00FD5884"/>
    <w:rsid w:val="00FD7F13"/>
    <w:rsid w:val="00FE0C3C"/>
    <w:rsid w:val="00FE2DE9"/>
    <w:rsid w:val="00FE3BE4"/>
    <w:rsid w:val="00FE496F"/>
    <w:rsid w:val="00FE74A9"/>
    <w:rsid w:val="00FF5A64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B351BA"/>
  <w15:docId w15:val="{F9453BD1-B6E6-443E-AF79-7ECCADB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6133"/>
  </w:style>
  <w:style w:type="paragraph" w:styleId="1">
    <w:name w:val="heading 1"/>
    <w:basedOn w:val="a"/>
    <w:next w:val="a"/>
    <w:qFormat/>
    <w:rsid w:val="00770E7A"/>
    <w:pPr>
      <w:keepNext/>
      <w:ind w:right="263"/>
      <w:jc w:val="center"/>
      <w:outlineLvl w:val="0"/>
    </w:pPr>
    <w:rPr>
      <w:b/>
      <w:bCs/>
      <w:spacing w:val="20"/>
      <w:w w:val="110"/>
      <w:sz w:val="48"/>
    </w:rPr>
  </w:style>
  <w:style w:type="paragraph" w:styleId="2">
    <w:name w:val="heading 2"/>
    <w:basedOn w:val="a"/>
    <w:next w:val="a"/>
    <w:qFormat/>
    <w:rsid w:val="00770E7A"/>
    <w:pPr>
      <w:keepNext/>
      <w:ind w:right="263"/>
      <w:jc w:val="center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770E7A"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rsid w:val="00770E7A"/>
    <w:pPr>
      <w:keepNext/>
      <w:jc w:val="center"/>
      <w:outlineLvl w:val="3"/>
    </w:pPr>
    <w:rPr>
      <w:shadow/>
      <w:sz w:val="52"/>
    </w:rPr>
  </w:style>
  <w:style w:type="paragraph" w:styleId="5">
    <w:name w:val="heading 5"/>
    <w:basedOn w:val="a"/>
    <w:next w:val="a"/>
    <w:qFormat/>
    <w:rsid w:val="00770E7A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0E7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70E7A"/>
  </w:style>
  <w:style w:type="paragraph" w:styleId="a5">
    <w:name w:val="footer"/>
    <w:basedOn w:val="a"/>
    <w:rsid w:val="00770E7A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rsid w:val="00770E7A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770E7A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770E7A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770E7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70E7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770E7A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uiPriority w:val="99"/>
    <w:rsid w:val="00770E7A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770E7A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770E7A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770E7A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770E7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8">
    <w:name w:val="Style18"/>
    <w:basedOn w:val="a"/>
    <w:rsid w:val="00770E7A"/>
    <w:pPr>
      <w:widowControl w:val="0"/>
      <w:autoSpaceDE w:val="0"/>
      <w:autoSpaceDN w:val="0"/>
      <w:adjustRightInd w:val="0"/>
      <w:spacing w:line="2256" w:lineRule="exact"/>
    </w:pPr>
    <w:rPr>
      <w:sz w:val="24"/>
      <w:szCs w:val="24"/>
    </w:rPr>
  </w:style>
  <w:style w:type="paragraph" w:customStyle="1" w:styleId="Style12">
    <w:name w:val="Style1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770E7A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770E7A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770E7A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770E7A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770E7A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770E7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770E7A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770E7A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770E7A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770E7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770E7A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770E7A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770E7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70E7A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770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770E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qFormat/>
    <w:rsid w:val="00770E7A"/>
    <w:pPr>
      <w:suppressAutoHyphens/>
      <w:jc w:val="center"/>
    </w:pPr>
    <w:rPr>
      <w:b/>
      <w:color w:val="000000"/>
      <w:sz w:val="28"/>
      <w:szCs w:val="28"/>
    </w:rPr>
  </w:style>
  <w:style w:type="paragraph" w:styleId="a7">
    <w:name w:val="Balloon Text"/>
    <w:basedOn w:val="a"/>
    <w:link w:val="a8"/>
    <w:rsid w:val="00A86E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86E9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530EFF"/>
    <w:rPr>
      <w:b/>
      <w:bCs/>
      <w:sz w:val="34"/>
      <w:szCs w:val="34"/>
    </w:rPr>
  </w:style>
  <w:style w:type="paragraph" w:customStyle="1" w:styleId="ConsNonformat">
    <w:name w:val="ConsNonformat"/>
    <w:rsid w:val="0053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C06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5D27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B1593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8A122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8566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1E2C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rticleseperator">
    <w:name w:val="article_seperator"/>
    <w:rsid w:val="00996506"/>
  </w:style>
  <w:style w:type="character" w:styleId="ac">
    <w:name w:val="Strong"/>
    <w:uiPriority w:val="99"/>
    <w:qFormat/>
    <w:rsid w:val="00996506"/>
    <w:rPr>
      <w:b/>
      <w:bCs/>
    </w:rPr>
  </w:style>
  <w:style w:type="paragraph" w:styleId="ad">
    <w:name w:val="No Spacing"/>
    <w:qFormat/>
    <w:rsid w:val="00573E40"/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qFormat/>
    <w:rsid w:val="00ED7937"/>
    <w:pPr>
      <w:jc w:val="center"/>
    </w:pPr>
    <w:rPr>
      <w:sz w:val="28"/>
    </w:rPr>
  </w:style>
  <w:style w:type="paragraph" w:styleId="ae">
    <w:name w:val="List Paragraph"/>
    <w:basedOn w:val="a"/>
    <w:uiPriority w:val="34"/>
    <w:qFormat/>
    <w:rsid w:val="00ED7937"/>
    <w:pPr>
      <w:ind w:left="720"/>
      <w:contextualSpacing/>
    </w:pPr>
  </w:style>
  <w:style w:type="paragraph" w:styleId="af">
    <w:name w:val="Body Text"/>
    <w:basedOn w:val="a"/>
    <w:link w:val="af0"/>
    <w:rsid w:val="00B15E01"/>
    <w:pPr>
      <w:jc w:val="both"/>
    </w:pPr>
    <w:rPr>
      <w:sz w:val="24"/>
    </w:rPr>
  </w:style>
  <w:style w:type="character" w:customStyle="1" w:styleId="af0">
    <w:name w:val="Основной текст Знак"/>
    <w:basedOn w:val="a0"/>
    <w:link w:val="af"/>
    <w:rsid w:val="00B15E01"/>
    <w:rPr>
      <w:sz w:val="24"/>
    </w:rPr>
  </w:style>
  <w:style w:type="paragraph" w:customStyle="1" w:styleId="af1">
    <w:name w:val="Таблицы (моноширинный)"/>
    <w:basedOn w:val="a"/>
    <w:next w:val="a"/>
    <w:rsid w:val="00FD7F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2">
    <w:name w:val="Hyperlink"/>
    <w:rsid w:val="00876BF5"/>
    <w:rPr>
      <w:color w:val="auto"/>
      <w:u w:val="single"/>
    </w:rPr>
  </w:style>
  <w:style w:type="character" w:customStyle="1" w:styleId="af3">
    <w:name w:val="то что надо Знак"/>
    <w:link w:val="af4"/>
    <w:locked/>
    <w:rsid w:val="00876BF5"/>
    <w:rPr>
      <w:sz w:val="28"/>
      <w:szCs w:val="24"/>
    </w:rPr>
  </w:style>
  <w:style w:type="paragraph" w:customStyle="1" w:styleId="af4">
    <w:name w:val="то что надо"/>
    <w:basedOn w:val="a"/>
    <w:link w:val="af3"/>
    <w:qFormat/>
    <w:rsid w:val="00876BF5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83;&#1080;&#1093;&#1086;&#1074;&#1072;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3C96-D2D7-4BFB-9B7B-9BDDFCE2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218</TotalTime>
  <Pages>13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Администрация района</Company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creator>Мелихова</dc:creator>
  <cp:lastModifiedBy>User</cp:lastModifiedBy>
  <cp:revision>17</cp:revision>
  <cp:lastPrinted>2021-03-16T07:34:00Z</cp:lastPrinted>
  <dcterms:created xsi:type="dcterms:W3CDTF">2021-03-16T11:43:00Z</dcterms:created>
  <dcterms:modified xsi:type="dcterms:W3CDTF">2022-12-29T17:36:00Z</dcterms:modified>
</cp:coreProperties>
</file>