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FB26" w14:textId="77777777" w:rsidR="00CA0310" w:rsidRPr="00CA0310" w:rsidRDefault="00043FAF" w:rsidP="00CA0310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CA0310">
        <w:rPr>
          <w:noProof/>
          <w:sz w:val="24"/>
          <w:szCs w:val="24"/>
        </w:rPr>
        <w:tab/>
        <w:t xml:space="preserve"> </w:t>
      </w:r>
      <w:r w:rsidRPr="00CA0310">
        <w:rPr>
          <w:noProof/>
          <w:sz w:val="24"/>
          <w:szCs w:val="24"/>
        </w:rPr>
        <w:tab/>
      </w:r>
      <w:r w:rsidR="00CA0310" w:rsidRPr="00CA0310">
        <w:rPr>
          <w:rFonts w:ascii="Arial" w:hAnsi="Arial" w:cs="Arial"/>
          <w:b/>
          <w:bCs/>
          <w:i/>
          <w:iCs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8169C9" wp14:editId="09C40CEE">
            <wp:simplePos x="0" y="0"/>
            <wp:positionH relativeFrom="column">
              <wp:posOffset>2548890</wp:posOffset>
            </wp:positionH>
            <wp:positionV relativeFrom="paragraph">
              <wp:posOffset>-10160</wp:posOffset>
            </wp:positionV>
            <wp:extent cx="669925" cy="712470"/>
            <wp:effectExtent l="0" t="0" r="0" b="0"/>
            <wp:wrapSquare wrapText="left"/>
            <wp:docPr id="1196623905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310" w:rsidRPr="00CA03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</w:t>
      </w:r>
    </w:p>
    <w:p w14:paraId="7981A5F6" w14:textId="77777777" w:rsidR="00CA0310" w:rsidRPr="00CA0310" w:rsidRDefault="00CA0310" w:rsidP="00CA0310">
      <w:pPr>
        <w:jc w:val="center"/>
        <w:rPr>
          <w:b/>
          <w:bCs/>
          <w:iCs/>
          <w:sz w:val="24"/>
          <w:szCs w:val="24"/>
        </w:rPr>
      </w:pPr>
      <w:r w:rsidRPr="00CA0310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</w:t>
      </w:r>
    </w:p>
    <w:p w14:paraId="7DC8C14E" w14:textId="77777777" w:rsidR="00CA0310" w:rsidRPr="00CA0310" w:rsidRDefault="00CA0310" w:rsidP="00CA0310">
      <w:pPr>
        <w:tabs>
          <w:tab w:val="left" w:pos="3468"/>
          <w:tab w:val="right" w:pos="9355"/>
        </w:tabs>
        <w:jc w:val="center"/>
        <w:rPr>
          <w:snapToGrid w:val="0"/>
          <w:sz w:val="24"/>
          <w:szCs w:val="24"/>
        </w:rPr>
      </w:pPr>
      <w:r w:rsidRPr="00CA0310">
        <w:rPr>
          <w:snapToGrid w:val="0"/>
          <w:sz w:val="24"/>
          <w:szCs w:val="24"/>
        </w:rPr>
        <w:t xml:space="preserve">                                              </w:t>
      </w:r>
    </w:p>
    <w:p w14:paraId="19ACBFC1" w14:textId="77777777" w:rsidR="00CA0310" w:rsidRPr="00CA0310" w:rsidRDefault="00CA0310" w:rsidP="00CA0310">
      <w:pPr>
        <w:tabs>
          <w:tab w:val="left" w:pos="3468"/>
          <w:tab w:val="right" w:pos="9355"/>
        </w:tabs>
        <w:jc w:val="center"/>
        <w:rPr>
          <w:snapToGrid w:val="0"/>
          <w:sz w:val="24"/>
          <w:szCs w:val="24"/>
        </w:rPr>
      </w:pPr>
    </w:p>
    <w:p w14:paraId="134510AE" w14:textId="2263B8EE" w:rsidR="00CA0310" w:rsidRPr="00CA0310" w:rsidRDefault="00CA0310" w:rsidP="00CA0310">
      <w:pPr>
        <w:tabs>
          <w:tab w:val="left" w:pos="3468"/>
          <w:tab w:val="right" w:pos="9355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</w:t>
      </w:r>
      <w:r w:rsidRPr="00CA0310">
        <w:rPr>
          <w:snapToGrid w:val="0"/>
          <w:sz w:val="24"/>
          <w:szCs w:val="24"/>
        </w:rPr>
        <w:t>РОССИЙСКАЯ ФЕДЕРАЦИЯ</w:t>
      </w:r>
      <w:r w:rsidRPr="00CA0310">
        <w:rPr>
          <w:snapToGrid w:val="0"/>
          <w:sz w:val="24"/>
          <w:szCs w:val="24"/>
        </w:rPr>
        <w:br/>
        <w:t>РОСТОВСКАЯ ОБЛАСТЬ РЕМОНТНЕНСКИЙ РАЙОН</w:t>
      </w:r>
    </w:p>
    <w:p w14:paraId="5B9D9436" w14:textId="77777777" w:rsidR="00CA0310" w:rsidRPr="00CA0310" w:rsidRDefault="00CA0310" w:rsidP="00CA0310">
      <w:pPr>
        <w:jc w:val="center"/>
        <w:rPr>
          <w:snapToGrid w:val="0"/>
          <w:sz w:val="24"/>
          <w:szCs w:val="24"/>
        </w:rPr>
      </w:pPr>
      <w:r w:rsidRPr="00CA0310">
        <w:rPr>
          <w:snapToGrid w:val="0"/>
          <w:sz w:val="24"/>
          <w:szCs w:val="24"/>
        </w:rPr>
        <w:t>МУНИЦИПАЛЬНОЕ ОБРАЗОВАНИЕ</w:t>
      </w:r>
    </w:p>
    <w:p w14:paraId="474BD3E1" w14:textId="77777777" w:rsidR="00CA0310" w:rsidRPr="00CA0310" w:rsidRDefault="00CA0310" w:rsidP="00CA0310">
      <w:pPr>
        <w:jc w:val="center"/>
        <w:rPr>
          <w:snapToGrid w:val="0"/>
          <w:sz w:val="24"/>
          <w:szCs w:val="24"/>
        </w:rPr>
      </w:pPr>
      <w:r w:rsidRPr="00CA0310">
        <w:rPr>
          <w:snapToGrid w:val="0"/>
          <w:sz w:val="24"/>
          <w:szCs w:val="24"/>
        </w:rPr>
        <w:t>«ПЕРВОМАЙСКОЕ СЕЛЬСКОЕ ПОСЕЛЕНИЕ»</w:t>
      </w:r>
    </w:p>
    <w:p w14:paraId="430C26AB" w14:textId="77777777" w:rsidR="00CA0310" w:rsidRPr="00CA0310" w:rsidRDefault="00CA0310" w:rsidP="00CA0310">
      <w:pPr>
        <w:jc w:val="center"/>
        <w:rPr>
          <w:snapToGrid w:val="0"/>
          <w:sz w:val="24"/>
          <w:szCs w:val="24"/>
        </w:rPr>
      </w:pPr>
      <w:r w:rsidRPr="00CA0310">
        <w:rPr>
          <w:snapToGrid w:val="0"/>
          <w:sz w:val="24"/>
          <w:szCs w:val="24"/>
        </w:rPr>
        <w:t>АДМИНИСТРАЦИЯ ПЕРВОМАЙСКОГО СЕЛЬСКОГО ПОСЕЛЕНИЯ</w:t>
      </w:r>
    </w:p>
    <w:p w14:paraId="44345659" w14:textId="77777777" w:rsidR="00CA0310" w:rsidRPr="00CA0310" w:rsidRDefault="00CA0310" w:rsidP="00CA0310">
      <w:pPr>
        <w:jc w:val="center"/>
        <w:rPr>
          <w:sz w:val="24"/>
          <w:szCs w:val="24"/>
        </w:rPr>
      </w:pPr>
    </w:p>
    <w:p w14:paraId="26E16136" w14:textId="77777777" w:rsidR="00CA0310" w:rsidRPr="00CA0310" w:rsidRDefault="00CA0310" w:rsidP="00CA0310">
      <w:pPr>
        <w:jc w:val="center"/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>ПОСТАНОВЛЕНИЕ</w:t>
      </w:r>
    </w:p>
    <w:p w14:paraId="2F5B1608" w14:textId="77777777" w:rsidR="00CA0310" w:rsidRPr="00CA0310" w:rsidRDefault="00CA0310" w:rsidP="00CA0310">
      <w:pPr>
        <w:jc w:val="center"/>
        <w:rPr>
          <w:b/>
          <w:sz w:val="24"/>
          <w:szCs w:val="24"/>
        </w:rPr>
      </w:pPr>
    </w:p>
    <w:p w14:paraId="5468FA56" w14:textId="123A877A" w:rsidR="00CA0310" w:rsidRPr="00CA0310" w:rsidRDefault="00CA0310" w:rsidP="00CA0310">
      <w:pPr>
        <w:rPr>
          <w:bCs/>
          <w:sz w:val="24"/>
          <w:szCs w:val="24"/>
        </w:rPr>
      </w:pPr>
      <w:r w:rsidRPr="00CA0310">
        <w:rPr>
          <w:b/>
          <w:sz w:val="24"/>
          <w:szCs w:val="24"/>
        </w:rPr>
        <w:t xml:space="preserve"> </w:t>
      </w:r>
      <w:r w:rsidRPr="00CA0310">
        <w:rPr>
          <w:bCs/>
          <w:sz w:val="24"/>
          <w:szCs w:val="24"/>
        </w:rPr>
        <w:t>29.03.2024</w:t>
      </w:r>
      <w:r w:rsidRPr="00CA0310">
        <w:rPr>
          <w:bCs/>
          <w:sz w:val="24"/>
          <w:szCs w:val="24"/>
        </w:rPr>
        <w:tab/>
      </w:r>
      <w:r w:rsidRPr="00CA0310">
        <w:rPr>
          <w:bCs/>
          <w:sz w:val="24"/>
          <w:szCs w:val="24"/>
        </w:rPr>
        <w:tab/>
      </w:r>
      <w:r w:rsidRPr="00CA0310">
        <w:rPr>
          <w:bCs/>
          <w:sz w:val="24"/>
          <w:szCs w:val="24"/>
        </w:rPr>
        <w:tab/>
        <w:t xml:space="preserve">     </w:t>
      </w:r>
      <w:r w:rsidRPr="00CA0310">
        <w:rPr>
          <w:bCs/>
          <w:sz w:val="24"/>
          <w:szCs w:val="24"/>
        </w:rPr>
        <w:t xml:space="preserve">       </w:t>
      </w:r>
      <w:r w:rsidRPr="00CA0310">
        <w:rPr>
          <w:bCs/>
          <w:sz w:val="24"/>
          <w:szCs w:val="24"/>
        </w:rPr>
        <w:t xml:space="preserve">      с. Первомайское</w:t>
      </w:r>
      <w:r w:rsidRPr="00CA0310">
        <w:rPr>
          <w:bCs/>
          <w:sz w:val="24"/>
          <w:szCs w:val="24"/>
        </w:rPr>
        <w:tab/>
        <w:t xml:space="preserve">                                </w:t>
      </w:r>
      <w:r w:rsidR="00901677">
        <w:rPr>
          <w:bCs/>
          <w:sz w:val="24"/>
          <w:szCs w:val="24"/>
        </w:rPr>
        <w:t xml:space="preserve">                     </w:t>
      </w:r>
      <w:r w:rsidRPr="00CA0310">
        <w:rPr>
          <w:bCs/>
          <w:sz w:val="24"/>
          <w:szCs w:val="24"/>
        </w:rPr>
        <w:t xml:space="preserve">    № 61</w:t>
      </w:r>
    </w:p>
    <w:p w14:paraId="3C5B40FA" w14:textId="5A588F61" w:rsidR="00B84E3B" w:rsidRPr="00CA0310" w:rsidRDefault="00B84E3B" w:rsidP="00CA0310">
      <w:pPr>
        <w:tabs>
          <w:tab w:val="left" w:pos="0"/>
          <w:tab w:val="center" w:pos="4876"/>
          <w:tab w:val="left" w:pos="8112"/>
        </w:tabs>
        <w:overflowPunct w:val="0"/>
        <w:autoSpaceDE w:val="0"/>
        <w:rPr>
          <w:sz w:val="24"/>
          <w:szCs w:val="24"/>
        </w:rPr>
      </w:pPr>
    </w:p>
    <w:p w14:paraId="73752B9F" w14:textId="5FEFBEDC" w:rsidR="005D4B7C" w:rsidRPr="00CA0310" w:rsidRDefault="00C32278" w:rsidP="002C689E">
      <w:pPr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>О</w:t>
      </w:r>
      <w:r w:rsidR="005D4B7C" w:rsidRPr="00CA0310">
        <w:rPr>
          <w:b/>
          <w:sz w:val="24"/>
          <w:szCs w:val="24"/>
        </w:rPr>
        <w:t xml:space="preserve">б утверждении </w:t>
      </w:r>
      <w:r w:rsidR="002C689E" w:rsidRPr="00CA0310">
        <w:rPr>
          <w:b/>
          <w:sz w:val="24"/>
          <w:szCs w:val="24"/>
        </w:rPr>
        <w:t xml:space="preserve">Порядка ведения </w:t>
      </w:r>
      <w:r w:rsidR="00CA0310" w:rsidRPr="00CA0310">
        <w:rPr>
          <w:b/>
          <w:sz w:val="24"/>
          <w:szCs w:val="24"/>
        </w:rPr>
        <w:t>м</w:t>
      </w:r>
      <w:r w:rsidR="002C689E" w:rsidRPr="00CA0310">
        <w:rPr>
          <w:b/>
          <w:sz w:val="24"/>
          <w:szCs w:val="24"/>
        </w:rPr>
        <w:t>униципальной</w:t>
      </w:r>
    </w:p>
    <w:p w14:paraId="40471584" w14:textId="77777777" w:rsidR="00901677" w:rsidRDefault="002C689E" w:rsidP="002C689E">
      <w:pPr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 xml:space="preserve">долговой книги </w:t>
      </w:r>
      <w:r w:rsidR="00CA0310" w:rsidRPr="00CA0310">
        <w:rPr>
          <w:b/>
          <w:sz w:val="24"/>
          <w:szCs w:val="24"/>
        </w:rPr>
        <w:t xml:space="preserve">Первомайского сельского поселения </w:t>
      </w:r>
    </w:p>
    <w:p w14:paraId="7117718A" w14:textId="1B5EA8E5" w:rsidR="002C689E" w:rsidRPr="00CA0310" w:rsidRDefault="00A56543" w:rsidP="002C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 района</w:t>
      </w:r>
      <w:r w:rsidR="002C689E" w:rsidRPr="00CA0310">
        <w:rPr>
          <w:b/>
          <w:sz w:val="24"/>
          <w:szCs w:val="24"/>
        </w:rPr>
        <w:t xml:space="preserve"> и представления</w:t>
      </w:r>
    </w:p>
    <w:p w14:paraId="2B6BA1DC" w14:textId="461BC890" w:rsidR="00A56543" w:rsidRDefault="002C689E" w:rsidP="00A56543">
      <w:pPr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 xml:space="preserve">информации о долговых обязательствах </w:t>
      </w:r>
    </w:p>
    <w:p w14:paraId="5B2D4FF5" w14:textId="19821A15" w:rsidR="001516BA" w:rsidRPr="00CA0310" w:rsidRDefault="00A56543" w:rsidP="002C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Ремонтненского района.</w:t>
      </w:r>
    </w:p>
    <w:p w14:paraId="74615E71" w14:textId="77777777" w:rsidR="008C0CD5" w:rsidRPr="00CA0310" w:rsidRDefault="008C0CD5" w:rsidP="00C32278">
      <w:pPr>
        <w:spacing w:line="216" w:lineRule="auto"/>
        <w:rPr>
          <w:kern w:val="2"/>
          <w:sz w:val="24"/>
          <w:szCs w:val="24"/>
        </w:rPr>
      </w:pPr>
    </w:p>
    <w:p w14:paraId="471620BA" w14:textId="77777777" w:rsidR="001132C0" w:rsidRPr="00CA0310" w:rsidRDefault="00142991" w:rsidP="00C32278">
      <w:pPr>
        <w:ind w:firstLine="709"/>
        <w:jc w:val="both"/>
        <w:rPr>
          <w:kern w:val="2"/>
          <w:sz w:val="24"/>
          <w:szCs w:val="24"/>
        </w:rPr>
      </w:pPr>
      <w:r w:rsidRPr="00CA0310">
        <w:rPr>
          <w:kern w:val="2"/>
          <w:sz w:val="24"/>
          <w:szCs w:val="24"/>
        </w:rPr>
        <w:t>В со</w:t>
      </w:r>
      <w:r w:rsidR="00B02957" w:rsidRPr="00CA0310">
        <w:rPr>
          <w:kern w:val="2"/>
          <w:sz w:val="24"/>
          <w:szCs w:val="24"/>
        </w:rPr>
        <w:t xml:space="preserve">ответствии </w:t>
      </w:r>
      <w:r w:rsidR="002C689E" w:rsidRPr="00CA0310">
        <w:rPr>
          <w:kern w:val="2"/>
          <w:sz w:val="24"/>
          <w:szCs w:val="24"/>
        </w:rPr>
        <w:t>со статьей 121 Бюджетного кодекса Российской Федерации</w:t>
      </w:r>
    </w:p>
    <w:p w14:paraId="36F266AC" w14:textId="77777777" w:rsidR="00043FAF" w:rsidRPr="00CA0310" w:rsidRDefault="00043FAF" w:rsidP="00B84E3B">
      <w:pPr>
        <w:jc w:val="center"/>
        <w:rPr>
          <w:b/>
          <w:kern w:val="2"/>
          <w:sz w:val="24"/>
          <w:szCs w:val="24"/>
        </w:rPr>
      </w:pPr>
    </w:p>
    <w:p w14:paraId="0C59ABEE" w14:textId="77777777" w:rsidR="00C32278" w:rsidRPr="00CA0310" w:rsidRDefault="00A31FC1" w:rsidP="00B84E3B">
      <w:pPr>
        <w:jc w:val="center"/>
        <w:rPr>
          <w:kern w:val="2"/>
          <w:sz w:val="24"/>
          <w:szCs w:val="24"/>
        </w:rPr>
      </w:pPr>
      <w:r w:rsidRPr="00CA0310">
        <w:rPr>
          <w:b/>
          <w:kern w:val="2"/>
          <w:sz w:val="24"/>
          <w:szCs w:val="24"/>
        </w:rPr>
        <w:t>ПОСТАНОВЛЯЮ</w:t>
      </w:r>
      <w:r w:rsidR="00B84E3B" w:rsidRPr="00CA0310">
        <w:rPr>
          <w:b/>
          <w:kern w:val="2"/>
          <w:sz w:val="24"/>
          <w:szCs w:val="24"/>
        </w:rPr>
        <w:t>:</w:t>
      </w:r>
    </w:p>
    <w:p w14:paraId="67257BF6" w14:textId="77777777" w:rsidR="00C32278" w:rsidRPr="00CA0310" w:rsidRDefault="00C32278" w:rsidP="00C32278">
      <w:pPr>
        <w:ind w:firstLine="709"/>
        <w:jc w:val="both"/>
        <w:rPr>
          <w:kern w:val="2"/>
          <w:sz w:val="24"/>
          <w:szCs w:val="24"/>
        </w:rPr>
      </w:pPr>
    </w:p>
    <w:p w14:paraId="2411768B" w14:textId="22CA0B91" w:rsidR="0032366D" w:rsidRPr="00CA0310" w:rsidRDefault="00043FAF" w:rsidP="0032366D">
      <w:pPr>
        <w:ind w:firstLine="709"/>
        <w:jc w:val="both"/>
        <w:rPr>
          <w:sz w:val="24"/>
          <w:szCs w:val="24"/>
        </w:rPr>
      </w:pPr>
      <w:r w:rsidRPr="00CA0310">
        <w:rPr>
          <w:kern w:val="2"/>
          <w:sz w:val="24"/>
          <w:szCs w:val="24"/>
        </w:rPr>
        <w:t>1.</w:t>
      </w:r>
      <w:r w:rsidR="00CA0310">
        <w:rPr>
          <w:kern w:val="2"/>
          <w:sz w:val="24"/>
          <w:szCs w:val="24"/>
        </w:rPr>
        <w:t xml:space="preserve"> </w:t>
      </w:r>
      <w:r w:rsidR="0032366D" w:rsidRPr="00CA0310">
        <w:rPr>
          <w:kern w:val="2"/>
          <w:sz w:val="24"/>
          <w:szCs w:val="24"/>
        </w:rPr>
        <w:t xml:space="preserve">Утвердить </w:t>
      </w:r>
      <w:r w:rsidR="002C689E" w:rsidRPr="00CA0310">
        <w:rPr>
          <w:sz w:val="24"/>
          <w:szCs w:val="24"/>
        </w:rPr>
        <w:t xml:space="preserve">Порядок ведения </w:t>
      </w:r>
      <w:r w:rsidR="00CA0310">
        <w:rPr>
          <w:sz w:val="24"/>
          <w:szCs w:val="24"/>
        </w:rPr>
        <w:t>м</w:t>
      </w:r>
      <w:r w:rsidR="002C689E" w:rsidRPr="00CA0310">
        <w:rPr>
          <w:sz w:val="24"/>
          <w:szCs w:val="24"/>
        </w:rPr>
        <w:t xml:space="preserve">униципальной долговой книги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2C689E" w:rsidRPr="00CA0310">
        <w:rPr>
          <w:sz w:val="24"/>
          <w:szCs w:val="24"/>
        </w:rPr>
        <w:t xml:space="preserve"> и представления информации о долговых обязательствах </w:t>
      </w:r>
      <w:r w:rsidR="00A56543">
        <w:rPr>
          <w:sz w:val="24"/>
          <w:szCs w:val="24"/>
        </w:rPr>
        <w:t>Первомайского сельского поселения Ремонтненского района.</w:t>
      </w:r>
      <w:r w:rsidR="002C689E" w:rsidRPr="00CA0310">
        <w:rPr>
          <w:sz w:val="24"/>
          <w:szCs w:val="24"/>
        </w:rPr>
        <w:t xml:space="preserve"> </w:t>
      </w:r>
      <w:r w:rsidR="0032366D" w:rsidRPr="00CA0310">
        <w:rPr>
          <w:sz w:val="24"/>
          <w:szCs w:val="24"/>
        </w:rPr>
        <w:t>согласно приложению.</w:t>
      </w:r>
    </w:p>
    <w:p w14:paraId="4CFD74BB" w14:textId="2899EB02" w:rsidR="001516BA" w:rsidRPr="00CA0310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CA0310">
        <w:rPr>
          <w:bCs/>
          <w:sz w:val="24"/>
          <w:szCs w:val="24"/>
        </w:rPr>
        <w:t>2.</w:t>
      </w:r>
      <w:r w:rsidR="00CA0310">
        <w:rPr>
          <w:bCs/>
          <w:sz w:val="24"/>
          <w:szCs w:val="24"/>
        </w:rPr>
        <w:t xml:space="preserve"> Сектору экономики и финансов </w:t>
      </w:r>
      <w:r w:rsidRPr="00CA0310">
        <w:rPr>
          <w:sz w:val="24"/>
          <w:szCs w:val="24"/>
        </w:rPr>
        <w:t xml:space="preserve">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обеспечить ведение аналитического учета муниципального долга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и формирование сводной информации о долговых обязательствах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для передачи в </w:t>
      </w:r>
      <w:r w:rsidR="00CA0310">
        <w:rPr>
          <w:sz w:val="24"/>
          <w:szCs w:val="24"/>
        </w:rPr>
        <w:t xml:space="preserve">Финансовый отдел Администрации </w:t>
      </w:r>
      <w:r w:rsidR="00A56543">
        <w:rPr>
          <w:sz w:val="24"/>
          <w:szCs w:val="24"/>
        </w:rPr>
        <w:t xml:space="preserve">Первомайского сельского поселения </w:t>
      </w:r>
      <w:r w:rsidR="00901677">
        <w:rPr>
          <w:sz w:val="24"/>
          <w:szCs w:val="24"/>
        </w:rPr>
        <w:t>и</w:t>
      </w:r>
      <w:r w:rsidR="00901677" w:rsidRPr="00901677">
        <w:rPr>
          <w:color w:val="000000"/>
          <w:spacing w:val="-1"/>
          <w:sz w:val="24"/>
          <w:szCs w:val="24"/>
        </w:rPr>
        <w:t xml:space="preserve"> </w:t>
      </w:r>
      <w:r w:rsidR="00901677">
        <w:rPr>
          <w:color w:val="000000"/>
          <w:spacing w:val="-1"/>
          <w:sz w:val="24"/>
          <w:szCs w:val="24"/>
        </w:rPr>
        <w:t>в министерство финансов Ростовской области</w:t>
      </w:r>
    </w:p>
    <w:p w14:paraId="327419A7" w14:textId="3A2B05C1" w:rsidR="001516BA" w:rsidRPr="00CA0310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CA0310">
        <w:rPr>
          <w:bCs/>
          <w:sz w:val="24"/>
          <w:szCs w:val="24"/>
        </w:rPr>
        <w:t>3.</w:t>
      </w:r>
      <w:r w:rsidR="00CA0310">
        <w:rPr>
          <w:bCs/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Информационный обмен между </w:t>
      </w:r>
      <w:r w:rsidR="00CA0310">
        <w:rPr>
          <w:sz w:val="24"/>
          <w:szCs w:val="24"/>
        </w:rPr>
        <w:t xml:space="preserve">Администрацией Первомайского сельского поселения и </w:t>
      </w:r>
      <w:r w:rsidRPr="00CA0310">
        <w:rPr>
          <w:sz w:val="24"/>
          <w:szCs w:val="24"/>
        </w:rPr>
        <w:t xml:space="preserve">Финансовым отделом 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14:paraId="79C5B517" w14:textId="42624F99" w:rsidR="00EB59EB" w:rsidRPr="00CA0310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CA0310">
        <w:rPr>
          <w:bCs/>
          <w:sz w:val="24"/>
          <w:szCs w:val="24"/>
        </w:rPr>
        <w:t>4.</w:t>
      </w:r>
      <w:r w:rsidR="00CA0310">
        <w:rPr>
          <w:bCs/>
          <w:sz w:val="24"/>
          <w:szCs w:val="24"/>
        </w:rPr>
        <w:t xml:space="preserve"> </w:t>
      </w:r>
      <w:r w:rsidRPr="00CA0310">
        <w:rPr>
          <w:sz w:val="24"/>
          <w:szCs w:val="24"/>
        </w:rPr>
        <w:t>Признать утратившим</w:t>
      </w:r>
      <w:r w:rsidR="008243B3" w:rsidRPr="00CA0310">
        <w:rPr>
          <w:sz w:val="24"/>
          <w:szCs w:val="24"/>
        </w:rPr>
        <w:t>и</w:t>
      </w:r>
      <w:r w:rsidRPr="00CA0310">
        <w:rPr>
          <w:sz w:val="24"/>
          <w:szCs w:val="24"/>
        </w:rPr>
        <w:t xml:space="preserve"> силу постановлени</w:t>
      </w:r>
      <w:r w:rsidR="00EB59EB" w:rsidRPr="00CA0310">
        <w:rPr>
          <w:sz w:val="24"/>
          <w:szCs w:val="24"/>
        </w:rPr>
        <w:t>я</w:t>
      </w:r>
      <w:r w:rsidRPr="00CA0310">
        <w:rPr>
          <w:sz w:val="24"/>
          <w:szCs w:val="24"/>
        </w:rPr>
        <w:t xml:space="preserve"> 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8243B3" w:rsidRPr="00CA0310">
        <w:rPr>
          <w:sz w:val="24"/>
          <w:szCs w:val="24"/>
        </w:rPr>
        <w:t xml:space="preserve"> </w:t>
      </w:r>
      <w:r w:rsidR="00EB59EB" w:rsidRPr="00CA0310">
        <w:rPr>
          <w:sz w:val="24"/>
          <w:szCs w:val="24"/>
        </w:rPr>
        <w:t>о</w:t>
      </w:r>
      <w:r w:rsidRPr="00CA0310">
        <w:rPr>
          <w:sz w:val="24"/>
          <w:szCs w:val="24"/>
        </w:rPr>
        <w:t>т</w:t>
      </w:r>
      <w:r w:rsidR="00EB59EB" w:rsidRPr="00CA0310">
        <w:rPr>
          <w:sz w:val="24"/>
          <w:szCs w:val="24"/>
        </w:rPr>
        <w:t xml:space="preserve"> </w:t>
      </w:r>
      <w:r w:rsidR="00CA0310">
        <w:rPr>
          <w:sz w:val="24"/>
          <w:szCs w:val="24"/>
        </w:rPr>
        <w:t>02</w:t>
      </w:r>
      <w:r w:rsidRPr="00CA0310">
        <w:rPr>
          <w:sz w:val="24"/>
          <w:szCs w:val="24"/>
        </w:rPr>
        <w:t>.0</w:t>
      </w:r>
      <w:r w:rsidR="00CA0310">
        <w:rPr>
          <w:sz w:val="24"/>
          <w:szCs w:val="24"/>
        </w:rPr>
        <w:t>4</w:t>
      </w:r>
      <w:r w:rsidRPr="00CA0310">
        <w:rPr>
          <w:sz w:val="24"/>
          <w:szCs w:val="24"/>
        </w:rPr>
        <w:t>.202</w:t>
      </w:r>
      <w:r w:rsidR="00613D73" w:rsidRPr="00CA0310">
        <w:rPr>
          <w:sz w:val="24"/>
          <w:szCs w:val="24"/>
        </w:rPr>
        <w:t>0</w:t>
      </w:r>
      <w:r w:rsidRPr="00CA0310">
        <w:rPr>
          <w:sz w:val="24"/>
          <w:szCs w:val="24"/>
        </w:rPr>
        <w:t xml:space="preserve"> № </w:t>
      </w:r>
      <w:r w:rsidR="00CA0310">
        <w:rPr>
          <w:sz w:val="24"/>
          <w:szCs w:val="24"/>
        </w:rPr>
        <w:t>40</w:t>
      </w:r>
      <w:r w:rsidRPr="00CA0310">
        <w:rPr>
          <w:sz w:val="24"/>
          <w:szCs w:val="24"/>
        </w:rPr>
        <w:t xml:space="preserve"> «Об утверждении Порядка ведения </w:t>
      </w:r>
      <w:r w:rsidR="00CA0310">
        <w:rPr>
          <w:sz w:val="24"/>
          <w:szCs w:val="24"/>
        </w:rPr>
        <w:t>М</w:t>
      </w:r>
      <w:r w:rsidRPr="00CA0310">
        <w:rPr>
          <w:sz w:val="24"/>
          <w:szCs w:val="24"/>
        </w:rPr>
        <w:t xml:space="preserve">униципальной долговой книги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613D73" w:rsidRPr="00CA0310">
        <w:rPr>
          <w:sz w:val="24"/>
          <w:szCs w:val="24"/>
        </w:rPr>
        <w:t xml:space="preserve"> и представления информации о долговых обязательствах </w:t>
      </w:r>
      <w:r w:rsidR="00CA0310">
        <w:rPr>
          <w:sz w:val="24"/>
          <w:szCs w:val="24"/>
        </w:rPr>
        <w:t>сельского поселения</w:t>
      </w:r>
      <w:r w:rsidR="00613D73" w:rsidRPr="00CA0310">
        <w:rPr>
          <w:sz w:val="24"/>
          <w:szCs w:val="24"/>
        </w:rPr>
        <w:t>»</w:t>
      </w:r>
      <w:r w:rsidR="008243B3" w:rsidRPr="00CA0310">
        <w:rPr>
          <w:sz w:val="24"/>
          <w:szCs w:val="24"/>
        </w:rPr>
        <w:t xml:space="preserve">, </w:t>
      </w:r>
      <w:r w:rsidR="00EB59EB" w:rsidRPr="00CA0310">
        <w:rPr>
          <w:sz w:val="24"/>
          <w:szCs w:val="24"/>
        </w:rPr>
        <w:t xml:space="preserve">от </w:t>
      </w:r>
      <w:r w:rsidR="00901677">
        <w:rPr>
          <w:sz w:val="24"/>
          <w:szCs w:val="24"/>
        </w:rPr>
        <w:t>0</w:t>
      </w:r>
      <w:r w:rsidR="00EB59EB" w:rsidRPr="00CA0310">
        <w:rPr>
          <w:sz w:val="24"/>
          <w:szCs w:val="24"/>
        </w:rPr>
        <w:t>4.0</w:t>
      </w:r>
      <w:r w:rsidR="00901677">
        <w:rPr>
          <w:sz w:val="24"/>
          <w:szCs w:val="24"/>
        </w:rPr>
        <w:t>7</w:t>
      </w:r>
      <w:r w:rsidR="00EB59EB" w:rsidRPr="00CA0310">
        <w:rPr>
          <w:sz w:val="24"/>
          <w:szCs w:val="24"/>
        </w:rPr>
        <w:t>.2022 №</w:t>
      </w:r>
      <w:r w:rsidR="00901677">
        <w:rPr>
          <w:sz w:val="24"/>
          <w:szCs w:val="24"/>
        </w:rPr>
        <w:t>63</w:t>
      </w:r>
      <w:r w:rsidR="00EB59EB" w:rsidRPr="00CA0310">
        <w:rPr>
          <w:sz w:val="24"/>
          <w:szCs w:val="24"/>
        </w:rPr>
        <w:t xml:space="preserve">  «О внесении изменений в постановление 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EB59EB" w:rsidRPr="00CA0310">
        <w:rPr>
          <w:sz w:val="24"/>
          <w:szCs w:val="24"/>
        </w:rPr>
        <w:t xml:space="preserve"> от </w:t>
      </w:r>
      <w:r w:rsidR="00901677">
        <w:rPr>
          <w:sz w:val="24"/>
          <w:szCs w:val="24"/>
        </w:rPr>
        <w:t>02</w:t>
      </w:r>
      <w:r w:rsidR="00EB59EB" w:rsidRPr="00CA0310">
        <w:rPr>
          <w:sz w:val="24"/>
          <w:szCs w:val="24"/>
        </w:rPr>
        <w:t>.0</w:t>
      </w:r>
      <w:r w:rsidR="00901677">
        <w:rPr>
          <w:sz w:val="24"/>
          <w:szCs w:val="24"/>
        </w:rPr>
        <w:t>4</w:t>
      </w:r>
      <w:r w:rsidR="00EB59EB" w:rsidRPr="00CA0310">
        <w:rPr>
          <w:sz w:val="24"/>
          <w:szCs w:val="24"/>
        </w:rPr>
        <w:t>.2020 №</w:t>
      </w:r>
      <w:r w:rsidR="00901677">
        <w:rPr>
          <w:sz w:val="24"/>
          <w:szCs w:val="24"/>
        </w:rPr>
        <w:t xml:space="preserve"> 40</w:t>
      </w:r>
      <w:r w:rsidR="00EB59EB" w:rsidRPr="00CA0310">
        <w:rPr>
          <w:sz w:val="24"/>
          <w:szCs w:val="24"/>
        </w:rPr>
        <w:t>».</w:t>
      </w:r>
    </w:p>
    <w:p w14:paraId="30C12BFE" w14:textId="72741767" w:rsidR="00AE70D6" w:rsidRPr="00CA0310" w:rsidRDefault="008243B3" w:rsidP="00AE70D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6</w:t>
      </w:r>
      <w:r w:rsidR="00431821" w:rsidRPr="00CA0310">
        <w:rPr>
          <w:sz w:val="24"/>
          <w:szCs w:val="24"/>
        </w:rPr>
        <w:t>.</w:t>
      </w:r>
      <w:r w:rsidR="00901677">
        <w:rPr>
          <w:sz w:val="24"/>
          <w:szCs w:val="24"/>
        </w:rPr>
        <w:t xml:space="preserve"> </w:t>
      </w:r>
      <w:r w:rsidR="00AE70D6" w:rsidRPr="00CA0310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901677">
        <w:rPr>
          <w:sz w:val="24"/>
          <w:szCs w:val="24"/>
        </w:rPr>
        <w:t>обнародования</w:t>
      </w:r>
      <w:r w:rsidR="00AE70D6" w:rsidRPr="00CA0310">
        <w:rPr>
          <w:sz w:val="24"/>
          <w:szCs w:val="24"/>
        </w:rPr>
        <w:t xml:space="preserve"> и распространяется на правоотношения, возникшие с </w:t>
      </w:r>
      <w:r w:rsidR="002C689E" w:rsidRPr="00CA0310">
        <w:rPr>
          <w:sz w:val="24"/>
          <w:szCs w:val="24"/>
        </w:rPr>
        <w:t>01</w:t>
      </w:r>
      <w:r w:rsidR="00142991" w:rsidRPr="00CA0310">
        <w:rPr>
          <w:sz w:val="24"/>
          <w:szCs w:val="24"/>
        </w:rPr>
        <w:t>.0</w:t>
      </w:r>
      <w:r w:rsidR="002C689E" w:rsidRPr="00CA0310">
        <w:rPr>
          <w:sz w:val="24"/>
          <w:szCs w:val="24"/>
        </w:rPr>
        <w:t>1</w:t>
      </w:r>
      <w:r w:rsidR="00142991" w:rsidRPr="00CA0310">
        <w:rPr>
          <w:sz w:val="24"/>
          <w:szCs w:val="24"/>
        </w:rPr>
        <w:t xml:space="preserve">.2024 </w:t>
      </w:r>
      <w:r w:rsidR="00AE70D6" w:rsidRPr="00CA0310">
        <w:rPr>
          <w:sz w:val="24"/>
          <w:szCs w:val="24"/>
        </w:rPr>
        <w:t>года.</w:t>
      </w:r>
    </w:p>
    <w:p w14:paraId="018593F1" w14:textId="71787221" w:rsidR="00C32278" w:rsidRPr="00CA0310" w:rsidRDefault="008243B3" w:rsidP="0090167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CA0310">
        <w:rPr>
          <w:kern w:val="2"/>
          <w:sz w:val="24"/>
          <w:szCs w:val="24"/>
        </w:rPr>
        <w:t>7</w:t>
      </w:r>
      <w:r w:rsidR="00043FAF" w:rsidRPr="00CA0310">
        <w:rPr>
          <w:kern w:val="2"/>
          <w:sz w:val="24"/>
          <w:szCs w:val="24"/>
        </w:rPr>
        <w:t>.</w:t>
      </w:r>
      <w:r w:rsidR="00901677">
        <w:rPr>
          <w:kern w:val="2"/>
          <w:sz w:val="24"/>
          <w:szCs w:val="24"/>
        </w:rPr>
        <w:t xml:space="preserve"> </w:t>
      </w:r>
      <w:r w:rsidR="00901677">
        <w:rPr>
          <w:sz w:val="24"/>
          <w:szCs w:val="24"/>
        </w:rPr>
        <w:t xml:space="preserve">Контроль за </w:t>
      </w:r>
      <w:r w:rsidR="00901677">
        <w:rPr>
          <w:sz w:val="24"/>
          <w:szCs w:val="24"/>
        </w:rPr>
        <w:t>исполнением данного</w:t>
      </w:r>
      <w:r w:rsidR="00901677">
        <w:rPr>
          <w:sz w:val="24"/>
          <w:szCs w:val="24"/>
        </w:rPr>
        <w:t xml:space="preserve"> постановления оставляю за собой.</w:t>
      </w:r>
    </w:p>
    <w:p w14:paraId="7C8924D7" w14:textId="77777777" w:rsidR="00C32278" w:rsidRPr="00CA0310" w:rsidRDefault="00C32278" w:rsidP="00C32278">
      <w:pPr>
        <w:spacing w:line="216" w:lineRule="auto"/>
        <w:jc w:val="both"/>
        <w:rPr>
          <w:kern w:val="2"/>
          <w:sz w:val="24"/>
          <w:szCs w:val="24"/>
        </w:rPr>
      </w:pPr>
    </w:p>
    <w:p w14:paraId="3D037F12" w14:textId="34BF4AA9" w:rsidR="00901677" w:rsidRDefault="00901677" w:rsidP="009016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14:paraId="4A2EA629" w14:textId="77777777" w:rsidR="00901677" w:rsidRDefault="00901677" w:rsidP="009016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                                                                В.И. Коскин</w:t>
      </w:r>
    </w:p>
    <w:p w14:paraId="7AA95DD0" w14:textId="77777777" w:rsidR="00901677" w:rsidRDefault="00901677" w:rsidP="00901677">
      <w:pPr>
        <w:jc w:val="both"/>
        <w:rPr>
          <w:i/>
          <w:sz w:val="18"/>
          <w:szCs w:val="18"/>
        </w:rPr>
      </w:pPr>
    </w:p>
    <w:p w14:paraId="7E5FC93E" w14:textId="77777777" w:rsidR="00901677" w:rsidRDefault="00901677" w:rsidP="00901677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Постановление вносит</w:t>
      </w:r>
    </w:p>
    <w:p w14:paraId="3BB83C18" w14:textId="77777777" w:rsidR="00901677" w:rsidRDefault="00901677" w:rsidP="00901677">
      <w:pPr>
        <w:rPr>
          <w:i/>
          <w:color w:val="000000"/>
          <w:spacing w:val="-1"/>
        </w:rPr>
      </w:pPr>
      <w:r w:rsidRPr="00C960B0">
        <w:rPr>
          <w:i/>
          <w:color w:val="000000"/>
          <w:spacing w:val="-1"/>
        </w:rPr>
        <w:t>Сектор экономики и финансов</w:t>
      </w:r>
    </w:p>
    <w:p w14:paraId="1665CA89" w14:textId="77777777" w:rsidR="00901677" w:rsidRDefault="00EB59EB" w:rsidP="00901677">
      <w:pPr>
        <w:tabs>
          <w:tab w:val="left" w:pos="5311"/>
        </w:tabs>
        <w:ind w:left="6379"/>
        <w:jc w:val="right"/>
        <w:rPr>
          <w:sz w:val="24"/>
          <w:szCs w:val="24"/>
        </w:rPr>
      </w:pPr>
      <w:r w:rsidRPr="00CA0310">
        <w:rPr>
          <w:sz w:val="24"/>
          <w:szCs w:val="24"/>
        </w:rPr>
        <w:tab/>
      </w:r>
    </w:p>
    <w:p w14:paraId="00A8EE1D" w14:textId="4927C964" w:rsidR="003F13D6" w:rsidRPr="00901677" w:rsidRDefault="00EB59EB" w:rsidP="00901677">
      <w:pPr>
        <w:tabs>
          <w:tab w:val="left" w:pos="5311"/>
        </w:tabs>
        <w:ind w:left="6379"/>
        <w:jc w:val="right"/>
      </w:pPr>
      <w:r w:rsidRPr="00CA0310">
        <w:rPr>
          <w:sz w:val="24"/>
          <w:szCs w:val="24"/>
        </w:rPr>
        <w:lastRenderedPageBreak/>
        <w:tab/>
      </w:r>
      <w:r w:rsidRPr="00901677">
        <w:t xml:space="preserve">  </w:t>
      </w:r>
      <w:r w:rsidR="003F13D6" w:rsidRPr="00901677">
        <w:t xml:space="preserve">Приложение </w:t>
      </w:r>
    </w:p>
    <w:p w14:paraId="6BC39078" w14:textId="77777777" w:rsidR="003F13D6" w:rsidRPr="00901677" w:rsidRDefault="003F13D6" w:rsidP="00901677">
      <w:pPr>
        <w:autoSpaceDE w:val="0"/>
        <w:autoSpaceDN w:val="0"/>
        <w:adjustRightInd w:val="0"/>
        <w:ind w:left="6379"/>
        <w:jc w:val="right"/>
      </w:pPr>
      <w:r w:rsidRPr="00901677">
        <w:t>к постановлению Администрации</w:t>
      </w:r>
    </w:p>
    <w:p w14:paraId="488A45CE" w14:textId="6BECCA1C" w:rsidR="003F13D6" w:rsidRPr="00901677" w:rsidRDefault="00A56543" w:rsidP="00901677">
      <w:pPr>
        <w:autoSpaceDE w:val="0"/>
        <w:autoSpaceDN w:val="0"/>
        <w:adjustRightInd w:val="0"/>
        <w:ind w:left="6379"/>
        <w:jc w:val="right"/>
      </w:pPr>
      <w:r>
        <w:t>Первомайского сельского поселения Ремонтненского района</w:t>
      </w:r>
      <w:r w:rsidR="003F13D6" w:rsidRPr="00901677">
        <w:t xml:space="preserve"> </w:t>
      </w:r>
    </w:p>
    <w:p w14:paraId="7BA4B8BD" w14:textId="3340BAA1" w:rsidR="003F13D6" w:rsidRPr="00901677" w:rsidRDefault="003F13D6" w:rsidP="00901677">
      <w:pPr>
        <w:autoSpaceDE w:val="0"/>
        <w:autoSpaceDN w:val="0"/>
        <w:adjustRightInd w:val="0"/>
        <w:ind w:left="6379"/>
        <w:jc w:val="right"/>
      </w:pPr>
      <w:r w:rsidRPr="00901677">
        <w:t xml:space="preserve">от </w:t>
      </w:r>
      <w:r w:rsidR="00901677" w:rsidRPr="00901677">
        <w:t>29</w:t>
      </w:r>
      <w:r w:rsidRPr="00901677">
        <w:t>.0</w:t>
      </w:r>
      <w:r w:rsidR="00901677" w:rsidRPr="00901677">
        <w:t>3</w:t>
      </w:r>
      <w:r w:rsidRPr="00901677">
        <w:t xml:space="preserve">.2024 № </w:t>
      </w:r>
      <w:r w:rsidR="00901677" w:rsidRPr="00901677">
        <w:t>61</w:t>
      </w:r>
    </w:p>
    <w:p w14:paraId="795020BE" w14:textId="77777777" w:rsidR="00934FF1" w:rsidRPr="00901677" w:rsidRDefault="00934FF1" w:rsidP="00934FF1">
      <w:pPr>
        <w:pStyle w:val="ConsPlusTitle"/>
        <w:widowControl/>
        <w:jc w:val="center"/>
        <w:rPr>
          <w:sz w:val="20"/>
          <w:szCs w:val="20"/>
        </w:rPr>
      </w:pPr>
    </w:p>
    <w:p w14:paraId="1205236B" w14:textId="77777777" w:rsidR="00934FF1" w:rsidRPr="00CA0310" w:rsidRDefault="008243B3" w:rsidP="00934FF1">
      <w:pPr>
        <w:pStyle w:val="ConsPlusTitle"/>
        <w:widowControl/>
        <w:jc w:val="center"/>
        <w:rPr>
          <w:b w:val="0"/>
        </w:rPr>
      </w:pPr>
      <w:r w:rsidRPr="00CA0310">
        <w:rPr>
          <w:b w:val="0"/>
        </w:rPr>
        <w:t>ПОРЯДОК</w:t>
      </w:r>
      <w:r w:rsidR="00934FF1" w:rsidRPr="00CA0310">
        <w:rPr>
          <w:b w:val="0"/>
        </w:rPr>
        <w:t xml:space="preserve"> </w:t>
      </w:r>
    </w:p>
    <w:p w14:paraId="6A2C863A" w14:textId="4B93AA63" w:rsidR="003F13D6" w:rsidRPr="00CA0310" w:rsidRDefault="00934FF1" w:rsidP="00934FF1">
      <w:pPr>
        <w:pStyle w:val="ConsPlusTitle"/>
        <w:widowControl/>
        <w:jc w:val="center"/>
        <w:rPr>
          <w:b w:val="0"/>
        </w:rPr>
      </w:pPr>
      <w:r w:rsidRPr="00CA0310">
        <w:rPr>
          <w:b w:val="0"/>
        </w:rPr>
        <w:t xml:space="preserve">ведения </w:t>
      </w:r>
      <w:r w:rsidR="00901677">
        <w:rPr>
          <w:b w:val="0"/>
        </w:rPr>
        <w:t xml:space="preserve">муниципальной долговой книги </w:t>
      </w:r>
      <w:r w:rsidR="00A56543">
        <w:rPr>
          <w:b w:val="0"/>
        </w:rPr>
        <w:t>Первомайского сельского поселения Ремонтненского района</w:t>
      </w:r>
      <w:r w:rsidR="00901677">
        <w:rPr>
          <w:b w:val="0"/>
        </w:rPr>
        <w:t xml:space="preserve"> </w:t>
      </w:r>
      <w:r w:rsidR="00901677" w:rsidRPr="00CA0310">
        <w:rPr>
          <w:b w:val="0"/>
        </w:rPr>
        <w:t>и</w:t>
      </w:r>
      <w:r w:rsidRPr="00CA0310">
        <w:rPr>
          <w:b w:val="0"/>
        </w:rPr>
        <w:t xml:space="preserve"> представления информации о долговых обязательствах </w:t>
      </w:r>
      <w:r w:rsidR="00A56543">
        <w:rPr>
          <w:b w:val="0"/>
        </w:rPr>
        <w:t>Первомайского сельского поселения Ремонтненского района</w:t>
      </w:r>
    </w:p>
    <w:p w14:paraId="49264E6A" w14:textId="77777777" w:rsidR="003F13D6" w:rsidRPr="00CA0310" w:rsidRDefault="003F13D6" w:rsidP="003F13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9B0F33" w14:textId="55E8C240" w:rsidR="007A68EA" w:rsidRPr="00901677" w:rsidRDefault="00C46E04" w:rsidP="007A6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</w:t>
      </w:r>
      <w:r w:rsidR="00901677">
        <w:rPr>
          <w:rFonts w:ascii="Times New Roman" w:hAnsi="Times New Roman" w:cs="Times New Roman"/>
          <w:sz w:val="24"/>
          <w:szCs w:val="24"/>
        </w:rPr>
        <w:t xml:space="preserve">муниципальной долговой книги </w:t>
      </w:r>
      <w:r w:rsidR="00A56543">
        <w:rPr>
          <w:rFonts w:ascii="Times New Roman" w:hAnsi="Times New Roman" w:cs="Times New Roman"/>
          <w:sz w:val="24"/>
          <w:szCs w:val="24"/>
        </w:rPr>
        <w:t>Первомайского сельского поселения Ремонтненского района</w:t>
      </w:r>
      <w:r w:rsidR="00901677">
        <w:rPr>
          <w:rFonts w:ascii="Times New Roman" w:hAnsi="Times New Roman" w:cs="Times New Roman"/>
          <w:sz w:val="24"/>
          <w:szCs w:val="24"/>
        </w:rPr>
        <w:t xml:space="preserve"> </w:t>
      </w:r>
      <w:r w:rsidR="007A68EA" w:rsidRPr="00CA0310">
        <w:rPr>
          <w:rFonts w:ascii="Times New Roman" w:hAnsi="Times New Roman" w:cs="Times New Roman"/>
          <w:sz w:val="24"/>
          <w:szCs w:val="24"/>
        </w:rPr>
        <w:t xml:space="preserve"> </w:t>
      </w:r>
      <w:r w:rsidRPr="00CA0310">
        <w:rPr>
          <w:rFonts w:ascii="Times New Roman" w:hAnsi="Times New Roman" w:cs="Times New Roman"/>
          <w:sz w:val="24"/>
          <w:szCs w:val="24"/>
        </w:rPr>
        <w:t>(далее – Долговая книга),</w:t>
      </w:r>
      <w:r w:rsidR="000E6317" w:rsidRPr="00CA0310">
        <w:rPr>
          <w:rFonts w:ascii="Times New Roman" w:hAnsi="Times New Roman" w:cs="Times New Roman"/>
          <w:sz w:val="24"/>
          <w:szCs w:val="24"/>
        </w:rPr>
        <w:t xml:space="preserve"> </w:t>
      </w:r>
      <w:r w:rsidRPr="00CA0310">
        <w:rPr>
          <w:rFonts w:ascii="Times New Roman" w:hAnsi="Times New Roman" w:cs="Times New Roman"/>
          <w:sz w:val="24"/>
          <w:szCs w:val="24"/>
        </w:rPr>
        <w:t xml:space="preserve">обеспечения контроля за полнотой учета, своевременностью обслуживания и исполнения долговых обязательств </w:t>
      </w:r>
      <w:r w:rsidR="00A56543">
        <w:rPr>
          <w:rFonts w:ascii="Times New Roman" w:hAnsi="Times New Roman" w:cs="Times New Roman"/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 долговых обязательствах </w:t>
      </w:r>
      <w:r w:rsidR="00A56543">
        <w:rPr>
          <w:rFonts w:ascii="Times New Roman" w:hAnsi="Times New Roman" w:cs="Times New Roman"/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 и передачи информации о долговых обязательствах </w:t>
      </w:r>
      <w:r w:rsidR="00A56543">
        <w:rPr>
          <w:rFonts w:ascii="Times New Roman" w:hAnsi="Times New Roman" w:cs="Times New Roman"/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 в </w:t>
      </w:r>
      <w:r w:rsidR="00901677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 w:rsidR="00A56543">
        <w:rPr>
          <w:rFonts w:ascii="Times New Roman" w:hAnsi="Times New Roman" w:cs="Times New Roman"/>
          <w:sz w:val="24"/>
          <w:szCs w:val="24"/>
        </w:rPr>
        <w:t>Ремонтненского района</w:t>
      </w:r>
      <w:r w:rsidR="00901677">
        <w:rPr>
          <w:rFonts w:ascii="Times New Roman" w:hAnsi="Times New Roman" w:cs="Times New Roman"/>
          <w:sz w:val="24"/>
          <w:szCs w:val="24"/>
        </w:rPr>
        <w:t xml:space="preserve">, </w:t>
      </w:r>
      <w:r w:rsidR="00901677" w:rsidRPr="0090167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министерство финансов Ростовской области</w:t>
      </w:r>
    </w:p>
    <w:p w14:paraId="20A2F770" w14:textId="77777777" w:rsidR="007A68EA" w:rsidRPr="00CA0310" w:rsidRDefault="00C46E04" w:rsidP="000E6317">
      <w:pPr>
        <w:pStyle w:val="ConsPlusNormal"/>
        <w:numPr>
          <w:ilvl w:val="0"/>
          <w:numId w:val="1"/>
        </w:numPr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>Порядок ведения Долговой книги</w:t>
      </w:r>
    </w:p>
    <w:p w14:paraId="26FB4A59" w14:textId="77777777" w:rsidR="000E6317" w:rsidRPr="00CA0310" w:rsidRDefault="000E6317" w:rsidP="000E6317">
      <w:pPr>
        <w:pStyle w:val="ConsPlusNormal"/>
        <w:spacing w:before="220"/>
        <w:ind w:left="900"/>
        <w:rPr>
          <w:rFonts w:ascii="Times New Roman" w:hAnsi="Times New Roman" w:cs="Times New Roman"/>
          <w:sz w:val="24"/>
          <w:szCs w:val="24"/>
        </w:rPr>
      </w:pPr>
    </w:p>
    <w:p w14:paraId="115FF6D3" w14:textId="257CA13B" w:rsidR="007A68EA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r w:rsidR="00901677" w:rsidRPr="00CA0310">
        <w:rPr>
          <w:sz w:val="24"/>
          <w:szCs w:val="24"/>
        </w:rPr>
        <w:t>1. Долговая</w:t>
      </w:r>
      <w:r w:rsidRPr="00CA0310">
        <w:rPr>
          <w:sz w:val="24"/>
          <w:szCs w:val="24"/>
        </w:rPr>
        <w:t xml:space="preserve"> книга – свод информации о долговых обязательствах </w:t>
      </w:r>
      <w:r w:rsidR="00A56543">
        <w:rPr>
          <w:sz w:val="24"/>
          <w:szCs w:val="24"/>
        </w:rPr>
        <w:t>Первомайского сельского поселения Ремонтненского района.</w:t>
      </w:r>
    </w:p>
    <w:p w14:paraId="298CC2DD" w14:textId="2C465B25" w:rsidR="000E6317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r w:rsidR="00901677" w:rsidRPr="00CA0310">
        <w:rPr>
          <w:sz w:val="24"/>
          <w:szCs w:val="24"/>
        </w:rPr>
        <w:t>2. Ведение</w:t>
      </w:r>
      <w:r w:rsidRPr="00CA0310">
        <w:rPr>
          <w:sz w:val="24"/>
          <w:szCs w:val="24"/>
        </w:rPr>
        <w:t xml:space="preserve"> Долговой книги осуществляется </w:t>
      </w:r>
      <w:r w:rsidR="00901677">
        <w:rPr>
          <w:sz w:val="24"/>
          <w:szCs w:val="24"/>
        </w:rPr>
        <w:t>сектором экономики и финансов</w:t>
      </w:r>
      <w:r w:rsidR="000E6317" w:rsidRPr="00CA0310">
        <w:rPr>
          <w:sz w:val="24"/>
          <w:szCs w:val="24"/>
        </w:rPr>
        <w:t xml:space="preserve"> 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0E6317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в соответствии с настоящим Порядком. </w:t>
      </w:r>
    </w:p>
    <w:p w14:paraId="181C5355" w14:textId="41009011" w:rsidR="00107C9D" w:rsidRPr="00CA0310" w:rsidRDefault="00A56543" w:rsidP="00107C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  <w:r w:rsidR="000E6317" w:rsidRPr="00CA0310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 сельского поселения Ремонтненского района</w:t>
      </w:r>
      <w:r w:rsidR="000E6317" w:rsidRPr="00CA0310">
        <w:rPr>
          <w:sz w:val="24"/>
          <w:szCs w:val="24"/>
        </w:rPr>
        <w:t xml:space="preserve"> несет </w:t>
      </w:r>
      <w:r w:rsidR="00C46E04" w:rsidRPr="00CA0310">
        <w:rPr>
          <w:sz w:val="24"/>
          <w:szCs w:val="24"/>
        </w:rPr>
        <w:t xml:space="preserve">ответственность за сохранность, своевременность, полноту и правильность ведения Долговой книги. </w:t>
      </w:r>
    </w:p>
    <w:p w14:paraId="11B59C74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Долговая книга ведется в виде электронных реестров (таблиц).</w:t>
      </w:r>
    </w:p>
    <w:p w14:paraId="7F3FC6EF" w14:textId="1CDDE561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В Долговую книгу вносятся сведения об объемах долговых обязательств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по видам этих обязательств в соответствии с приложением № 1 к настоящему Порядку:</w:t>
      </w:r>
    </w:p>
    <w:p w14:paraId="4CBFB2E3" w14:textId="5583FF8F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1.2.1.</w:t>
      </w:r>
      <w:r w:rsidR="00A56543">
        <w:rPr>
          <w:sz w:val="24"/>
          <w:szCs w:val="24"/>
        </w:rPr>
        <w:t xml:space="preserve"> </w:t>
      </w:r>
      <w:r w:rsidR="0000044F" w:rsidRPr="00CA0310">
        <w:rPr>
          <w:sz w:val="24"/>
          <w:szCs w:val="24"/>
        </w:rPr>
        <w:t>Муниципальные</w:t>
      </w:r>
      <w:r w:rsidRPr="00CA0310">
        <w:rPr>
          <w:sz w:val="24"/>
          <w:szCs w:val="24"/>
        </w:rPr>
        <w:t xml:space="preserve"> ценные бумаги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713E963D" w14:textId="43B914AC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1.2.2.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Кредиты, привлеченные </w:t>
      </w:r>
      <w:r w:rsidR="00A56543">
        <w:rPr>
          <w:sz w:val="24"/>
          <w:szCs w:val="24"/>
        </w:rPr>
        <w:t xml:space="preserve">Первомайским сельским поселением </w:t>
      </w:r>
      <w:r w:rsidR="0000044F" w:rsidRPr="00CA0310">
        <w:rPr>
          <w:sz w:val="24"/>
          <w:szCs w:val="24"/>
        </w:rPr>
        <w:t>Ремонтненским районом</w:t>
      </w:r>
      <w:r w:rsidRPr="00CA0310">
        <w:rPr>
          <w:sz w:val="24"/>
          <w:szCs w:val="24"/>
        </w:rPr>
        <w:t xml:space="preserve"> от кредитных организаций, иностранных банков и международных финансовых организаций.</w:t>
      </w:r>
    </w:p>
    <w:p w14:paraId="091691F5" w14:textId="65E3FAFE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1.2.3.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Бюджетные кредиты, привлеченные в бюджет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00044F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из других бюджетов бюджетной системы Российской Федерации. </w:t>
      </w:r>
    </w:p>
    <w:p w14:paraId="41EA17C8" w14:textId="394213F9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1.2.4.</w:t>
      </w:r>
      <w:r w:rsidR="00A56543">
        <w:rPr>
          <w:sz w:val="24"/>
          <w:szCs w:val="24"/>
        </w:rPr>
        <w:t xml:space="preserve"> </w:t>
      </w:r>
      <w:r w:rsidR="0000044F" w:rsidRPr="00CA0310">
        <w:rPr>
          <w:sz w:val="24"/>
          <w:szCs w:val="24"/>
        </w:rPr>
        <w:t xml:space="preserve">Муниципальные гарантии </w:t>
      </w:r>
      <w:r w:rsidR="00A56543">
        <w:rPr>
          <w:sz w:val="24"/>
          <w:szCs w:val="24"/>
        </w:rPr>
        <w:t>Первомайского сельского поселения Ремонтненского района.</w:t>
      </w:r>
    </w:p>
    <w:p w14:paraId="4C9F1AD6" w14:textId="14359E4A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1.2.5. Иные долговые обязательства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0ED57304" w14:textId="03AE5927" w:rsidR="00107C9D" w:rsidRPr="00CA0310" w:rsidRDefault="008243B3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1.3.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Учет операций в Д</w:t>
      </w:r>
      <w:r w:rsidR="00C46E04" w:rsidRPr="00CA0310">
        <w:rPr>
          <w:sz w:val="24"/>
          <w:szCs w:val="24"/>
        </w:rPr>
        <w:t xml:space="preserve">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 </w:t>
      </w:r>
    </w:p>
    <w:p w14:paraId="2DAA09D1" w14:textId="5273F455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Долговая книга в виде электронных реестров (таблиц) хранится на диске </w:t>
      </w:r>
      <w:r w:rsidR="0000044F" w:rsidRPr="00CA0310">
        <w:rPr>
          <w:sz w:val="24"/>
          <w:szCs w:val="24"/>
          <w:lang w:val="en-US"/>
        </w:rPr>
        <w:t>P</w:t>
      </w:r>
      <w:r w:rsidRPr="00CA0310">
        <w:rPr>
          <w:sz w:val="24"/>
          <w:szCs w:val="24"/>
        </w:rPr>
        <w:t xml:space="preserve">:\ДОЛГОВАЯ КНИГА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6F475497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>Долговая книга распечатывается ежемесячно по состоянию на 1-е число месяца, следующего за отчетным месяцем.</w:t>
      </w:r>
    </w:p>
    <w:p w14:paraId="1E851181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По окончании финансового года </w:t>
      </w:r>
      <w:r w:rsidR="008243B3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олговая книга нумеруется, брошюруется и скрепляется печатью. </w:t>
      </w:r>
    </w:p>
    <w:p w14:paraId="71FD4406" w14:textId="58A36036" w:rsidR="0000044F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1.4.</w:t>
      </w:r>
      <w:r w:rsidR="00A56543">
        <w:rPr>
          <w:sz w:val="24"/>
          <w:szCs w:val="24"/>
        </w:rPr>
        <w:t xml:space="preserve"> </w:t>
      </w:r>
      <w:r w:rsidR="0000044F" w:rsidRPr="00CA0310">
        <w:rPr>
          <w:sz w:val="24"/>
          <w:szCs w:val="24"/>
        </w:rPr>
        <w:t xml:space="preserve">В Долговой книге </w:t>
      </w:r>
      <w:r w:rsidR="00A56543" w:rsidRPr="00CA0310">
        <w:rPr>
          <w:sz w:val="24"/>
          <w:szCs w:val="24"/>
        </w:rPr>
        <w:t>учитывается информация</w:t>
      </w:r>
      <w:r w:rsidR="0000044F" w:rsidRPr="00CA0310">
        <w:rPr>
          <w:sz w:val="24"/>
          <w:szCs w:val="24"/>
        </w:rPr>
        <w:t xml:space="preserve"> о просроченной задолженности по исполнению долговых обязательств </w:t>
      </w:r>
      <w:r w:rsidR="00A56543">
        <w:rPr>
          <w:sz w:val="24"/>
          <w:szCs w:val="24"/>
        </w:rPr>
        <w:t>Первомайского сельского поселения Ремонтненского района.</w:t>
      </w:r>
      <w:r w:rsidR="0000044F" w:rsidRPr="00CA0310">
        <w:rPr>
          <w:sz w:val="24"/>
          <w:szCs w:val="24"/>
        </w:rPr>
        <w:t xml:space="preserve"> </w:t>
      </w:r>
    </w:p>
    <w:p w14:paraId="1C2782EF" w14:textId="70B19B26" w:rsidR="00812816" w:rsidRPr="00CA0310" w:rsidRDefault="00107C9D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1.5.</w:t>
      </w:r>
      <w:r w:rsidR="00A56543">
        <w:rPr>
          <w:sz w:val="24"/>
          <w:szCs w:val="24"/>
        </w:rPr>
        <w:t xml:space="preserve"> </w:t>
      </w:r>
      <w:r w:rsidR="00C46E04" w:rsidRPr="00CA0310">
        <w:rPr>
          <w:sz w:val="24"/>
          <w:szCs w:val="24"/>
        </w:rPr>
        <w:t xml:space="preserve">Информация о </w:t>
      </w:r>
      <w:r w:rsidR="00812816" w:rsidRPr="00CA0310">
        <w:rPr>
          <w:sz w:val="24"/>
          <w:szCs w:val="24"/>
        </w:rPr>
        <w:t>муниципальных</w:t>
      </w:r>
      <w:r w:rsidR="00C46E04" w:rsidRPr="00CA0310">
        <w:rPr>
          <w:sz w:val="24"/>
          <w:szCs w:val="24"/>
        </w:rPr>
        <w:t xml:space="preserve"> долговых обязательствах </w:t>
      </w:r>
      <w:r w:rsidR="00A56543">
        <w:rPr>
          <w:sz w:val="24"/>
          <w:szCs w:val="24"/>
        </w:rPr>
        <w:t xml:space="preserve">Первомайского сельского поселения Ремонтненского района </w:t>
      </w:r>
      <w:r w:rsidR="00C46E04" w:rsidRPr="00CA0310">
        <w:rPr>
          <w:sz w:val="24"/>
          <w:szCs w:val="24"/>
        </w:rPr>
        <w:t xml:space="preserve">(за исключением обязательств по </w:t>
      </w:r>
      <w:r w:rsidR="00812816" w:rsidRPr="00CA0310">
        <w:rPr>
          <w:sz w:val="24"/>
          <w:szCs w:val="24"/>
        </w:rPr>
        <w:t>муниципальным</w:t>
      </w:r>
      <w:r w:rsidR="00C46E04" w:rsidRPr="00CA0310">
        <w:rPr>
          <w:sz w:val="24"/>
          <w:szCs w:val="24"/>
        </w:rPr>
        <w:t xml:space="preserve"> гарантиям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C46E04" w:rsidRPr="00CA0310">
        <w:rPr>
          <w:sz w:val="24"/>
          <w:szCs w:val="24"/>
        </w:rPr>
        <w:t xml:space="preserve">) вносится в Долговую книгу в срок, не превышающий пяти рабочих дней с момента возникновения соответствующего обязательства. </w:t>
      </w:r>
    </w:p>
    <w:p w14:paraId="32D6BBE7" w14:textId="75764EDF" w:rsidR="0081281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Информация о долговых обязательствах по </w:t>
      </w:r>
      <w:r w:rsidR="00812816" w:rsidRPr="00CA0310">
        <w:rPr>
          <w:sz w:val="24"/>
          <w:szCs w:val="24"/>
        </w:rPr>
        <w:t>муниципальным</w:t>
      </w:r>
      <w:r w:rsidRPr="00CA0310">
        <w:rPr>
          <w:sz w:val="24"/>
          <w:szCs w:val="24"/>
        </w:rPr>
        <w:t xml:space="preserve"> гарантиям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государственной гарантией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72F365C8" w14:textId="5D93EEC4" w:rsidR="0081281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1.6.</w:t>
      </w:r>
      <w:r w:rsidR="00A56543">
        <w:rPr>
          <w:sz w:val="24"/>
          <w:szCs w:val="24"/>
        </w:rPr>
        <w:t xml:space="preserve"> Сектор экономики и финансов </w:t>
      </w:r>
      <w:r w:rsidR="00812816" w:rsidRPr="00CA0310">
        <w:rPr>
          <w:sz w:val="24"/>
          <w:szCs w:val="24"/>
        </w:rPr>
        <w:t xml:space="preserve">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812816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обеспечивает подготовку отчетов о направлении средств бюджетных кредитов, полученных из </w:t>
      </w:r>
      <w:r w:rsidR="00812816" w:rsidRPr="00CA0310">
        <w:rPr>
          <w:sz w:val="24"/>
          <w:szCs w:val="24"/>
        </w:rPr>
        <w:t>областного</w:t>
      </w:r>
      <w:r w:rsidRPr="00CA0310">
        <w:rPr>
          <w:sz w:val="24"/>
          <w:szCs w:val="24"/>
        </w:rPr>
        <w:t xml:space="preserve"> бюджета (далее – Отчеты), до полного погашения задолженности по бюджетным кредитам. </w:t>
      </w:r>
    </w:p>
    <w:p w14:paraId="7E9493D3" w14:textId="45B53EE8" w:rsidR="0058195B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Подготовка Отчетов осуществляется на основании информации, предоставляемой </w:t>
      </w:r>
      <w:r w:rsidR="0058195B" w:rsidRPr="00CA0310">
        <w:rPr>
          <w:sz w:val="24"/>
          <w:szCs w:val="24"/>
        </w:rPr>
        <w:t xml:space="preserve">главными распорядителями средств бюджета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58195B" w:rsidRPr="00CA0310">
        <w:rPr>
          <w:sz w:val="24"/>
          <w:szCs w:val="24"/>
        </w:rPr>
        <w:t xml:space="preserve"> в части кассовых расходов за счет средств бюджетных кредитов в </w:t>
      </w:r>
      <w:r w:rsidR="00A56543">
        <w:rPr>
          <w:sz w:val="24"/>
          <w:szCs w:val="24"/>
        </w:rPr>
        <w:t>Сектор экономики и финансов Администрации 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до 20-го числа месяца, следующего за отчетным кварталом, до полного погашения задолженности по бюджетным кредитам</w:t>
      </w:r>
    </w:p>
    <w:p w14:paraId="24F814B1" w14:textId="79B79F3B" w:rsidR="0058195B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1.7.</w:t>
      </w:r>
      <w:r w:rsidR="00A56543">
        <w:rPr>
          <w:sz w:val="24"/>
          <w:szCs w:val="24"/>
        </w:rPr>
        <w:t xml:space="preserve"> Сектор экономики и финансов Администрации 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до </w:t>
      </w:r>
      <w:r w:rsidR="0058195B" w:rsidRPr="00CA0310">
        <w:rPr>
          <w:sz w:val="24"/>
          <w:szCs w:val="24"/>
        </w:rPr>
        <w:t>2</w:t>
      </w:r>
      <w:r w:rsidRPr="00CA0310">
        <w:rPr>
          <w:sz w:val="24"/>
          <w:szCs w:val="24"/>
        </w:rPr>
        <w:t xml:space="preserve"> числа месяца, следующего за отчетным, формирует в электронном виде Отчет о динамике долговых обязательств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в </w:t>
      </w:r>
      <w:r w:rsidR="0058195B" w:rsidRPr="00CA0310">
        <w:rPr>
          <w:sz w:val="24"/>
          <w:szCs w:val="24"/>
        </w:rPr>
        <w:t>муниципальной</w:t>
      </w:r>
      <w:r w:rsidRPr="00CA0310">
        <w:rPr>
          <w:sz w:val="24"/>
          <w:szCs w:val="24"/>
        </w:rPr>
        <w:t xml:space="preserve"> </w:t>
      </w:r>
      <w:r w:rsidR="008243B3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олговой книге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по форме согласно приложению № 2 к настоящему </w:t>
      </w:r>
      <w:r w:rsidR="0058195B" w:rsidRPr="00CA0310">
        <w:rPr>
          <w:sz w:val="24"/>
          <w:szCs w:val="24"/>
        </w:rPr>
        <w:t>постановлению.</w:t>
      </w:r>
    </w:p>
    <w:p w14:paraId="5C3E9AB3" w14:textId="225F3D6A" w:rsidR="0058195B" w:rsidRPr="00CA0310" w:rsidRDefault="0058195B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Отчет о динамике долговых обязательств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в мун</w:t>
      </w:r>
      <w:r w:rsidR="008243B3" w:rsidRPr="00CA0310">
        <w:rPr>
          <w:sz w:val="24"/>
          <w:szCs w:val="24"/>
        </w:rPr>
        <w:t>иципальной Д</w:t>
      </w:r>
      <w:r w:rsidRPr="00CA0310">
        <w:rPr>
          <w:sz w:val="24"/>
          <w:szCs w:val="24"/>
        </w:rPr>
        <w:t>олговой книге</w:t>
      </w:r>
      <w:r w:rsidR="002012D5" w:rsidRPr="00CA0310">
        <w:rPr>
          <w:sz w:val="24"/>
          <w:szCs w:val="24"/>
        </w:rPr>
        <w:t xml:space="preserve">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="002012D5" w:rsidRPr="00CA0310">
        <w:rPr>
          <w:sz w:val="24"/>
          <w:szCs w:val="24"/>
        </w:rPr>
        <w:t xml:space="preserve"> утверждается </w:t>
      </w:r>
      <w:r w:rsidR="00A56543">
        <w:rPr>
          <w:sz w:val="24"/>
          <w:szCs w:val="24"/>
        </w:rPr>
        <w:t xml:space="preserve">главой </w:t>
      </w:r>
      <w:r w:rsidR="002012D5" w:rsidRPr="00CA0310">
        <w:rPr>
          <w:sz w:val="24"/>
          <w:szCs w:val="24"/>
        </w:rPr>
        <w:t xml:space="preserve">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68C19B0B" w14:textId="06BF0550" w:rsidR="002012D5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 1.</w:t>
      </w:r>
      <w:r w:rsidR="002012D5" w:rsidRPr="00CA0310">
        <w:rPr>
          <w:sz w:val="24"/>
          <w:szCs w:val="24"/>
        </w:rPr>
        <w:t>8</w:t>
      </w:r>
      <w:r w:rsidRPr="00CA0310">
        <w:rPr>
          <w:sz w:val="24"/>
          <w:szCs w:val="24"/>
        </w:rPr>
        <w:t>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="00A56543">
        <w:rPr>
          <w:sz w:val="24"/>
          <w:szCs w:val="24"/>
        </w:rPr>
        <w:t>секторе экономики и финансов</w:t>
      </w:r>
      <w:r w:rsidR="002012D5" w:rsidRPr="00CA0310">
        <w:rPr>
          <w:sz w:val="24"/>
          <w:szCs w:val="24"/>
        </w:rPr>
        <w:t xml:space="preserve"> 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6665E2EA" w14:textId="77777777" w:rsidR="002012D5" w:rsidRPr="00CA0310" w:rsidRDefault="002012D5" w:rsidP="00107C9D">
      <w:pPr>
        <w:ind w:firstLine="540"/>
        <w:jc w:val="both"/>
        <w:rPr>
          <w:sz w:val="24"/>
          <w:szCs w:val="24"/>
        </w:rPr>
      </w:pPr>
    </w:p>
    <w:p w14:paraId="6DBF16C1" w14:textId="77777777" w:rsidR="002012D5" w:rsidRPr="00CA0310" w:rsidRDefault="002012D5" w:rsidP="00107C9D">
      <w:pPr>
        <w:ind w:firstLine="540"/>
        <w:jc w:val="both"/>
        <w:rPr>
          <w:sz w:val="24"/>
          <w:szCs w:val="24"/>
        </w:rPr>
      </w:pPr>
    </w:p>
    <w:p w14:paraId="56076C32" w14:textId="16CCD910" w:rsidR="002012D5" w:rsidRPr="00CA0310" w:rsidRDefault="00C46E04" w:rsidP="002012D5">
      <w:pPr>
        <w:pStyle w:val="af2"/>
        <w:numPr>
          <w:ilvl w:val="0"/>
          <w:numId w:val="1"/>
        </w:numPr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Порядок представления информации о долговых обязательствах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75CE9C2B" w14:textId="77777777" w:rsidR="002012D5" w:rsidRPr="00CA0310" w:rsidRDefault="002012D5" w:rsidP="002012D5">
      <w:pPr>
        <w:pStyle w:val="af2"/>
        <w:ind w:left="900"/>
        <w:rPr>
          <w:sz w:val="24"/>
          <w:szCs w:val="24"/>
        </w:rPr>
      </w:pPr>
    </w:p>
    <w:p w14:paraId="124A0DF1" w14:textId="7BF688E7" w:rsidR="002012D5" w:rsidRPr="00CA0310" w:rsidRDefault="002012D5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 2.1.</w:t>
      </w:r>
      <w:r w:rsidR="004E28E8">
        <w:rPr>
          <w:sz w:val="24"/>
          <w:szCs w:val="24"/>
        </w:rPr>
        <w:t xml:space="preserve"> Сектор экономики и финансов</w:t>
      </w:r>
      <w:r w:rsidR="00C46E04" w:rsidRPr="00CA0310">
        <w:rPr>
          <w:sz w:val="24"/>
          <w:szCs w:val="24"/>
        </w:rPr>
        <w:t xml:space="preserve"> ежемесячно, в срок </w:t>
      </w:r>
      <w:r w:rsidRPr="00CA0310">
        <w:rPr>
          <w:sz w:val="24"/>
          <w:szCs w:val="24"/>
        </w:rPr>
        <w:t>не позднее</w:t>
      </w:r>
      <w:r w:rsidR="00C46E04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1</w:t>
      </w:r>
      <w:r w:rsidR="00C46E04" w:rsidRPr="00CA0310">
        <w:rPr>
          <w:sz w:val="24"/>
          <w:szCs w:val="24"/>
        </w:rPr>
        <w:t xml:space="preserve"> числа месяца, следующего за отчетным, формируют Отчет о динамике долговых обязательств в муниципальной долговой книге и обеспечивают его передачу в </w:t>
      </w:r>
      <w:r w:rsidR="004E28E8">
        <w:rPr>
          <w:sz w:val="24"/>
          <w:szCs w:val="24"/>
        </w:rPr>
        <w:t>Финансовый отдел</w:t>
      </w:r>
      <w:r w:rsidR="00A56543">
        <w:rPr>
          <w:sz w:val="24"/>
          <w:szCs w:val="24"/>
        </w:rPr>
        <w:t xml:space="preserve"> Администрации Ремонтненского </w:t>
      </w:r>
      <w:r w:rsidR="004E28E8">
        <w:rPr>
          <w:sz w:val="24"/>
          <w:szCs w:val="24"/>
        </w:rPr>
        <w:t>района</w:t>
      </w:r>
      <w:r w:rsidR="004E28E8" w:rsidRPr="00CA0310">
        <w:rPr>
          <w:sz w:val="24"/>
          <w:szCs w:val="24"/>
        </w:rPr>
        <w:t xml:space="preserve"> по</w:t>
      </w:r>
      <w:r w:rsidR="00C46E04" w:rsidRPr="00CA0310">
        <w:rPr>
          <w:sz w:val="24"/>
          <w:szCs w:val="24"/>
        </w:rPr>
        <w:t xml:space="preserve"> форме согласно приложению № 3 к настоящему Порядку. </w:t>
      </w:r>
    </w:p>
    <w:p w14:paraId="3E0594D1" w14:textId="5596677C" w:rsidR="002012D5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2.2.</w:t>
      </w:r>
      <w:r w:rsidR="004E28E8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Формирование свода отчетов о динамике долговых обязательств в муниципальных </w:t>
      </w:r>
      <w:r w:rsidR="009D03CF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олговых книгах </w:t>
      </w:r>
      <w:r w:rsidR="002012D5" w:rsidRPr="00CA0310">
        <w:rPr>
          <w:sz w:val="24"/>
          <w:szCs w:val="24"/>
        </w:rPr>
        <w:t xml:space="preserve">сельских поселений </w:t>
      </w:r>
      <w:r w:rsidRPr="00CA0310">
        <w:rPr>
          <w:sz w:val="24"/>
          <w:szCs w:val="24"/>
        </w:rPr>
        <w:t xml:space="preserve">осуществляется </w:t>
      </w:r>
      <w:r w:rsidR="002012D5" w:rsidRPr="00CA0310">
        <w:rPr>
          <w:sz w:val="24"/>
          <w:szCs w:val="24"/>
        </w:rPr>
        <w:t xml:space="preserve">Финансовым отделом Администрации </w:t>
      </w:r>
      <w:r w:rsidR="00A56543">
        <w:rPr>
          <w:sz w:val="24"/>
          <w:szCs w:val="24"/>
        </w:rPr>
        <w:t>Ремонтненского района</w:t>
      </w:r>
      <w:r w:rsidR="004E28E8">
        <w:rPr>
          <w:sz w:val="24"/>
          <w:szCs w:val="24"/>
        </w:rPr>
        <w:t>.</w:t>
      </w:r>
      <w:r w:rsidRPr="00CA0310">
        <w:rPr>
          <w:sz w:val="24"/>
          <w:szCs w:val="24"/>
        </w:rPr>
        <w:t xml:space="preserve"> </w:t>
      </w:r>
    </w:p>
    <w:p w14:paraId="772AED97" w14:textId="77777777" w:rsidR="002012D5" w:rsidRPr="00CA0310" w:rsidRDefault="002012D5" w:rsidP="00107C9D">
      <w:pPr>
        <w:ind w:firstLine="540"/>
        <w:jc w:val="both"/>
        <w:rPr>
          <w:sz w:val="24"/>
          <w:szCs w:val="24"/>
        </w:rPr>
      </w:pPr>
    </w:p>
    <w:p w14:paraId="44E9A7A0" w14:textId="3BEEF82F" w:rsidR="002012D5" w:rsidRPr="00CA0310" w:rsidRDefault="00C46E04" w:rsidP="002012D5">
      <w:pPr>
        <w:pStyle w:val="af2"/>
        <w:numPr>
          <w:ilvl w:val="0"/>
          <w:numId w:val="1"/>
        </w:numPr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Порядок передачи информации о долговых обязательствах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в Министерство финансов </w:t>
      </w:r>
      <w:r w:rsidR="002012D5" w:rsidRPr="00CA0310">
        <w:rPr>
          <w:sz w:val="24"/>
          <w:szCs w:val="24"/>
        </w:rPr>
        <w:t>Ростовской области</w:t>
      </w:r>
    </w:p>
    <w:p w14:paraId="52D08302" w14:textId="77777777" w:rsidR="002012D5" w:rsidRPr="00CA0310" w:rsidRDefault="002012D5" w:rsidP="002012D5">
      <w:pPr>
        <w:pStyle w:val="af2"/>
        <w:ind w:left="900"/>
        <w:rPr>
          <w:sz w:val="24"/>
          <w:szCs w:val="24"/>
        </w:rPr>
      </w:pPr>
    </w:p>
    <w:p w14:paraId="243ED46C" w14:textId="438B92A2" w:rsidR="003F13D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3.1.</w:t>
      </w:r>
      <w:r w:rsidR="004E28E8">
        <w:rPr>
          <w:sz w:val="24"/>
          <w:szCs w:val="24"/>
        </w:rPr>
        <w:t xml:space="preserve"> </w:t>
      </w:r>
      <w:r w:rsidR="002012D5" w:rsidRPr="00CA0310">
        <w:rPr>
          <w:sz w:val="24"/>
          <w:szCs w:val="24"/>
        </w:rPr>
        <w:t xml:space="preserve">Финансовый отдел </w:t>
      </w:r>
      <w:r w:rsidR="004E28E8">
        <w:rPr>
          <w:sz w:val="24"/>
          <w:szCs w:val="24"/>
        </w:rPr>
        <w:t xml:space="preserve">Администрации Ремонтненского района </w:t>
      </w:r>
      <w:r w:rsidRPr="00CA0310">
        <w:rPr>
          <w:sz w:val="24"/>
          <w:szCs w:val="24"/>
        </w:rPr>
        <w:t xml:space="preserve">ежемесячно не позднее </w:t>
      </w:r>
      <w:r w:rsidR="000331B7" w:rsidRPr="00CA0310">
        <w:rPr>
          <w:sz w:val="24"/>
          <w:szCs w:val="24"/>
        </w:rPr>
        <w:t>5</w:t>
      </w:r>
      <w:r w:rsidRPr="00CA0310">
        <w:rPr>
          <w:sz w:val="24"/>
          <w:szCs w:val="24"/>
        </w:rPr>
        <w:t xml:space="preserve"> числа месяца, следующего за отчетным, на основании Долговой книги и свода отчетов о динамике долговых обязательств в муниципальной долговой книге </w:t>
      </w:r>
      <w:r w:rsidR="000331B7" w:rsidRPr="00CA0310">
        <w:rPr>
          <w:sz w:val="24"/>
          <w:szCs w:val="24"/>
        </w:rPr>
        <w:t>сельских поселений</w:t>
      </w:r>
      <w:r w:rsidRPr="00CA0310">
        <w:rPr>
          <w:sz w:val="24"/>
          <w:szCs w:val="24"/>
        </w:rPr>
        <w:t xml:space="preserve"> обеспечивает формирование информации</w:t>
      </w:r>
      <w:r w:rsidR="000331B7" w:rsidRPr="00CA0310">
        <w:rPr>
          <w:sz w:val="24"/>
          <w:szCs w:val="24"/>
        </w:rPr>
        <w:t xml:space="preserve"> в форме электронного документа и подписание заведующим Финансового отдела Администрации </w:t>
      </w:r>
      <w:r w:rsidR="00A56543">
        <w:rPr>
          <w:sz w:val="24"/>
          <w:szCs w:val="24"/>
        </w:rPr>
        <w:t>Ремонтненского района</w:t>
      </w:r>
      <w:r w:rsidR="000331B7" w:rsidRPr="00CA0310">
        <w:rPr>
          <w:sz w:val="24"/>
          <w:szCs w:val="24"/>
        </w:rPr>
        <w:t xml:space="preserve"> с использованием системы электронного документооборота и делопроизводства «Дело».</w:t>
      </w:r>
      <w:r w:rsidRPr="00CA0310">
        <w:rPr>
          <w:sz w:val="24"/>
          <w:szCs w:val="24"/>
        </w:rPr>
        <w:t xml:space="preserve"> </w:t>
      </w:r>
    </w:p>
    <w:p w14:paraId="1967EDE8" w14:textId="77777777" w:rsidR="00EC75CB" w:rsidRPr="00CA0310" w:rsidRDefault="00EC75CB" w:rsidP="003F1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13009E" w14:textId="77777777" w:rsidR="00E93EDB" w:rsidRPr="00CA0310" w:rsidRDefault="00E93EDB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6A0BA6B5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5C074A97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EC55EB8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4CF86D9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874E9A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3835908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9F7510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FED6C24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25A63D6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0B502E1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0B3C2837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DDF7B7B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2190EBB0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4FAE75C9" w14:textId="77777777" w:rsidR="004A3A4B" w:rsidRPr="00CA0310" w:rsidRDefault="004A3A4B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  <w:r w:rsidRPr="00CA0310">
        <w:rPr>
          <w:i/>
          <w:kern w:val="2"/>
          <w:sz w:val="24"/>
          <w:szCs w:val="24"/>
        </w:rPr>
        <w:br w:type="page"/>
      </w:r>
    </w:p>
    <w:p w14:paraId="72E9785B" w14:textId="77777777" w:rsidR="004A3A4B" w:rsidRPr="00CA0310" w:rsidRDefault="004A3A4B" w:rsidP="00463FA9">
      <w:pPr>
        <w:jc w:val="right"/>
        <w:rPr>
          <w:sz w:val="24"/>
          <w:szCs w:val="24"/>
        </w:rPr>
        <w:sectPr w:rsidR="004A3A4B" w:rsidRPr="00CA0310" w:rsidSect="005041A5">
          <w:headerReference w:type="default" r:id="rId9"/>
          <w:footerReference w:type="even" r:id="rId10"/>
          <w:pgSz w:w="11907" w:h="16840"/>
          <w:pgMar w:top="709" w:right="851" w:bottom="737" w:left="1304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29"/>
        <w:gridCol w:w="4640"/>
      </w:tblGrid>
      <w:tr w:rsidR="00463FA9" w:rsidRPr="00CA0310" w14:paraId="027466B5" w14:textId="77777777" w:rsidTr="004A3A4B">
        <w:tc>
          <w:tcPr>
            <w:tcW w:w="10456" w:type="dxa"/>
          </w:tcPr>
          <w:p w14:paraId="01BB412F" w14:textId="77777777" w:rsidR="00463FA9" w:rsidRPr="00CA0310" w:rsidRDefault="00463FA9" w:rsidP="00463F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7C060F3" w14:textId="77777777" w:rsidR="00463FA9" w:rsidRPr="002F1604" w:rsidRDefault="00463FA9" w:rsidP="00463FA9">
            <w:pPr>
              <w:jc w:val="center"/>
            </w:pPr>
            <w:r w:rsidRPr="002F1604">
              <w:t>Приложение № 1</w:t>
            </w:r>
          </w:p>
          <w:p w14:paraId="7A53F895" w14:textId="61A3C1A0" w:rsidR="00463FA9" w:rsidRPr="00CA0310" w:rsidRDefault="00463FA9" w:rsidP="00463FA9">
            <w:pPr>
              <w:jc w:val="center"/>
              <w:rPr>
                <w:sz w:val="24"/>
                <w:szCs w:val="24"/>
              </w:rPr>
            </w:pPr>
            <w:r w:rsidRPr="002F1604">
              <w:t xml:space="preserve">к Порядку ведения </w:t>
            </w:r>
            <w:r w:rsidR="00901677" w:rsidRPr="002F1604">
              <w:t xml:space="preserve">муниципальной долговой книги </w:t>
            </w:r>
            <w:r w:rsidR="00A56543" w:rsidRPr="002F1604">
              <w:t>Первомайского сельского поселения Ремонтненского района</w:t>
            </w:r>
            <w:r w:rsidR="00901677" w:rsidRPr="002F1604">
              <w:t xml:space="preserve"> </w:t>
            </w:r>
            <w:r w:rsidR="004E28E8" w:rsidRPr="002F1604">
              <w:t xml:space="preserve"> </w:t>
            </w:r>
            <w:r w:rsidRPr="002F1604">
              <w:t xml:space="preserve"> и представления информации о долговых обязательствах</w:t>
            </w:r>
            <w:r w:rsidR="004E28E8" w:rsidRPr="002F1604">
              <w:t xml:space="preserve"> </w:t>
            </w:r>
            <w:r w:rsidR="002F1604" w:rsidRPr="002F1604">
              <w:t>Первомайского сельского</w:t>
            </w:r>
            <w:r w:rsidRPr="002F1604">
              <w:t xml:space="preserve"> поселени</w:t>
            </w:r>
            <w:r w:rsidR="004E28E8" w:rsidRPr="002F1604">
              <w:t>я</w:t>
            </w:r>
            <w:r w:rsidRPr="002F1604">
              <w:t xml:space="preserve"> </w:t>
            </w:r>
            <w:r w:rsidR="00A56543" w:rsidRPr="002F1604">
              <w:t>Ремонтненского района</w:t>
            </w:r>
          </w:p>
        </w:tc>
      </w:tr>
    </w:tbl>
    <w:p w14:paraId="4694D863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3E355E" w14:textId="242F6201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Муниципальная долговая книга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08923B1B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F23A1F" w14:textId="5A1D2AF5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  <w:lang w:val="en-US"/>
        </w:rPr>
        <w:t>I</w:t>
      </w:r>
      <w:r w:rsidRPr="00CA0310">
        <w:rPr>
          <w:sz w:val="24"/>
          <w:szCs w:val="24"/>
        </w:rPr>
        <w:t xml:space="preserve">. Муниципальные ценные бумаги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21"/>
        <w:gridCol w:w="396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463FA9" w:rsidRPr="00CA0310" w14:paraId="06D215CA" w14:textId="77777777" w:rsidTr="004E28E8">
        <w:trPr>
          <w:cantSplit/>
          <w:trHeight w:val="3721"/>
        </w:trPr>
        <w:tc>
          <w:tcPr>
            <w:tcW w:w="2694" w:type="dxa"/>
          </w:tcPr>
          <w:p w14:paraId="23ACA3C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  <w:vAlign w:val="center"/>
          </w:tcPr>
          <w:p w14:paraId="311323E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Муниципальный регистрационный номер выпуска ценных бумаг</w:t>
            </w:r>
            <w:r w:rsidRPr="00CA031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" w:type="dxa"/>
            <w:textDirection w:val="btLr"/>
            <w:vAlign w:val="center"/>
          </w:tcPr>
          <w:p w14:paraId="4655AB1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Вид ценной бумаги</w:t>
            </w:r>
            <w:r w:rsidRPr="00CA0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14:paraId="5F90639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14:paraId="4149B5C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Регистрационный номер Условий эмиссии</w:t>
            </w:r>
            <w:r w:rsidRPr="00CA03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14:paraId="43D075C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14:paraId="2F433A3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CA031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14:paraId="411E4C64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14:paraId="4265796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14:paraId="49F080B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14:paraId="2A880F0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генерального агента</w:t>
            </w:r>
            <w:r w:rsidRPr="00CA031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14:paraId="40B5721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14:paraId="0BE76B99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организатора торговли</w:t>
            </w:r>
            <w:r w:rsidRPr="00CA031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14:paraId="481794B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 (руб.)</w:t>
            </w:r>
            <w:r w:rsidRPr="00CA031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14:paraId="4BB1ED6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14:paraId="03EE557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размещения ценных бумаг (по номинальной стоимости) (руб.)</w:t>
            </w:r>
            <w:r w:rsidRPr="00CA031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14:paraId="6951EBD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Установленная дата выплаты купонного дохода по каждому купонному периоду</w:t>
            </w:r>
          </w:p>
        </w:tc>
      </w:tr>
      <w:tr w:rsidR="00463FA9" w:rsidRPr="00CA0310" w14:paraId="0EB3D726" w14:textId="77777777" w:rsidTr="004E28E8">
        <w:tc>
          <w:tcPr>
            <w:tcW w:w="2694" w:type="dxa"/>
            <w:vAlign w:val="center"/>
          </w:tcPr>
          <w:p w14:paraId="449AA9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vAlign w:val="center"/>
          </w:tcPr>
          <w:p w14:paraId="7C54E4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14:paraId="5FC8BE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333DB6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617E37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421903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54AF2E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5F87CF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783D60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65B539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14:paraId="746FCE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04DBF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1B57E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AB1C7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140C2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6C8347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036682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</w:tr>
      <w:tr w:rsidR="00463FA9" w:rsidRPr="00CA0310" w14:paraId="66A99DAE" w14:textId="77777777" w:rsidTr="004E28E8">
        <w:tc>
          <w:tcPr>
            <w:tcW w:w="2694" w:type="dxa"/>
          </w:tcPr>
          <w:p w14:paraId="245191E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Муниципальные ценные бумаги, номинальная стоимость которых указана   в валюте Российской Федерации</w:t>
            </w:r>
          </w:p>
        </w:tc>
        <w:tc>
          <w:tcPr>
            <w:tcW w:w="1021" w:type="dxa"/>
          </w:tcPr>
          <w:p w14:paraId="68569D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5DE2A1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629C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20B5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D402A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773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99A8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D824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F44B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FE5E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83EB9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F1F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6983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D72CD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E067D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FD33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77DDB754" w14:textId="77777777" w:rsidTr="004E28E8">
        <w:tc>
          <w:tcPr>
            <w:tcW w:w="2694" w:type="dxa"/>
          </w:tcPr>
          <w:p w14:paraId="1412FCF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377E96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0E6064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2EA04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6BBD0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6E3156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75CDAD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6E8E84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C7CEF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00DF69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2BA23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9FB34C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7523911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08189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47B46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83E06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8964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  <w:tr w:rsidR="00463FA9" w:rsidRPr="00CA0310" w14:paraId="48D58845" w14:textId="77777777" w:rsidTr="004E28E8">
        <w:tc>
          <w:tcPr>
            <w:tcW w:w="2694" w:type="dxa"/>
          </w:tcPr>
          <w:p w14:paraId="0FCF11B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Муниципальные ценные бумаги, номинальная стоимость </w:t>
            </w:r>
            <w:r w:rsidRPr="00CA0310">
              <w:rPr>
                <w:sz w:val="24"/>
                <w:szCs w:val="24"/>
              </w:rPr>
              <w:lastRenderedPageBreak/>
              <w:t>которых указана   в иностранной валюте</w:t>
            </w:r>
          </w:p>
        </w:tc>
        <w:tc>
          <w:tcPr>
            <w:tcW w:w="1021" w:type="dxa"/>
          </w:tcPr>
          <w:p w14:paraId="15E791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6FC92E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FEBE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CF1E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C633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5F00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C579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E0AD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6A6F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4B90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E5DA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EE9D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118C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4C29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EB300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9E3EA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0EBD3212" w14:textId="77777777" w:rsidTr="004E28E8">
        <w:tc>
          <w:tcPr>
            <w:tcW w:w="2694" w:type="dxa"/>
          </w:tcPr>
          <w:p w14:paraId="42D99A7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31082B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216F92B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05D0C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CB126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32C60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88B3A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40427FD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22E88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E2783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CFD87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53590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42F70D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AE0BFE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2E2F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5E2DD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5E61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  <w:tr w:rsidR="00463FA9" w:rsidRPr="00CA0310" w14:paraId="1CAF2429" w14:textId="77777777" w:rsidTr="004E28E8">
        <w:tc>
          <w:tcPr>
            <w:tcW w:w="2694" w:type="dxa"/>
          </w:tcPr>
          <w:p w14:paraId="0B369E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14:paraId="497BC1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2BB6E4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25F84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558E86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7ED83B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485FB75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B0AA5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27958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44CF9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80258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D11BD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C8EC49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2C180E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F558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2C56653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765B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</w:tbl>
    <w:p w14:paraId="060B063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6FF90DA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408CC5CC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738CFF5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032CC3D1" w14:textId="77777777" w:rsidR="00463FA9" w:rsidRPr="00CA0310" w:rsidRDefault="00463FA9" w:rsidP="00463F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0310">
        <w:rPr>
          <w:sz w:val="24"/>
          <w:szCs w:val="24"/>
        </w:rP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463FA9" w:rsidRPr="00CA0310" w14:paraId="16074A66" w14:textId="77777777" w:rsidTr="00463FA9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14:paraId="6760CB5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Процентная ставка купонного дохода</w:t>
            </w:r>
            <w:r w:rsidRPr="00CA0310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14:paraId="0764CA9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купонного дохода, подлежащая выплате (руб.)</w:t>
            </w:r>
            <w:r w:rsidRPr="00CA031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14:paraId="40BC6CA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14:paraId="17A20BA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14:paraId="3EA6DC1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дисконта, определенная при размещении (руб.)</w:t>
            </w:r>
            <w:r w:rsidRPr="00CA0310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14:paraId="22563BF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14:paraId="6146615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14:paraId="641244A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14:paraId="2BE10EB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Установленная дата погашения ценных бумаг</w:t>
            </w:r>
            <w:r w:rsidRPr="00CA0310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14:paraId="73FE5DF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номинальной стоимости ценных бумаг, подлежащая выплате в установленные даты (руб.)</w:t>
            </w:r>
            <w:r w:rsidRPr="00CA031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14:paraId="0067C49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дата погашения ценных бумаг</w:t>
            </w:r>
            <w:r w:rsidRPr="00CA0310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14:paraId="27EEACD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Фактический объем погашения ценных бумаг (руб.)</w:t>
            </w:r>
            <w:r w:rsidRPr="00CA0310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14:paraId="0A69FDA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14:paraId="1F353C26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14:paraId="58514C0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исполнению обязательств по ценным бумагам (руб.)</w:t>
            </w:r>
            <w:r w:rsidRPr="00CA0310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14:paraId="41DE9AA9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13E0116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 (руб.)</w:t>
            </w:r>
          </w:p>
        </w:tc>
      </w:tr>
      <w:tr w:rsidR="00463FA9" w:rsidRPr="00CA0310" w14:paraId="7D8B1346" w14:textId="77777777" w:rsidTr="00463FA9">
        <w:tc>
          <w:tcPr>
            <w:tcW w:w="567" w:type="dxa"/>
            <w:vAlign w:val="center"/>
          </w:tcPr>
          <w:p w14:paraId="30BDD9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E42C2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62234F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FAA96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4E49B8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14:paraId="7D2F1E7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13B158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15A4F3B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7425A2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62CF0A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3BC579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21CC21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F40F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AC374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75DA8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F065A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01C1A95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34</w:t>
            </w:r>
          </w:p>
        </w:tc>
      </w:tr>
      <w:tr w:rsidR="00463FA9" w:rsidRPr="00CA0310" w14:paraId="60BD59C0" w14:textId="77777777" w:rsidTr="00463FA9">
        <w:tc>
          <w:tcPr>
            <w:tcW w:w="567" w:type="dxa"/>
          </w:tcPr>
          <w:p w14:paraId="5B6F51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8365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D643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D5AA1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EA68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B8E3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070FE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F8E2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0CEE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2CF7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1275A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3748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62E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0F3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BE6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C32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E8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B538FA5" w14:textId="77777777" w:rsidTr="00463FA9">
        <w:tc>
          <w:tcPr>
            <w:tcW w:w="567" w:type="dxa"/>
          </w:tcPr>
          <w:p w14:paraId="5B28F4E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D4796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52B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6B63B5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101C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D20546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539B9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E858A7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1E96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24839C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81055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5B837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33DD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BB4A80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9FAA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44F732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702A3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48652324" w14:textId="77777777" w:rsidTr="00463FA9">
        <w:tc>
          <w:tcPr>
            <w:tcW w:w="567" w:type="dxa"/>
          </w:tcPr>
          <w:p w14:paraId="7FBA9D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3591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15D2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46048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79B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85B1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F67A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FCDF5B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58AC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CF188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EC6D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2610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40D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7B9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42F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BDAB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5225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7C581348" w14:textId="77777777" w:rsidTr="00463FA9">
        <w:tc>
          <w:tcPr>
            <w:tcW w:w="567" w:type="dxa"/>
          </w:tcPr>
          <w:p w14:paraId="6B0202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73273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59146B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15343C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25D27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AD287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A9994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A6A33A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74D49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2B0931D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ACA52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EBFB4A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836E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B7E2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16495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8C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9A28F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E118B39" w14:textId="77777777" w:rsidTr="00463FA9">
        <w:tc>
          <w:tcPr>
            <w:tcW w:w="567" w:type="dxa"/>
          </w:tcPr>
          <w:p w14:paraId="59E8BE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0E5B13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CBF0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8E006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55E071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43F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CBF5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898AD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4491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584C2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127882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49E91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23D5C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563D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4D40B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82F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1A47B0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216D9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71B4541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2E0A9FF1" w14:textId="6111234C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муниципальный регистрационный номер, присвоенный эмитентом выпуска ценных бумаг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(далее – ценные бумаги) в </w:t>
      </w:r>
      <w:r w:rsidR="004E28E8" w:rsidRPr="00CA0310">
        <w:rPr>
          <w:sz w:val="24"/>
          <w:szCs w:val="24"/>
        </w:rPr>
        <w:t xml:space="preserve">соответствии </w:t>
      </w:r>
      <w:proofErr w:type="gramStart"/>
      <w:r w:rsidR="004E28E8" w:rsidRPr="00CA0310">
        <w:rPr>
          <w:sz w:val="24"/>
          <w:szCs w:val="24"/>
        </w:rPr>
        <w:t>с</w:t>
      </w:r>
      <w:r w:rsidRPr="00CA0310">
        <w:rPr>
          <w:sz w:val="24"/>
          <w:szCs w:val="24"/>
        </w:rPr>
        <w:t xml:space="preserve">  Порядком</w:t>
      </w:r>
      <w:proofErr w:type="gramEnd"/>
      <w:r w:rsidRPr="00CA0310">
        <w:rPr>
          <w:sz w:val="24"/>
          <w:szCs w:val="24"/>
        </w:rPr>
        <w:t xml:space="preserve">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 </w:t>
      </w:r>
    </w:p>
    <w:p w14:paraId="68A6B33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lastRenderedPageBreak/>
        <w:t>2</w:t>
      </w:r>
      <w:r w:rsidRPr="00CA0310">
        <w:rPr>
          <w:sz w:val="24"/>
          <w:szCs w:val="24"/>
        </w:rPr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14:paraId="5E356C6A" w14:textId="2225E310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 xml:space="preserve">Указывается регистрационный номер Условий эмиссии и обращения муниципальных ценных бумаг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428D03E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14:paraId="36DAEC1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>Указывается генеральный агент(ы), оказывающий(</w:t>
      </w:r>
      <w:proofErr w:type="spellStart"/>
      <w:r w:rsidRPr="00CA0310">
        <w:rPr>
          <w:sz w:val="24"/>
          <w:szCs w:val="24"/>
        </w:rPr>
        <w:t>ие</w:t>
      </w:r>
      <w:proofErr w:type="spellEnd"/>
      <w:r w:rsidRPr="00CA0310">
        <w:rPr>
          <w:sz w:val="24"/>
          <w:szCs w:val="24"/>
        </w:rPr>
        <w:t xml:space="preserve">) услуги по размещению ценных бумаг. </w:t>
      </w:r>
    </w:p>
    <w:p w14:paraId="079FF2E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14:paraId="1E36DC9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14:paraId="39B86D2F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8</w:t>
      </w:r>
      <w:r w:rsidRPr="00CA0310">
        <w:rPr>
          <w:sz w:val="24"/>
          <w:szCs w:val="24"/>
        </w:rPr>
        <w:t xml:space="preserve">Указывается объем размещения (доразмещения) ценных бумаг в дату, указанную в графе 15, без нарастающего итога. </w:t>
      </w:r>
    </w:p>
    <w:p w14:paraId="73417AFD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9</w:t>
      </w:r>
      <w:r w:rsidRPr="00CA0310">
        <w:rPr>
          <w:sz w:val="24"/>
          <w:szCs w:val="24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321830B9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14:paraId="651209F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для облигаций с переменным купонным доходом - процентная ставка купонного дохода за первый купонный период. </w:t>
      </w:r>
    </w:p>
    <w:p w14:paraId="001429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10</w:t>
      </w:r>
      <w:r w:rsidRPr="00CA0310">
        <w:rPr>
          <w:sz w:val="24"/>
          <w:szCs w:val="24"/>
        </w:rPr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14:paraId="207ADB3D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24397D7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11</w:t>
      </w:r>
      <w:r w:rsidRPr="00CA0310">
        <w:rPr>
          <w:sz w:val="24"/>
          <w:szCs w:val="24"/>
        </w:rPr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 </w:t>
      </w:r>
    </w:p>
    <w:p w14:paraId="4C90131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12</w:t>
      </w:r>
      <w:r w:rsidRPr="00CA0310">
        <w:rPr>
          <w:sz w:val="24"/>
          <w:szCs w:val="24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 xml:space="preserve">) решением о выпуске (дополнительном выпуске) ценных бумаг. </w:t>
      </w:r>
    </w:p>
    <w:p w14:paraId="4E38CAF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13</w:t>
      </w:r>
      <w:r w:rsidRPr="00CA0310">
        <w:rPr>
          <w:sz w:val="24"/>
          <w:szCs w:val="24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>) в установленную(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 xml:space="preserve">) в графе 26, без нарастающего итога. </w:t>
      </w:r>
    </w:p>
    <w:p w14:paraId="73CF6AB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14</w:t>
      </w:r>
      <w:r w:rsidRPr="00CA0310">
        <w:rPr>
          <w:sz w:val="24"/>
          <w:szCs w:val="24"/>
        </w:rPr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14:paraId="773E4B3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15</w:t>
      </w:r>
      <w:r w:rsidRPr="00CA0310">
        <w:rPr>
          <w:sz w:val="24"/>
          <w:szCs w:val="24"/>
        </w:rPr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 </w:t>
      </w:r>
    </w:p>
    <w:p w14:paraId="2BD881A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16</w:t>
      </w:r>
      <w:r w:rsidRPr="00CA0310">
        <w:rPr>
          <w:sz w:val="24"/>
          <w:szCs w:val="24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2BF3BE1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DC9FB6" w14:textId="72A29842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II. Кредиты, привлеченные </w:t>
      </w:r>
      <w:r w:rsidR="004E28E8">
        <w:rPr>
          <w:sz w:val="24"/>
          <w:szCs w:val="24"/>
        </w:rPr>
        <w:t xml:space="preserve">Первомайским сельским поселением </w:t>
      </w:r>
      <w:r w:rsidR="00AB2C96" w:rsidRPr="00CA0310">
        <w:rPr>
          <w:sz w:val="24"/>
          <w:szCs w:val="24"/>
        </w:rPr>
        <w:t>Ремонтненск</w:t>
      </w:r>
      <w:r w:rsidR="004E28E8">
        <w:rPr>
          <w:sz w:val="24"/>
          <w:szCs w:val="24"/>
        </w:rPr>
        <w:t>ого</w:t>
      </w:r>
      <w:r w:rsidRPr="00CA0310">
        <w:rPr>
          <w:sz w:val="24"/>
          <w:szCs w:val="24"/>
        </w:rPr>
        <w:t xml:space="preserve"> район</w:t>
      </w:r>
      <w:r w:rsidR="004E28E8">
        <w:rPr>
          <w:sz w:val="24"/>
          <w:szCs w:val="24"/>
        </w:rPr>
        <w:t>а</w:t>
      </w:r>
      <w:r w:rsidRPr="00CA0310">
        <w:rPr>
          <w:sz w:val="24"/>
          <w:szCs w:val="24"/>
        </w:rPr>
        <w:t xml:space="preserve"> от кредитных организаций, иностранных банков и</w:t>
      </w:r>
    </w:p>
    <w:p w14:paraId="17E7E50F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>международных финансовых организаций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709"/>
        <w:gridCol w:w="1021"/>
        <w:gridCol w:w="709"/>
        <w:gridCol w:w="425"/>
        <w:gridCol w:w="538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463FA9" w:rsidRPr="00CA0310" w14:paraId="3EF8C6FC" w14:textId="77777777" w:rsidTr="004E28E8">
        <w:trPr>
          <w:cantSplit/>
          <w:trHeight w:val="4209"/>
        </w:trPr>
        <w:tc>
          <w:tcPr>
            <w:tcW w:w="1730" w:type="dxa"/>
          </w:tcPr>
          <w:p w14:paraId="364B1F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AF3352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  <w:r w:rsidRPr="00CA031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14:paraId="5F4BD81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документа, номер транша</w:t>
            </w:r>
            <w:r w:rsidRPr="00CA0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1" w:type="dxa"/>
            <w:textDirection w:val="btLr"/>
            <w:vAlign w:val="center"/>
          </w:tcPr>
          <w:p w14:paraId="7BACBA0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Дата, номер договора(</w:t>
            </w:r>
            <w:proofErr w:type="spellStart"/>
            <w:r w:rsidRPr="00CA0310">
              <w:rPr>
                <w:sz w:val="24"/>
                <w:szCs w:val="24"/>
              </w:rPr>
              <w:t>ов</w:t>
            </w:r>
            <w:proofErr w:type="spellEnd"/>
            <w:r w:rsidRPr="00CA0310">
              <w:rPr>
                <w:sz w:val="24"/>
                <w:szCs w:val="24"/>
              </w:rPr>
              <w:t>)/соглашения(й), утратившего(их) силу в связи с заключением нового договора/ соглашения</w:t>
            </w:r>
            <w:r w:rsidRPr="00CA03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2C6A4F34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изменений в договор/соглашение</w:t>
            </w:r>
            <w:r w:rsidRPr="00CA031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14:paraId="056D46A6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кредитора</w:t>
            </w:r>
            <w:r w:rsidRPr="00CA031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" w:type="dxa"/>
            <w:textDirection w:val="btLr"/>
            <w:vAlign w:val="center"/>
          </w:tcPr>
          <w:p w14:paraId="4C3C101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14:paraId="37422EA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получения кредита</w:t>
            </w:r>
            <w:r w:rsidRPr="00CA031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01039C0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14:paraId="02855B3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14:paraId="5109EA7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14:paraId="047471C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14:paraId="023E377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14:paraId="27E284F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14:paraId="3814663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14:paraId="01A2B623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14:paraId="5A3201E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14:paraId="4B7EF22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14:paraId="601D7AB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14:paraId="65F8CA0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Сумма просроченной задолженности по </w:t>
            </w:r>
            <w:proofErr w:type="gramStart"/>
            <w:r w:rsidRPr="00CA0310">
              <w:rPr>
                <w:sz w:val="24"/>
                <w:szCs w:val="24"/>
              </w:rPr>
              <w:t>кредиту  (</w:t>
            </w:r>
            <w:proofErr w:type="gramEnd"/>
            <w:r w:rsidRPr="00CA0310">
              <w:rPr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14:paraId="146BD77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14:paraId="0836F244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основного долга по кредиту (руб.)</w:t>
            </w:r>
            <w:r w:rsidRPr="00CA0310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63FA9" w:rsidRPr="00CA0310" w14:paraId="3B0A7CE6" w14:textId="77777777" w:rsidTr="004E28E8">
        <w:tc>
          <w:tcPr>
            <w:tcW w:w="1730" w:type="dxa"/>
            <w:vAlign w:val="center"/>
          </w:tcPr>
          <w:p w14:paraId="68F698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5750AF7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D691F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vAlign w:val="center"/>
          </w:tcPr>
          <w:p w14:paraId="54D860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C07869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17C27B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" w:type="dxa"/>
            <w:vAlign w:val="center"/>
          </w:tcPr>
          <w:p w14:paraId="1B1870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14:paraId="13A312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213A3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14:paraId="7674251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60C0AB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A849D6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C9713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AC44C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7BE2A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14:paraId="757F4B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2F91D0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07F941F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0064EE7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3B1DDC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3A6785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14:paraId="246468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</w:tr>
      <w:tr w:rsidR="00463FA9" w:rsidRPr="00CA0310" w14:paraId="7C0124FF" w14:textId="77777777" w:rsidTr="004E28E8">
        <w:tc>
          <w:tcPr>
            <w:tcW w:w="1730" w:type="dxa"/>
          </w:tcPr>
          <w:p w14:paraId="1C6661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Кредиты в валюте Российской Федерации</w:t>
            </w:r>
          </w:p>
        </w:tc>
        <w:tc>
          <w:tcPr>
            <w:tcW w:w="709" w:type="dxa"/>
          </w:tcPr>
          <w:p w14:paraId="1EB4F66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5CC8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57BE1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879F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EEB47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158DBF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F67B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EE32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0208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161E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9E72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AB72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5807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17A2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BA988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7B29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F88E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8A56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1A415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4A6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7ACC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B5FD9E4" w14:textId="77777777" w:rsidTr="004E28E8">
        <w:tc>
          <w:tcPr>
            <w:tcW w:w="1730" w:type="dxa"/>
          </w:tcPr>
          <w:p w14:paraId="52F54A1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27282D2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B58C7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</w:tcPr>
          <w:p w14:paraId="27EFF1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B16CF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52C5C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41DFC8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11FA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76A1F09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D9770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5CB64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6DBB5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5C08E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1570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C8E41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8769E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9BE09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8633C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97D0B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2BF5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7892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99BF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34FCF686" w14:textId="77777777" w:rsidTr="004E28E8">
        <w:tc>
          <w:tcPr>
            <w:tcW w:w="1730" w:type="dxa"/>
          </w:tcPr>
          <w:p w14:paraId="4736BF2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Кредиты в иностранной валюте</w:t>
            </w:r>
          </w:p>
        </w:tc>
        <w:tc>
          <w:tcPr>
            <w:tcW w:w="709" w:type="dxa"/>
          </w:tcPr>
          <w:p w14:paraId="1A4FB4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CF45D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70B72C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25FF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447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4BE36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4DB8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BD2B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39C21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D6A0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D458E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436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98BF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F88D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6345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5B4F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019E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1FC3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AD39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938A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31FE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3C1B6755" w14:textId="77777777" w:rsidTr="004E28E8">
        <w:tc>
          <w:tcPr>
            <w:tcW w:w="1730" w:type="dxa"/>
          </w:tcPr>
          <w:p w14:paraId="678A48D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3F1982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0A98D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</w:tcPr>
          <w:p w14:paraId="13AC48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35D11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469A9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54A0C9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76566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480A1FF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77986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C22E3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6EA1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C2461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C91A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401D4A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3EC464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F4E231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3A5BD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86DE4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EFEC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5F74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603D55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03CF99F4" w14:textId="77777777" w:rsidTr="004E28E8">
        <w:tc>
          <w:tcPr>
            <w:tcW w:w="1730" w:type="dxa"/>
          </w:tcPr>
          <w:p w14:paraId="0257F8B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14:paraId="03EDD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5791B7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</w:tcPr>
          <w:p w14:paraId="221F82D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DEBE5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DE06A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356EDD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92898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55C84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95610E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5D450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0F070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48D02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A82D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EE828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0B67A6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2700A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615A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4CA966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F7AF2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08241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25C8E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E51D04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33AFF4D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00505C5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документа, на основании которого возникло долговое обязательство: </w:t>
      </w:r>
    </w:p>
    <w:p w14:paraId="25F2F14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кредитный договор/соглашение или договор/соглашение об открытии кредитной линии (далее - кредитный договор), </w:t>
      </w:r>
    </w:p>
    <w:p w14:paraId="741E5CA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договор/соглашение о реструктуризации обязательств по ранее предоставленному </w:t>
      </w:r>
      <w:r w:rsidR="00AB2C96" w:rsidRPr="00CA0310">
        <w:rPr>
          <w:sz w:val="24"/>
          <w:szCs w:val="24"/>
        </w:rPr>
        <w:t>Ремонтненскому</w:t>
      </w:r>
      <w:r w:rsidRPr="00CA0310">
        <w:rPr>
          <w:sz w:val="24"/>
          <w:szCs w:val="24"/>
        </w:rPr>
        <w:t xml:space="preserve"> району кредиту (далее - договор о реструктуризации), </w:t>
      </w:r>
    </w:p>
    <w:p w14:paraId="4BD5353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мировое соглашение, устанавливающее условие урегулирования задолженности по ранее предоставленному </w:t>
      </w:r>
      <w:r w:rsidR="00AB2C96" w:rsidRPr="00CA0310">
        <w:rPr>
          <w:sz w:val="24"/>
          <w:szCs w:val="24"/>
        </w:rPr>
        <w:t>Ремонтненскому</w:t>
      </w:r>
      <w:r w:rsidRPr="00CA0310">
        <w:rPr>
          <w:sz w:val="24"/>
          <w:szCs w:val="24"/>
        </w:rPr>
        <w:t xml:space="preserve"> району кредиту, в результате заключения которого кредитный договор утратил силу.</w:t>
      </w:r>
    </w:p>
    <w:p w14:paraId="4D66F11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14:paraId="013CF4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14:paraId="1A8DDB1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14:paraId="4F1A6F1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14:paraId="442404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14:paraId="34DEED1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14:paraId="673A6D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79B32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D9C38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2F7B1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9137A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0106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511A8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2825C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FFBF7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60187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81CFF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9D354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11F26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8D652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6EA68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F700E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E972E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EB015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9EF0E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8B706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8BD6E" w14:textId="3FCCC19A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III. Бюджетные кредиты, привлеченные в бюджет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из других бюджетов бюджетной системы</w:t>
      </w:r>
      <w:r w:rsidR="004E28E8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463FA9" w:rsidRPr="00CA0310" w14:paraId="42627DF5" w14:textId="77777777" w:rsidTr="00463FA9">
        <w:trPr>
          <w:cantSplit/>
          <w:trHeight w:val="3721"/>
        </w:trPr>
        <w:tc>
          <w:tcPr>
            <w:tcW w:w="4536" w:type="dxa"/>
          </w:tcPr>
          <w:p w14:paraId="0537E2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4BE718C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  <w:r w:rsidRPr="00CA031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14:paraId="7BAF971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документа, номер транша</w:t>
            </w:r>
            <w:r w:rsidRPr="00CA0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14:paraId="1A450C2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договора(</w:t>
            </w:r>
            <w:proofErr w:type="spellStart"/>
            <w:r w:rsidRPr="00CA0310">
              <w:rPr>
                <w:sz w:val="24"/>
                <w:szCs w:val="24"/>
              </w:rPr>
              <w:t>ов</w:t>
            </w:r>
            <w:proofErr w:type="spellEnd"/>
            <w:r w:rsidRPr="00CA0310">
              <w:rPr>
                <w:sz w:val="24"/>
                <w:szCs w:val="24"/>
              </w:rPr>
              <w:t>)/соглашения(й), утратившего(их) силу в связи с заключением нового договора/соглашения</w:t>
            </w:r>
            <w:r w:rsidRPr="00CA03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14:paraId="65F0EFB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изменений в договор/соглашение</w:t>
            </w:r>
            <w:r w:rsidRPr="00CA031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14:paraId="67282ED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14:paraId="0B9AE52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14:paraId="5054B45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получения бюджетного кредита</w:t>
            </w:r>
            <w:r w:rsidRPr="00CA031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14:paraId="5C987FB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14:paraId="6169970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14:paraId="2AD4D7AB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процентных платежей, подлежащих выплате (руб.)</w:t>
            </w:r>
          </w:p>
        </w:tc>
      </w:tr>
      <w:tr w:rsidR="00463FA9" w:rsidRPr="00CA0310" w14:paraId="7D0D7C01" w14:textId="77777777" w:rsidTr="00463FA9">
        <w:tc>
          <w:tcPr>
            <w:tcW w:w="4536" w:type="dxa"/>
            <w:vAlign w:val="center"/>
          </w:tcPr>
          <w:p w14:paraId="5786F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04E23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14:paraId="00B826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39C9F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1A99285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0AD7A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1A377C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5DB1C4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07D7506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6A3348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4C6941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</w:tr>
      <w:tr w:rsidR="00463FA9" w:rsidRPr="00CA0310" w14:paraId="7518E04A" w14:textId="77777777" w:rsidTr="00463FA9">
        <w:tc>
          <w:tcPr>
            <w:tcW w:w="4536" w:type="dxa"/>
          </w:tcPr>
          <w:p w14:paraId="095B3737" w14:textId="63F56C95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Бюджетные кредиты, привлеченные в бюджет </w:t>
            </w:r>
            <w:r w:rsidR="00A56543">
              <w:rPr>
                <w:sz w:val="24"/>
                <w:szCs w:val="24"/>
              </w:rPr>
              <w:t>Первомайского сельского поселения Ремонтненского района</w:t>
            </w:r>
            <w:r w:rsidRPr="00CA0310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14:paraId="0B61EE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03D2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B56E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0167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F4C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9854A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F387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A0DE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137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3A8BF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101F680" w14:textId="77777777" w:rsidTr="00463FA9">
        <w:tc>
          <w:tcPr>
            <w:tcW w:w="4536" w:type="dxa"/>
          </w:tcPr>
          <w:p w14:paraId="56617B5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74C631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25DDE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63D9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46615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6B53F5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F055C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5BBA3B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296A0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37A33E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CA640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46A9416C" w14:textId="77777777" w:rsidTr="00463FA9">
        <w:tc>
          <w:tcPr>
            <w:tcW w:w="4536" w:type="dxa"/>
          </w:tcPr>
          <w:p w14:paraId="235A7E1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Бюджетные кредиты, привлеченные </w:t>
            </w:r>
            <w:r w:rsidR="006D14D9" w:rsidRPr="00CA0310">
              <w:rPr>
                <w:sz w:val="24"/>
                <w:szCs w:val="24"/>
              </w:rPr>
              <w:t>Ремонтненским</w:t>
            </w:r>
            <w:r w:rsidRPr="00CA0310">
              <w:rPr>
                <w:sz w:val="24"/>
                <w:szCs w:val="24"/>
              </w:rPr>
              <w:t xml:space="preserve"> районом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14:paraId="61A4204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7741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983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D98CC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A50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911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24DC5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26E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56A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2DD0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7F56CF6B" w14:textId="77777777" w:rsidTr="00463FA9">
        <w:tc>
          <w:tcPr>
            <w:tcW w:w="4536" w:type="dxa"/>
          </w:tcPr>
          <w:p w14:paraId="663FA80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331DB5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15BDB9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2A9377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65268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528B74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AF434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158039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33C951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7631785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2E17B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FF3CF06" w14:textId="77777777" w:rsidTr="00463FA9">
        <w:tc>
          <w:tcPr>
            <w:tcW w:w="4536" w:type="dxa"/>
          </w:tcPr>
          <w:p w14:paraId="4060304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452A2B0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DC18DB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0565E3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30E58A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71090CE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3406D8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59B7BB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8A5B7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08721A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C7783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759F4A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C15A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A7266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78C72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7D3AE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495C9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463FA9" w:rsidRPr="00CA0310" w14:paraId="0E0449C0" w14:textId="77777777" w:rsidTr="00463FA9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14:paraId="0D2E8A4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Фактическая дата выплаты</w:t>
            </w:r>
          </w:p>
          <w:p w14:paraId="4D7A816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14:paraId="6FC3498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14:paraId="31E966B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14:paraId="6217234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14:paraId="2CB0FA44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14:paraId="1C7DC14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14:paraId="1F6C413F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14:paraId="170FC4D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14:paraId="52FE1882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14:paraId="78FF0ED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14:paraId="6BEA13B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основного долга по бюджетному кредиту (руб.)</w:t>
            </w:r>
            <w:r w:rsidRPr="00CA0310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63FA9" w:rsidRPr="00CA0310" w14:paraId="0ADD87F6" w14:textId="77777777" w:rsidTr="00463FA9">
        <w:tc>
          <w:tcPr>
            <w:tcW w:w="1418" w:type="dxa"/>
            <w:vAlign w:val="center"/>
          </w:tcPr>
          <w:p w14:paraId="558E0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  <w:r w:rsidRPr="00CA031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513B5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14:paraId="2016D9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27AE21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5E4A122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AA6A2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45B413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14:paraId="28589A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6A2B082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FE54F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B1E778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</w:tr>
      <w:tr w:rsidR="00463FA9" w:rsidRPr="00CA0310" w14:paraId="7766928D" w14:textId="77777777" w:rsidTr="00463FA9">
        <w:tc>
          <w:tcPr>
            <w:tcW w:w="1418" w:type="dxa"/>
          </w:tcPr>
          <w:p w14:paraId="6FB5A82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FE9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E37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6B27D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33E5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B59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388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4EB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4B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A04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D0F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2A17A21" w14:textId="77777777" w:rsidTr="00463FA9">
        <w:tc>
          <w:tcPr>
            <w:tcW w:w="1418" w:type="dxa"/>
          </w:tcPr>
          <w:p w14:paraId="351113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6B29AF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93D75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05C206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7266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62D4F0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E0967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9DE32D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C50AF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5977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952A57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0C32B7F8" w14:textId="77777777" w:rsidTr="00463FA9">
        <w:tc>
          <w:tcPr>
            <w:tcW w:w="1418" w:type="dxa"/>
          </w:tcPr>
          <w:p w14:paraId="57D6FF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6D3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D60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BDE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2F3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9F5E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0B8D9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398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574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9A9A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E23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2BADC736" w14:textId="77777777" w:rsidTr="00463FA9">
        <w:tc>
          <w:tcPr>
            <w:tcW w:w="1418" w:type="dxa"/>
          </w:tcPr>
          <w:p w14:paraId="10C86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723F7C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889F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7C4E6D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CC2C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1ECD88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DFB801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46E56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7EE3D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9BEB4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54285E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35AF9BF9" w14:textId="77777777" w:rsidTr="00463FA9">
        <w:tc>
          <w:tcPr>
            <w:tcW w:w="1418" w:type="dxa"/>
          </w:tcPr>
          <w:p w14:paraId="44C020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19BD3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ABF97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7331D7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A23FC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31A5EEA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C186F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C6457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073123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E2F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5EBA8C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CFF7E9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60A94119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583343C8" w14:textId="70545DEB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договора/соглашения, на основании которого возникло долговое обязательство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: </w:t>
      </w:r>
    </w:p>
    <w:p w14:paraId="41BC387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договор/соглашение о предоставлении </w:t>
      </w:r>
      <w:proofErr w:type="spellStart"/>
      <w:r w:rsidR="00AB2C96" w:rsidRPr="00CA0310">
        <w:rPr>
          <w:sz w:val="24"/>
          <w:szCs w:val="24"/>
        </w:rPr>
        <w:t>Ремонтгненскому</w:t>
      </w:r>
      <w:proofErr w:type="spellEnd"/>
      <w:r w:rsidRPr="00CA0310">
        <w:rPr>
          <w:sz w:val="24"/>
          <w:szCs w:val="24"/>
        </w:rPr>
        <w:t xml:space="preserve"> району бюджетного кредита, </w:t>
      </w:r>
    </w:p>
    <w:p w14:paraId="6CCFA4F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14:paraId="74F79EB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5A90EBB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14:paraId="04AF6A2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14:paraId="588732A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>Указывается дата(ы) и номера(а)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>) соглашения(</w:t>
      </w:r>
      <w:proofErr w:type="spellStart"/>
      <w:r w:rsidRPr="00CA0310">
        <w:rPr>
          <w:sz w:val="24"/>
          <w:szCs w:val="24"/>
        </w:rPr>
        <w:t>ий</w:t>
      </w:r>
      <w:proofErr w:type="spellEnd"/>
      <w:r w:rsidRPr="00CA0310">
        <w:rPr>
          <w:sz w:val="24"/>
          <w:szCs w:val="24"/>
        </w:rPr>
        <w:t xml:space="preserve">), действующего(их) на отчетную дату, не ведущего(их) к утрате силы основного договора/соглашения о предоставлении бюджетного кредита. </w:t>
      </w:r>
    </w:p>
    <w:p w14:paraId="55AE1EA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lastRenderedPageBreak/>
        <w:t>5</w:t>
      </w:r>
      <w:r w:rsidRPr="00CA0310">
        <w:rPr>
          <w:sz w:val="24"/>
          <w:szCs w:val="24"/>
        </w:rPr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14:paraId="13DA060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p w14:paraId="2E25A7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89C1D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DDD33C" w14:textId="7F8EF1FA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V. Муниципальные гарантии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738"/>
        <w:gridCol w:w="396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463FA9" w:rsidRPr="00CA0310" w14:paraId="2C920A67" w14:textId="77777777" w:rsidTr="004E28E8">
        <w:trPr>
          <w:cantSplit/>
          <w:trHeight w:val="3865"/>
        </w:trPr>
        <w:tc>
          <w:tcPr>
            <w:tcW w:w="2694" w:type="dxa"/>
          </w:tcPr>
          <w:p w14:paraId="18FD69F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CD6A89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гарантии</w:t>
            </w:r>
            <w:r w:rsidRPr="00CA031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14:paraId="620E280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CA0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8" w:type="dxa"/>
            <w:textDirection w:val="btLr"/>
            <w:vAlign w:val="center"/>
          </w:tcPr>
          <w:p w14:paraId="542294D2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изменений в гарантию</w:t>
            </w:r>
            <w:r w:rsidRPr="00CA03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" w:type="dxa"/>
            <w:textDirection w:val="btLr"/>
            <w:vAlign w:val="center"/>
          </w:tcPr>
          <w:p w14:paraId="4DB414EE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14:paraId="1093C3B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14:paraId="0FC8AB89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организации – принципал</w:t>
            </w:r>
            <w:r w:rsidRPr="00CA031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0696F01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организации – бенефициара</w:t>
            </w:r>
            <w:r w:rsidRPr="00CA031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14:paraId="07D430B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вступления гарантии в силу</w:t>
            </w:r>
            <w:r w:rsidRPr="00CA031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725E7F0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14:paraId="2E3CFF0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Срок предъявления требований по гарантии</w:t>
            </w:r>
            <w:r w:rsidRPr="00CA031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14:paraId="750F5E6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 w:rsidRPr="00CA031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14:paraId="69A60A4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14:paraId="21E55D13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14:paraId="77307179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Задолженность гаранта по исполнению гарантии (руб.)</w:t>
            </w:r>
            <w:r w:rsidRPr="00CA0310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14:paraId="187E2B6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14:paraId="3B54501C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Объем обязательств по гарантии (руб.)</w:t>
            </w:r>
          </w:p>
        </w:tc>
      </w:tr>
      <w:tr w:rsidR="00463FA9" w:rsidRPr="00CA0310" w14:paraId="217087CD" w14:textId="77777777" w:rsidTr="004E28E8">
        <w:tc>
          <w:tcPr>
            <w:tcW w:w="2694" w:type="dxa"/>
            <w:vAlign w:val="center"/>
          </w:tcPr>
          <w:p w14:paraId="79A5EF2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DD48D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0E5580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8" w:type="dxa"/>
            <w:vAlign w:val="center"/>
          </w:tcPr>
          <w:p w14:paraId="01226E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14:paraId="20EC60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73BDA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3E3BB4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14:paraId="137B91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067C57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6B448D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3FFC53D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E28E3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1AD81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83B61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919412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8E61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E7173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</w:tr>
      <w:tr w:rsidR="00463FA9" w:rsidRPr="00CA0310" w14:paraId="5B6B10E5" w14:textId="77777777" w:rsidTr="004E28E8">
        <w:tc>
          <w:tcPr>
            <w:tcW w:w="2694" w:type="dxa"/>
          </w:tcPr>
          <w:p w14:paraId="75167AE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14:paraId="7A7673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A44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9A3E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2EFD10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6B1C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2205B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42D3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BA31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0D739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18BD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CA5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D848E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7173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5F33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559832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08D1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6EB168B" w14:textId="77777777" w:rsidTr="004E28E8">
        <w:tc>
          <w:tcPr>
            <w:tcW w:w="2694" w:type="dxa"/>
          </w:tcPr>
          <w:p w14:paraId="3574152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14:paraId="415D667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372FE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4430B9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1C4A14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60EE71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68F01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749FB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C37AB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ECA698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63E30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6ACE4F3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7C282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C254E3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3623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DEE03E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186B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FA9" w:rsidRPr="00CA0310" w14:paraId="13B5F792" w14:textId="77777777" w:rsidTr="004E28E8">
        <w:tc>
          <w:tcPr>
            <w:tcW w:w="2694" w:type="dxa"/>
          </w:tcPr>
          <w:p w14:paraId="63CCB25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Муниципальные гарантии   в иностранной валюте,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14:paraId="3EE226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EE71A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8AD98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4BC6E8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F912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FFC9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CEE45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1986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4370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476C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E27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1A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F9B0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F16D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0A90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47C7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3AB63EE4" w14:textId="77777777" w:rsidTr="004E28E8">
        <w:tc>
          <w:tcPr>
            <w:tcW w:w="2694" w:type="dxa"/>
          </w:tcPr>
          <w:p w14:paraId="46E755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14:paraId="33CE02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01305A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370E99C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462F51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05EFC0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6F665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58E1C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7DCB0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87D9E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6341D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284B914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76113FE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ECDB5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C4192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065A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8BB0B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D25293D" w14:textId="77777777" w:rsidTr="004E28E8">
        <w:tc>
          <w:tcPr>
            <w:tcW w:w="2694" w:type="dxa"/>
          </w:tcPr>
          <w:p w14:paraId="7C978C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14:paraId="5CFA50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09EC6D4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4E29AE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300D30E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519B4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63D06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E40E2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A3B98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B5E56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D2A86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4368A15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200167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0EDB4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3A57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3F6C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B2B09D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5ABE27B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E1C2994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 xml:space="preserve">Примечания </w:t>
      </w:r>
    </w:p>
    <w:p w14:paraId="0973E2A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14:paraId="3DCA792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14:paraId="1B97BE1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14:paraId="276547A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14:paraId="737AF22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 xml:space="preserve">Указывается сокращенное наименование организации - принципала. </w:t>
      </w:r>
    </w:p>
    <w:p w14:paraId="4EA911F2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 xml:space="preserve">Указывается сокращенное наименование организации - бенефициара; </w:t>
      </w:r>
    </w:p>
    <w:p w14:paraId="47223EEA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14:paraId="07D4743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Указывается срок действия гарантии согласно документам, реквизиты которых указаны в графах 2 или 4. </w:t>
      </w:r>
    </w:p>
    <w:p w14:paraId="7C7B60A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14:paraId="2438F956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8</w:t>
      </w:r>
      <w:r w:rsidRPr="00CA0310">
        <w:rPr>
          <w:sz w:val="24"/>
          <w:szCs w:val="24"/>
        </w:rP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14:paraId="38C2111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9</w:t>
      </w:r>
      <w:r w:rsidRPr="00CA0310">
        <w:rPr>
          <w:sz w:val="24"/>
          <w:szCs w:val="24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08175A3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02EC607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413DC4CB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9B37A7C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56ED69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82C30B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12556A5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1DD7C9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5901D01F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59A2DAC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6D6F55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F8F5DA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A09A9EA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4FC8375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50DC76F1" w14:textId="770A3960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V. Иные долговые обязательства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21"/>
        <w:gridCol w:w="68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463FA9" w:rsidRPr="00CA0310" w14:paraId="4EE70C56" w14:textId="77777777" w:rsidTr="004E28E8">
        <w:trPr>
          <w:cantSplit/>
          <w:trHeight w:val="3865"/>
        </w:trPr>
        <w:tc>
          <w:tcPr>
            <w:tcW w:w="2977" w:type="dxa"/>
          </w:tcPr>
          <w:p w14:paraId="34CBD49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  <w:vAlign w:val="center"/>
          </w:tcPr>
          <w:p w14:paraId="0AA6906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  <w:r w:rsidRPr="00CA031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0" w:type="dxa"/>
            <w:textDirection w:val="btLr"/>
            <w:vAlign w:val="center"/>
          </w:tcPr>
          <w:p w14:paraId="32FF5F9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14:paraId="0A031454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14:paraId="332F804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4059129D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договора(</w:t>
            </w:r>
            <w:proofErr w:type="spellStart"/>
            <w:r w:rsidRPr="00CA0310">
              <w:rPr>
                <w:sz w:val="24"/>
                <w:szCs w:val="24"/>
              </w:rPr>
              <w:t>ов</w:t>
            </w:r>
            <w:proofErr w:type="spellEnd"/>
            <w:r w:rsidRPr="00CA0310">
              <w:rPr>
                <w:sz w:val="24"/>
                <w:szCs w:val="24"/>
              </w:rPr>
              <w:t>)/соглашения(й), утратившего(их) силу в связи с заключением нового договора/соглашения</w:t>
            </w:r>
            <w:r w:rsidRPr="00CA0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14:paraId="342BDD50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Дата, номер изменений в договор/соглашение</w:t>
            </w:r>
            <w:r w:rsidRPr="00CA03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14:paraId="11D61C75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организации – должника</w:t>
            </w:r>
            <w:r w:rsidRPr="00CA031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14:paraId="5E0E788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14:paraId="6C331D46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7FF6E9C8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3E739877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14:paraId="73ACDBF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4980025A" w14:textId="77777777" w:rsidR="00463FA9" w:rsidRPr="00CA0310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CA0310">
              <w:rPr>
                <w:sz w:val="24"/>
                <w:szCs w:val="24"/>
              </w:rPr>
              <w:t>Объем долга по иным долговым обязательствам (руб.)</w:t>
            </w:r>
          </w:p>
        </w:tc>
      </w:tr>
      <w:tr w:rsidR="00463FA9" w:rsidRPr="00CA0310" w14:paraId="465EC5D2" w14:textId="77777777" w:rsidTr="004E28E8">
        <w:tc>
          <w:tcPr>
            <w:tcW w:w="2977" w:type="dxa"/>
            <w:vAlign w:val="center"/>
          </w:tcPr>
          <w:p w14:paraId="10D130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vAlign w:val="center"/>
          </w:tcPr>
          <w:p w14:paraId="444583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14:paraId="39D50A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3D10D0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492A3D1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7475ECF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6B10FB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059E7DE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2C5105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B3A85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4F2272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786D1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A2109A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07CFF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</w:tr>
      <w:tr w:rsidR="00463FA9" w:rsidRPr="00CA0310" w14:paraId="5305FB1F" w14:textId="77777777" w:rsidTr="004E28E8">
        <w:tc>
          <w:tcPr>
            <w:tcW w:w="2977" w:type="dxa"/>
          </w:tcPr>
          <w:p w14:paraId="3CD7D3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 в валюте Российской Федерации</w:t>
            </w:r>
          </w:p>
        </w:tc>
        <w:tc>
          <w:tcPr>
            <w:tcW w:w="1021" w:type="dxa"/>
          </w:tcPr>
          <w:p w14:paraId="3EEC94C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514B0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D22A4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AD13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C2AB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3867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DE8BA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A021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1F7B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DB8B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7560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F1F4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2DE0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2050C10" w14:textId="77777777" w:rsidTr="004E28E8">
        <w:tc>
          <w:tcPr>
            <w:tcW w:w="2977" w:type="dxa"/>
          </w:tcPr>
          <w:p w14:paraId="277FC73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6C09E1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522802A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63FAE6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2B57BC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FE8C8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00699C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6EA6C4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ED7E9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C1469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60DC1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8CDDF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003C4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160D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580476DB" w14:textId="77777777" w:rsidTr="004E28E8">
        <w:tc>
          <w:tcPr>
            <w:tcW w:w="2977" w:type="dxa"/>
          </w:tcPr>
          <w:p w14:paraId="66AC6D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 в иностранной валюте</w:t>
            </w:r>
          </w:p>
        </w:tc>
        <w:tc>
          <w:tcPr>
            <w:tcW w:w="1021" w:type="dxa"/>
          </w:tcPr>
          <w:p w14:paraId="7FF456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5BB5AB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7711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DFEED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DACAE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A7EC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3ABE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9D08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5FC5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1B2E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CFF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8EE38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BAF2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4123FE0E" w14:textId="77777777" w:rsidTr="004E28E8">
        <w:tc>
          <w:tcPr>
            <w:tcW w:w="2977" w:type="dxa"/>
          </w:tcPr>
          <w:p w14:paraId="3E50969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34ADC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0A0388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44A0BE4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65B095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2740F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79956E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74B8CF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0F339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3E048F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FF788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64412B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8DFE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E58D6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FA9" w:rsidRPr="00CA0310" w14:paraId="511D3B68" w14:textId="77777777" w:rsidTr="004E28E8">
        <w:tc>
          <w:tcPr>
            <w:tcW w:w="2977" w:type="dxa"/>
          </w:tcPr>
          <w:p w14:paraId="1CD644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14:paraId="6304BA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4769AD7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3C2FCED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11F2BE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3E42B4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135D7E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04D2FB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2CFD14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41974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F8B1A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6968B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72FE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3E90B9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97CDDD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6588CB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3E1B97CF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документа, на основании которого возникло долговое обязательство: </w:t>
      </w:r>
    </w:p>
    <w:p w14:paraId="439BAAC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"договор/соглашение поручительства",</w:t>
      </w:r>
    </w:p>
    <w:p w14:paraId="45F27DB0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"договор/соглашение, заключенный(</w:t>
      </w:r>
      <w:proofErr w:type="spellStart"/>
      <w:r w:rsidRPr="00CA0310">
        <w:rPr>
          <w:sz w:val="24"/>
          <w:szCs w:val="24"/>
        </w:rPr>
        <w:t>ое</w:t>
      </w:r>
      <w:proofErr w:type="spellEnd"/>
      <w:r w:rsidRPr="00CA0310">
        <w:rPr>
          <w:sz w:val="24"/>
          <w:szCs w:val="24"/>
        </w:rPr>
        <w:t>) в связи с реструктуризацией задолженности по долговому обязательству, обеспеченному поручительством.</w:t>
      </w:r>
    </w:p>
    <w:p w14:paraId="02CC9F0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)/соглашения(й), утратившего(их) силу в связи с заключением нового договора/соглашения.</w:t>
      </w:r>
    </w:p>
    <w:p w14:paraId="7EFDC46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номера(а)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>) соглашения(</w:t>
      </w:r>
      <w:proofErr w:type="spellStart"/>
      <w:r w:rsidRPr="00CA0310">
        <w:rPr>
          <w:sz w:val="24"/>
          <w:szCs w:val="24"/>
        </w:rPr>
        <w:t>ий</w:t>
      </w:r>
      <w:proofErr w:type="spellEnd"/>
      <w:r w:rsidRPr="00CA0310">
        <w:rPr>
          <w:sz w:val="24"/>
          <w:szCs w:val="24"/>
        </w:rPr>
        <w:t xml:space="preserve">), действующего(их) на отчетную дату, не ведущего(их) к утрате силы основного договора/соглашения. </w:t>
      </w:r>
    </w:p>
    <w:p w14:paraId="68659796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Указывается наименование организации - должника без указания на организационно-правовую форму юридического лица.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9"/>
        <w:gridCol w:w="4780"/>
      </w:tblGrid>
      <w:tr w:rsidR="00463FA9" w:rsidRPr="00CA0310" w14:paraId="5D575666" w14:textId="77777777" w:rsidTr="004E28E8">
        <w:tc>
          <w:tcPr>
            <w:tcW w:w="10189" w:type="dxa"/>
          </w:tcPr>
          <w:p w14:paraId="5211D034" w14:textId="77777777" w:rsidR="00463FA9" w:rsidRPr="00CA0310" w:rsidRDefault="00463FA9" w:rsidP="00463F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106D4D9C" w14:textId="77777777" w:rsidR="00463FA9" w:rsidRPr="004E28E8" w:rsidRDefault="00463FA9" w:rsidP="00463FA9">
            <w:pPr>
              <w:jc w:val="center"/>
            </w:pPr>
            <w:r w:rsidRPr="004E28E8">
              <w:t>Приложение № 2</w:t>
            </w:r>
          </w:p>
          <w:p w14:paraId="4C4710AB" w14:textId="30E8833A" w:rsidR="00463FA9" w:rsidRPr="00CA0310" w:rsidRDefault="00463FA9" w:rsidP="00463FA9">
            <w:pPr>
              <w:jc w:val="center"/>
              <w:rPr>
                <w:sz w:val="24"/>
                <w:szCs w:val="24"/>
              </w:rPr>
            </w:pPr>
            <w:r w:rsidRPr="004E28E8">
              <w:t xml:space="preserve">к Порядку ведения </w:t>
            </w:r>
            <w:r w:rsidR="00901677" w:rsidRPr="004E28E8">
              <w:t xml:space="preserve">муниципальной долговой книги </w:t>
            </w:r>
            <w:r w:rsidR="00A56543" w:rsidRPr="004E28E8">
              <w:t xml:space="preserve">Первомайского сельского поселения Ремонтненского </w:t>
            </w:r>
            <w:proofErr w:type="gramStart"/>
            <w:r w:rsidR="00A56543" w:rsidRPr="004E28E8">
              <w:t>района</w:t>
            </w:r>
            <w:r w:rsidR="00901677" w:rsidRPr="004E28E8">
              <w:t xml:space="preserve"> </w:t>
            </w:r>
            <w:r w:rsidRPr="004E28E8">
              <w:t xml:space="preserve"> и</w:t>
            </w:r>
            <w:proofErr w:type="gramEnd"/>
            <w:r w:rsidRPr="004E28E8">
              <w:t xml:space="preserve"> представления информации о долговых обязательствах </w:t>
            </w:r>
            <w:r w:rsidR="00A56543" w:rsidRPr="004E28E8">
              <w:t>Первомайского сельского поселения Ремонтненского района</w:t>
            </w:r>
          </w:p>
        </w:tc>
      </w:tr>
    </w:tbl>
    <w:p w14:paraId="7A9A5E9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0F2AE6E0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Утверждаю _______________ /Ф.И.О./</w:t>
      </w:r>
    </w:p>
    <w:p w14:paraId="096831A9" w14:textId="590B63C4" w:rsidR="00463FA9" w:rsidRPr="00CA0310" w:rsidRDefault="004E28E8" w:rsidP="00463F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63FA9" w:rsidRPr="00CA0310">
        <w:rPr>
          <w:sz w:val="24"/>
          <w:szCs w:val="24"/>
        </w:rPr>
        <w:t xml:space="preserve">Администрации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p w14:paraId="7D45E24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D05CAD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6243F51E" w14:textId="39CF3045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Отчет о динамике долговых обязательств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  <w:r w:rsidR="009D03CF" w:rsidRPr="00CA0310">
        <w:rPr>
          <w:sz w:val="24"/>
          <w:szCs w:val="24"/>
        </w:rPr>
        <w:t>в</w:t>
      </w:r>
      <w:r w:rsidRPr="00CA0310">
        <w:rPr>
          <w:sz w:val="24"/>
          <w:szCs w:val="24"/>
        </w:rPr>
        <w:t xml:space="preserve"> муниципальной </w:t>
      </w:r>
      <w:r w:rsidR="009D03CF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олговой книге </w:t>
      </w:r>
      <w:r w:rsidR="00A56543">
        <w:rPr>
          <w:sz w:val="24"/>
          <w:szCs w:val="24"/>
        </w:rPr>
        <w:t>Первомайского сельского поселения Ремонтненского района</w:t>
      </w: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463FA9" w:rsidRPr="00CA0310" w14:paraId="4377DD8B" w14:textId="77777777" w:rsidTr="00463FA9">
        <w:trPr>
          <w:trHeight w:val="768"/>
        </w:trPr>
        <w:tc>
          <w:tcPr>
            <w:tcW w:w="530" w:type="dxa"/>
            <w:vMerge w:val="restart"/>
            <w:vAlign w:val="center"/>
          </w:tcPr>
          <w:p w14:paraId="641F7D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№ п/п</w:t>
            </w:r>
          </w:p>
        </w:tc>
        <w:tc>
          <w:tcPr>
            <w:tcW w:w="1846" w:type="dxa"/>
            <w:vMerge w:val="restart"/>
            <w:vAlign w:val="center"/>
          </w:tcPr>
          <w:p w14:paraId="27263B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0BC16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14:paraId="4AC305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14:paraId="36BB6E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14:paraId="4F7C53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6F9D720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62D61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Муниципальный долг на 01.01.___</w:t>
            </w:r>
          </w:p>
          <w:p w14:paraId="15F97A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ED7597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Увеличение муниципального долга на </w:t>
            </w:r>
            <w:proofErr w:type="gramStart"/>
            <w:r w:rsidRPr="00CA0310">
              <w:rPr>
                <w:sz w:val="24"/>
                <w:szCs w:val="24"/>
              </w:rPr>
              <w:t>01._</w:t>
            </w:r>
            <w:proofErr w:type="gramEnd"/>
            <w:r w:rsidRPr="00CA0310">
              <w:rPr>
                <w:sz w:val="24"/>
                <w:szCs w:val="24"/>
              </w:rPr>
              <w:t>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690C9E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Уменьшение муниципального долга на </w:t>
            </w:r>
            <w:proofErr w:type="gramStart"/>
            <w:r w:rsidRPr="00CA0310">
              <w:rPr>
                <w:sz w:val="24"/>
                <w:szCs w:val="24"/>
              </w:rPr>
              <w:t>01._</w:t>
            </w:r>
            <w:proofErr w:type="gramEnd"/>
            <w:r w:rsidRPr="00CA0310">
              <w:rPr>
                <w:sz w:val="24"/>
                <w:szCs w:val="24"/>
              </w:rPr>
              <w:t>_._____</w:t>
            </w:r>
          </w:p>
        </w:tc>
        <w:tc>
          <w:tcPr>
            <w:tcW w:w="1276" w:type="dxa"/>
            <w:gridSpan w:val="2"/>
            <w:vAlign w:val="center"/>
          </w:tcPr>
          <w:p w14:paraId="3B9DA2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на </w:t>
            </w:r>
            <w:proofErr w:type="gramStart"/>
            <w:r w:rsidRPr="00CA0310">
              <w:rPr>
                <w:sz w:val="24"/>
                <w:szCs w:val="24"/>
              </w:rPr>
              <w:t>01._</w:t>
            </w:r>
            <w:proofErr w:type="gramEnd"/>
            <w:r w:rsidRPr="00CA0310">
              <w:rPr>
                <w:sz w:val="24"/>
                <w:szCs w:val="24"/>
              </w:rPr>
              <w:t>_.___</w:t>
            </w:r>
          </w:p>
          <w:p w14:paraId="297B085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14:paraId="6FFC77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из него просроченная задолженность</w:t>
            </w:r>
          </w:p>
        </w:tc>
      </w:tr>
      <w:tr w:rsidR="00463FA9" w:rsidRPr="00CA0310" w14:paraId="51A79731" w14:textId="77777777" w:rsidTr="00463FA9">
        <w:trPr>
          <w:trHeight w:val="814"/>
        </w:trPr>
        <w:tc>
          <w:tcPr>
            <w:tcW w:w="530" w:type="dxa"/>
            <w:vMerge/>
            <w:vAlign w:val="center"/>
          </w:tcPr>
          <w:p w14:paraId="687AEAB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4E8C8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FBF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9E3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FE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номер</w:t>
            </w:r>
          </w:p>
        </w:tc>
        <w:tc>
          <w:tcPr>
            <w:tcW w:w="993" w:type="dxa"/>
            <w:vMerge/>
            <w:vAlign w:val="center"/>
          </w:tcPr>
          <w:p w14:paraId="542E2F5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DAF5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10866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00137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7F9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F6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8B37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F17B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D3B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D48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CD34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755E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B4DAC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3B15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</w:tr>
      <w:tr w:rsidR="00463FA9" w:rsidRPr="00CA0310" w14:paraId="2000C666" w14:textId="77777777" w:rsidTr="00463FA9">
        <w:tc>
          <w:tcPr>
            <w:tcW w:w="530" w:type="dxa"/>
            <w:vAlign w:val="center"/>
          </w:tcPr>
          <w:p w14:paraId="25600F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71479BF2" w14:textId="0DDE75B3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</w:t>
            </w:r>
            <w:r w:rsidR="00A56543">
              <w:rPr>
                <w:sz w:val="24"/>
                <w:szCs w:val="24"/>
              </w:rPr>
              <w:t xml:space="preserve">Первомайского сельского поселения </w:t>
            </w:r>
            <w:r w:rsidR="00A56543">
              <w:rPr>
                <w:sz w:val="24"/>
                <w:szCs w:val="24"/>
              </w:rPr>
              <w:lastRenderedPageBreak/>
              <w:t>Ремонтненского района</w:t>
            </w:r>
            <w:r w:rsidRPr="00CA0310">
              <w:rPr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3683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52734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1CDA7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F5A3C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98EB0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7C33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E6B1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EF208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C0C13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C0A4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79A6D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0319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08F77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0A9A6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D212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27EA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5B70B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4994670" w14:textId="77777777" w:rsidTr="00463FA9">
        <w:tc>
          <w:tcPr>
            <w:tcW w:w="530" w:type="dxa"/>
            <w:vAlign w:val="center"/>
          </w:tcPr>
          <w:p w14:paraId="58C7F2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14:paraId="09A827A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051E4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67A55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3EFE1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A7232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FD7F9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14A29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D5E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1FAA8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DDBD4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B25A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33A7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B5D8A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45F30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887A3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C5EF7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8188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5499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C8866D0" w14:textId="77777777" w:rsidTr="00463FA9">
        <w:tc>
          <w:tcPr>
            <w:tcW w:w="530" w:type="dxa"/>
            <w:vAlign w:val="center"/>
          </w:tcPr>
          <w:p w14:paraId="17300B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2933658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CA114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06B8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DEE8D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96A05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924AE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5142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907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13E4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8E92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A2324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7011B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650C6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997A3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F3B0E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D59A7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93318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DEE1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A89ADA8" w14:textId="77777777" w:rsidTr="00463FA9">
        <w:tc>
          <w:tcPr>
            <w:tcW w:w="530" w:type="dxa"/>
            <w:vAlign w:val="center"/>
          </w:tcPr>
          <w:p w14:paraId="07DCF3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42645FF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C222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C4BD0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9427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B7A7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AF3A7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6228F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A67B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FABFF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A315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765D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E75E9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24C97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5157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A927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4FDD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ECC6C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919E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FA50655" w14:textId="77777777" w:rsidTr="00463FA9">
        <w:tc>
          <w:tcPr>
            <w:tcW w:w="530" w:type="dxa"/>
            <w:vAlign w:val="center"/>
          </w:tcPr>
          <w:p w14:paraId="7ED7C02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14:paraId="35F4566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A2FE4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022D0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8759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897D0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8F1EB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9EE9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282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25ED3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0A6C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E4539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68650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F8CA2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7144A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64148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593E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B7082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C0FC8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03E4DEBD" w14:textId="77777777" w:rsidTr="00463FA9">
        <w:tc>
          <w:tcPr>
            <w:tcW w:w="530" w:type="dxa"/>
            <w:vAlign w:val="center"/>
          </w:tcPr>
          <w:p w14:paraId="78F0E0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14:paraId="4BE7C84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FB22A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6C8E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AB27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14FFA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A08F3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4FB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94EE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B43CC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8C376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35F1C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8898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3D75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C131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9A555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7DE1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A0E8A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097BF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C10C250" w14:textId="77777777" w:rsidTr="00463FA9">
        <w:tc>
          <w:tcPr>
            <w:tcW w:w="530" w:type="dxa"/>
            <w:vAlign w:val="center"/>
          </w:tcPr>
          <w:p w14:paraId="7E41B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AA6132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3A34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DE7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DE63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8D4C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B77D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ED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52D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3FF7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0852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59C0F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4CD4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7DDD0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95D6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5773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B56E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42BCD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FF1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4278F51" w14:textId="77777777" w:rsidTr="00463FA9">
        <w:tc>
          <w:tcPr>
            <w:tcW w:w="530" w:type="dxa"/>
            <w:vAlign w:val="center"/>
          </w:tcPr>
          <w:p w14:paraId="59FB674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I</w:t>
            </w:r>
            <w:r w:rsidRPr="00CA0310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14:paraId="1CB6F913" w14:textId="401D408A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</w:t>
            </w:r>
            <w:r w:rsidR="00A56543">
              <w:rPr>
                <w:sz w:val="24"/>
                <w:szCs w:val="24"/>
              </w:rPr>
              <w:t>Первомайского сельского поселения Ремонтненского района</w:t>
            </w:r>
            <w:r w:rsidRPr="00CA0310">
              <w:rPr>
                <w:sz w:val="24"/>
                <w:szCs w:val="24"/>
              </w:rPr>
              <w:t xml:space="preserve">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7E0A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5DC88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E2780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2352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2592C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D91D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00C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096E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F3EC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CF545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FE3D42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4F367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E81EB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EFE70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F6C3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6623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FBEC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5585171" w14:textId="77777777" w:rsidTr="00463FA9">
        <w:tc>
          <w:tcPr>
            <w:tcW w:w="530" w:type="dxa"/>
            <w:vAlign w:val="center"/>
          </w:tcPr>
          <w:p w14:paraId="2CB216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470C9F3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0310">
              <w:rPr>
                <w:i/>
                <w:sz w:val="24"/>
                <w:szCs w:val="24"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44040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5A4EB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8B813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E95C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897B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4974A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D0BE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8F543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9FC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2C99D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179E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E780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BFC5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054CA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5B425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C03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EE48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07895954" w14:textId="77777777" w:rsidTr="00463FA9">
        <w:tc>
          <w:tcPr>
            <w:tcW w:w="530" w:type="dxa"/>
            <w:vAlign w:val="center"/>
          </w:tcPr>
          <w:p w14:paraId="083940F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6" w:type="dxa"/>
          </w:tcPr>
          <w:p w14:paraId="177EAA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5A68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6FC71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348C7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FCF7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A5A2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52EDB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6E2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EB3B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51464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014C4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D76A9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215BA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C506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96721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A42BF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38228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91C04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EA23250" w14:textId="77777777" w:rsidTr="00463FA9">
        <w:tc>
          <w:tcPr>
            <w:tcW w:w="530" w:type="dxa"/>
            <w:vAlign w:val="center"/>
          </w:tcPr>
          <w:p w14:paraId="3B34AB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6EA7323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3E65F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D968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928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DC005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05593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3BECB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4231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F3C49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C9790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3591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08D6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4CD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F7800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F71E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C8BF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A18B5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6C87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F785BCB" w14:textId="77777777" w:rsidTr="00463FA9">
        <w:tc>
          <w:tcPr>
            <w:tcW w:w="530" w:type="dxa"/>
            <w:vAlign w:val="center"/>
          </w:tcPr>
          <w:p w14:paraId="0F7110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F8F804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3938D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45DB6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FFF09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BCA9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7B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B10B7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0A9F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565B1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F1C88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A642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449DF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6DB69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01D9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09A02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13F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ED862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40869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740274C" w14:textId="77777777" w:rsidTr="00463FA9">
        <w:tc>
          <w:tcPr>
            <w:tcW w:w="530" w:type="dxa"/>
            <w:vAlign w:val="center"/>
          </w:tcPr>
          <w:p w14:paraId="77666E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2F9C041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54C1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8DC7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2D01E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ADDB2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DF6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B7016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D60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1D7CB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45A7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25CD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3A273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FEB7A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D9541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7CEED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E4B10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687FC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FC045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8B469B3" w14:textId="77777777" w:rsidTr="00463FA9">
        <w:tc>
          <w:tcPr>
            <w:tcW w:w="530" w:type="dxa"/>
            <w:vAlign w:val="center"/>
          </w:tcPr>
          <w:p w14:paraId="63305B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512CCC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9E134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574A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CCA0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235E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FA50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ED06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D25F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45894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B07D3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C0ED6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5FEE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50176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9EA5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3B67B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06730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78B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9B95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59A1D94" w14:textId="77777777" w:rsidTr="00463FA9">
        <w:tc>
          <w:tcPr>
            <w:tcW w:w="530" w:type="dxa"/>
            <w:vAlign w:val="center"/>
          </w:tcPr>
          <w:p w14:paraId="3C47F5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2F9206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1482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E56E2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BEAE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3BF5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35B22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0F4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D43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FD9A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0BD41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D366D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1E328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865E9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845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B2227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E110A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481C2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6CBCF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4322B116" w14:textId="77777777" w:rsidTr="00463FA9">
        <w:tc>
          <w:tcPr>
            <w:tcW w:w="530" w:type="dxa"/>
            <w:vAlign w:val="center"/>
          </w:tcPr>
          <w:p w14:paraId="146DAC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846" w:type="dxa"/>
          </w:tcPr>
          <w:p w14:paraId="4E7BCC00" w14:textId="1C76D19A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</w:t>
            </w:r>
            <w:r w:rsidR="00A56543">
              <w:rPr>
                <w:sz w:val="24"/>
                <w:szCs w:val="24"/>
              </w:rPr>
              <w:t>Первомайского сельского поселения Ремонтненского района</w:t>
            </w:r>
            <w:r w:rsidRPr="00CA0310">
              <w:rPr>
                <w:sz w:val="24"/>
                <w:szCs w:val="24"/>
              </w:rPr>
              <w:t xml:space="preserve"> по 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4DFB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A361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EDD83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8C7E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E3FA9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10C9C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A5C4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528F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5D78D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F1D06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D418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B2D7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0D557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95BF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DBC8B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AF5A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2C50C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3D2B192C" w14:textId="77777777" w:rsidTr="00463FA9">
        <w:tc>
          <w:tcPr>
            <w:tcW w:w="530" w:type="dxa"/>
            <w:vAlign w:val="center"/>
          </w:tcPr>
          <w:p w14:paraId="24F082F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9DC2B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i/>
                <w:sz w:val="24"/>
                <w:szCs w:val="24"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73E59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3C3D5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0AA1E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F2E1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B1B04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C38E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8B2E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3498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DA538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C2F6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7196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B290C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693AD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0369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FDD4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BCF1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9BFC4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C38E039" w14:textId="77777777" w:rsidTr="00463FA9">
        <w:tc>
          <w:tcPr>
            <w:tcW w:w="530" w:type="dxa"/>
            <w:vAlign w:val="center"/>
          </w:tcPr>
          <w:p w14:paraId="397188D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539BBAD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5B5A9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AF2B3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18FCE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ABC8D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E7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05768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03D8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6652B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11AE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F25F5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E3F9E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A64E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23EA8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E92E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97E5C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582E8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FE0C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4719F754" w14:textId="77777777" w:rsidTr="00463FA9">
        <w:tc>
          <w:tcPr>
            <w:tcW w:w="530" w:type="dxa"/>
            <w:vAlign w:val="center"/>
          </w:tcPr>
          <w:p w14:paraId="0CFEDE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6" w:type="dxa"/>
          </w:tcPr>
          <w:p w14:paraId="28A3D40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0A852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A4381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087F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20A26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042F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8DDE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B4A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963C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8BA28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E6A2F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05E46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18DA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75D8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4060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69441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6519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815EA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353E9540" w14:textId="77777777" w:rsidTr="00463FA9">
        <w:tc>
          <w:tcPr>
            <w:tcW w:w="530" w:type="dxa"/>
            <w:vAlign w:val="center"/>
          </w:tcPr>
          <w:p w14:paraId="4A321B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F4C0F8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FCD7D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F0D0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8C306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298F2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65736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0925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DC1D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619E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06E5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8E2B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32DF3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A929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A8FC8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EC5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5CB49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88EA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9D2F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3935581" w14:textId="77777777" w:rsidTr="00463FA9">
        <w:tc>
          <w:tcPr>
            <w:tcW w:w="530" w:type="dxa"/>
            <w:vAlign w:val="center"/>
          </w:tcPr>
          <w:p w14:paraId="3CF080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18C2B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7819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66FF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6435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6465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A468E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59914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73A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F9DF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F5E7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ABBB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46CDC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528A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8E32B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3D115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CF15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7A2E5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51A0D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1E89EAD" w14:textId="77777777" w:rsidTr="00463FA9">
        <w:tc>
          <w:tcPr>
            <w:tcW w:w="530" w:type="dxa"/>
            <w:vAlign w:val="center"/>
          </w:tcPr>
          <w:p w14:paraId="76441F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2E6883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8B90D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4143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C96D5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7452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8A5B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F01F7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3CB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070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3BF2C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DD3E9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B7FF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C4472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EA37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5EFF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7952E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6E80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4374E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9632A5F" w14:textId="77777777" w:rsidTr="00463FA9">
        <w:tc>
          <w:tcPr>
            <w:tcW w:w="530" w:type="dxa"/>
            <w:vAlign w:val="center"/>
          </w:tcPr>
          <w:p w14:paraId="341C4E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CED3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EE0E4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A755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86D11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10E3F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05FE4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F7CB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11B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9272C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493F0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033B5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5077B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18C4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28BA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77121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FDD6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0C2DF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4C3A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5D743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8409642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kern w:val="2"/>
          <w:sz w:val="24"/>
          <w:szCs w:val="24"/>
        </w:rPr>
      </w:pPr>
    </w:p>
    <w:sectPr w:rsidR="00463FA9" w:rsidRPr="00CA0310" w:rsidSect="005041A5">
      <w:pgSz w:w="16840" w:h="11907" w:orient="landscape"/>
      <w:pgMar w:top="1304" w:right="1134" w:bottom="851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A9E6" w14:textId="77777777" w:rsidR="005041A5" w:rsidRDefault="005041A5">
      <w:r>
        <w:separator/>
      </w:r>
    </w:p>
  </w:endnote>
  <w:endnote w:type="continuationSeparator" w:id="0">
    <w:p w14:paraId="7CBB22F8" w14:textId="77777777" w:rsidR="005041A5" w:rsidRDefault="0050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7ABE" w14:textId="77777777" w:rsidR="008243B3" w:rsidRDefault="008243B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D1B593" w14:textId="77777777" w:rsidR="008243B3" w:rsidRDefault="008243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2077" w14:textId="77777777" w:rsidR="005041A5" w:rsidRDefault="005041A5">
      <w:r>
        <w:separator/>
      </w:r>
    </w:p>
  </w:footnote>
  <w:footnote w:type="continuationSeparator" w:id="0">
    <w:p w14:paraId="39F1B9CC" w14:textId="77777777" w:rsidR="005041A5" w:rsidRDefault="0050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D061" w14:textId="77777777" w:rsidR="008243B3" w:rsidRDefault="008243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3CF">
      <w:rPr>
        <w:noProof/>
      </w:rPr>
      <w:t>2</w:t>
    </w:r>
    <w:r>
      <w:rPr>
        <w:noProof/>
      </w:rPr>
      <w:fldChar w:fldCharType="end"/>
    </w:r>
  </w:p>
  <w:p w14:paraId="7E2314A4" w14:textId="77777777" w:rsidR="008243B3" w:rsidRDefault="00824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6B4"/>
    <w:multiLevelType w:val="hybridMultilevel"/>
    <w:tmpl w:val="7786F542"/>
    <w:lvl w:ilvl="0" w:tplc="9AD2F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928348699">
    <w:abstractNumId w:val="3"/>
  </w:num>
  <w:num w:numId="2" w16cid:durableId="1364330993">
    <w:abstractNumId w:val="5"/>
  </w:num>
  <w:num w:numId="3" w16cid:durableId="1530988315">
    <w:abstractNumId w:val="0"/>
  </w:num>
  <w:num w:numId="4" w16cid:durableId="1558204261">
    <w:abstractNumId w:val="2"/>
  </w:num>
  <w:num w:numId="5" w16cid:durableId="511341857">
    <w:abstractNumId w:val="1"/>
  </w:num>
  <w:num w:numId="6" w16cid:durableId="119330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78"/>
    <w:rsid w:val="0000044F"/>
    <w:rsid w:val="00003CA1"/>
    <w:rsid w:val="00010072"/>
    <w:rsid w:val="00010D8C"/>
    <w:rsid w:val="00012814"/>
    <w:rsid w:val="000207BE"/>
    <w:rsid w:val="000331B7"/>
    <w:rsid w:val="00036EE9"/>
    <w:rsid w:val="00041FC5"/>
    <w:rsid w:val="00043FAF"/>
    <w:rsid w:val="00050C68"/>
    <w:rsid w:val="0005372C"/>
    <w:rsid w:val="00054C95"/>
    <w:rsid w:val="00054D8B"/>
    <w:rsid w:val="000550EB"/>
    <w:rsid w:val="000559D5"/>
    <w:rsid w:val="00060F3C"/>
    <w:rsid w:val="0007020F"/>
    <w:rsid w:val="000808D6"/>
    <w:rsid w:val="000847FA"/>
    <w:rsid w:val="00086FB5"/>
    <w:rsid w:val="00090B5D"/>
    <w:rsid w:val="0009278C"/>
    <w:rsid w:val="000957D2"/>
    <w:rsid w:val="000A726F"/>
    <w:rsid w:val="000B4002"/>
    <w:rsid w:val="000B58A5"/>
    <w:rsid w:val="000B66C7"/>
    <w:rsid w:val="000C430D"/>
    <w:rsid w:val="000C462C"/>
    <w:rsid w:val="000C56DC"/>
    <w:rsid w:val="000C5F50"/>
    <w:rsid w:val="000D2946"/>
    <w:rsid w:val="000D6916"/>
    <w:rsid w:val="000D69F2"/>
    <w:rsid w:val="000E2200"/>
    <w:rsid w:val="000E5534"/>
    <w:rsid w:val="000E6317"/>
    <w:rsid w:val="000E698E"/>
    <w:rsid w:val="000F25A8"/>
    <w:rsid w:val="000F2B40"/>
    <w:rsid w:val="000F5B6A"/>
    <w:rsid w:val="00104E0D"/>
    <w:rsid w:val="0010504A"/>
    <w:rsid w:val="00106E93"/>
    <w:rsid w:val="00107C9D"/>
    <w:rsid w:val="001132C0"/>
    <w:rsid w:val="00115162"/>
    <w:rsid w:val="00116BFA"/>
    <w:rsid w:val="00123BB8"/>
    <w:rsid w:val="00125DE3"/>
    <w:rsid w:val="00132B81"/>
    <w:rsid w:val="00141CBB"/>
    <w:rsid w:val="00142991"/>
    <w:rsid w:val="00145BB9"/>
    <w:rsid w:val="00147222"/>
    <w:rsid w:val="001516BA"/>
    <w:rsid w:val="00153B21"/>
    <w:rsid w:val="00156D3C"/>
    <w:rsid w:val="00156F73"/>
    <w:rsid w:val="00162F11"/>
    <w:rsid w:val="00167610"/>
    <w:rsid w:val="001676A0"/>
    <w:rsid w:val="0018259D"/>
    <w:rsid w:val="001965C0"/>
    <w:rsid w:val="001B2D1C"/>
    <w:rsid w:val="001B5B91"/>
    <w:rsid w:val="001B7EBC"/>
    <w:rsid w:val="001C1D98"/>
    <w:rsid w:val="001C439B"/>
    <w:rsid w:val="001C7095"/>
    <w:rsid w:val="001D02E4"/>
    <w:rsid w:val="001D2690"/>
    <w:rsid w:val="001D6F36"/>
    <w:rsid w:val="001E3590"/>
    <w:rsid w:val="001F4BE3"/>
    <w:rsid w:val="001F6D02"/>
    <w:rsid w:val="002012D5"/>
    <w:rsid w:val="00205A44"/>
    <w:rsid w:val="00210E6F"/>
    <w:rsid w:val="00215C03"/>
    <w:rsid w:val="00233914"/>
    <w:rsid w:val="00243D6D"/>
    <w:rsid w:val="002470A6"/>
    <w:rsid w:val="002504E8"/>
    <w:rsid w:val="00253CED"/>
    <w:rsid w:val="00254382"/>
    <w:rsid w:val="0027031E"/>
    <w:rsid w:val="00272764"/>
    <w:rsid w:val="00272E3B"/>
    <w:rsid w:val="002740E4"/>
    <w:rsid w:val="002749A8"/>
    <w:rsid w:val="00277403"/>
    <w:rsid w:val="00277F88"/>
    <w:rsid w:val="00286EBD"/>
    <w:rsid w:val="0028703B"/>
    <w:rsid w:val="00295255"/>
    <w:rsid w:val="002A2062"/>
    <w:rsid w:val="002A31A1"/>
    <w:rsid w:val="002A4D74"/>
    <w:rsid w:val="002B1D6F"/>
    <w:rsid w:val="002B6527"/>
    <w:rsid w:val="002C135C"/>
    <w:rsid w:val="002C1954"/>
    <w:rsid w:val="002C5E60"/>
    <w:rsid w:val="002C689E"/>
    <w:rsid w:val="002D3850"/>
    <w:rsid w:val="002E53FF"/>
    <w:rsid w:val="002E5E03"/>
    <w:rsid w:val="002E65D5"/>
    <w:rsid w:val="002E7C22"/>
    <w:rsid w:val="002F09B9"/>
    <w:rsid w:val="002F1604"/>
    <w:rsid w:val="002F63E3"/>
    <w:rsid w:val="002F74D7"/>
    <w:rsid w:val="0030124B"/>
    <w:rsid w:val="00313D3A"/>
    <w:rsid w:val="00322A42"/>
    <w:rsid w:val="0032366D"/>
    <w:rsid w:val="00326EF1"/>
    <w:rsid w:val="0033619F"/>
    <w:rsid w:val="00341FC1"/>
    <w:rsid w:val="00344152"/>
    <w:rsid w:val="003473E2"/>
    <w:rsid w:val="00352D5E"/>
    <w:rsid w:val="00360593"/>
    <w:rsid w:val="0036113A"/>
    <w:rsid w:val="0037040B"/>
    <w:rsid w:val="00374795"/>
    <w:rsid w:val="00374E6C"/>
    <w:rsid w:val="00380EF9"/>
    <w:rsid w:val="0038414B"/>
    <w:rsid w:val="00387F3D"/>
    <w:rsid w:val="00390735"/>
    <w:rsid w:val="0039073F"/>
    <w:rsid w:val="0039200F"/>
    <w:rsid w:val="003921D8"/>
    <w:rsid w:val="003950CF"/>
    <w:rsid w:val="003977C0"/>
    <w:rsid w:val="003A7ABA"/>
    <w:rsid w:val="003B2193"/>
    <w:rsid w:val="003D500D"/>
    <w:rsid w:val="003E0123"/>
    <w:rsid w:val="003E67FB"/>
    <w:rsid w:val="003F13D6"/>
    <w:rsid w:val="00407B71"/>
    <w:rsid w:val="0042204E"/>
    <w:rsid w:val="00425061"/>
    <w:rsid w:val="00426BE1"/>
    <w:rsid w:val="00431821"/>
    <w:rsid w:val="0043686A"/>
    <w:rsid w:val="004408F4"/>
    <w:rsid w:val="00441069"/>
    <w:rsid w:val="00441EF9"/>
    <w:rsid w:val="004424EE"/>
    <w:rsid w:val="00444598"/>
    <w:rsid w:val="00444636"/>
    <w:rsid w:val="004447B0"/>
    <w:rsid w:val="00453146"/>
    <w:rsid w:val="00453715"/>
    <w:rsid w:val="00453869"/>
    <w:rsid w:val="00454780"/>
    <w:rsid w:val="00463FA9"/>
    <w:rsid w:val="004711EC"/>
    <w:rsid w:val="00475037"/>
    <w:rsid w:val="00480BC7"/>
    <w:rsid w:val="00481602"/>
    <w:rsid w:val="0048326C"/>
    <w:rsid w:val="004871AA"/>
    <w:rsid w:val="00487DD7"/>
    <w:rsid w:val="00495A30"/>
    <w:rsid w:val="00495AB2"/>
    <w:rsid w:val="004A27F6"/>
    <w:rsid w:val="004A3A4B"/>
    <w:rsid w:val="004B6A5C"/>
    <w:rsid w:val="004B77EA"/>
    <w:rsid w:val="004D1B1F"/>
    <w:rsid w:val="004E28E8"/>
    <w:rsid w:val="004E3256"/>
    <w:rsid w:val="004E78FD"/>
    <w:rsid w:val="004F7011"/>
    <w:rsid w:val="00501231"/>
    <w:rsid w:val="005041A5"/>
    <w:rsid w:val="005053C8"/>
    <w:rsid w:val="00510929"/>
    <w:rsid w:val="00515D9C"/>
    <w:rsid w:val="00524389"/>
    <w:rsid w:val="00531FBD"/>
    <w:rsid w:val="0053366A"/>
    <w:rsid w:val="00535106"/>
    <w:rsid w:val="00536951"/>
    <w:rsid w:val="00547CE3"/>
    <w:rsid w:val="0057203E"/>
    <w:rsid w:val="0058195B"/>
    <w:rsid w:val="00587BF6"/>
    <w:rsid w:val="005954A0"/>
    <w:rsid w:val="005B6890"/>
    <w:rsid w:val="005C5FF3"/>
    <w:rsid w:val="005C74D4"/>
    <w:rsid w:val="005D4B7C"/>
    <w:rsid w:val="005D5C72"/>
    <w:rsid w:val="005E5727"/>
    <w:rsid w:val="005F028A"/>
    <w:rsid w:val="005F076D"/>
    <w:rsid w:val="00603905"/>
    <w:rsid w:val="00603F00"/>
    <w:rsid w:val="006057CD"/>
    <w:rsid w:val="00611679"/>
    <w:rsid w:val="006117DB"/>
    <w:rsid w:val="00612E02"/>
    <w:rsid w:val="006132E4"/>
    <w:rsid w:val="00613D73"/>
    <w:rsid w:val="00613D7D"/>
    <w:rsid w:val="00613FB8"/>
    <w:rsid w:val="00614FA4"/>
    <w:rsid w:val="006172E7"/>
    <w:rsid w:val="00626FA9"/>
    <w:rsid w:val="00627528"/>
    <w:rsid w:val="00631C63"/>
    <w:rsid w:val="00641539"/>
    <w:rsid w:val="006466DB"/>
    <w:rsid w:val="0065175A"/>
    <w:rsid w:val="00655550"/>
    <w:rsid w:val="006564DB"/>
    <w:rsid w:val="00660EE3"/>
    <w:rsid w:val="00663B82"/>
    <w:rsid w:val="00676330"/>
    <w:rsid w:val="00676B57"/>
    <w:rsid w:val="00687697"/>
    <w:rsid w:val="00690355"/>
    <w:rsid w:val="0069164D"/>
    <w:rsid w:val="006A0FDE"/>
    <w:rsid w:val="006B02CC"/>
    <w:rsid w:val="006B5773"/>
    <w:rsid w:val="006B7BFC"/>
    <w:rsid w:val="006D14D9"/>
    <w:rsid w:val="006D3D58"/>
    <w:rsid w:val="00700D47"/>
    <w:rsid w:val="00703B55"/>
    <w:rsid w:val="00711A7C"/>
    <w:rsid w:val="007120F8"/>
    <w:rsid w:val="007219F0"/>
    <w:rsid w:val="00726255"/>
    <w:rsid w:val="00743381"/>
    <w:rsid w:val="007527E4"/>
    <w:rsid w:val="00757EE5"/>
    <w:rsid w:val="00761974"/>
    <w:rsid w:val="007663DD"/>
    <w:rsid w:val="00767D8E"/>
    <w:rsid w:val="00767DDA"/>
    <w:rsid w:val="007730B1"/>
    <w:rsid w:val="00775B05"/>
    <w:rsid w:val="00782222"/>
    <w:rsid w:val="00784494"/>
    <w:rsid w:val="00787A5B"/>
    <w:rsid w:val="007936ED"/>
    <w:rsid w:val="00795226"/>
    <w:rsid w:val="007A4A9C"/>
    <w:rsid w:val="007A68EA"/>
    <w:rsid w:val="007B6388"/>
    <w:rsid w:val="007C0A5F"/>
    <w:rsid w:val="007D114B"/>
    <w:rsid w:val="007D50F8"/>
    <w:rsid w:val="007F5061"/>
    <w:rsid w:val="00803F3C"/>
    <w:rsid w:val="00804CFE"/>
    <w:rsid w:val="00811C94"/>
    <w:rsid w:val="00811CF1"/>
    <w:rsid w:val="00812816"/>
    <w:rsid w:val="008177C3"/>
    <w:rsid w:val="008243B3"/>
    <w:rsid w:val="00824C02"/>
    <w:rsid w:val="00841E62"/>
    <w:rsid w:val="008435AD"/>
    <w:rsid w:val="008438D7"/>
    <w:rsid w:val="00852CCD"/>
    <w:rsid w:val="00854C5C"/>
    <w:rsid w:val="00860E5A"/>
    <w:rsid w:val="008660EB"/>
    <w:rsid w:val="00867AB6"/>
    <w:rsid w:val="0089319B"/>
    <w:rsid w:val="008979B7"/>
    <w:rsid w:val="008A26EE"/>
    <w:rsid w:val="008B4F62"/>
    <w:rsid w:val="008B5E5B"/>
    <w:rsid w:val="008B6AD3"/>
    <w:rsid w:val="008C0CD5"/>
    <w:rsid w:val="008D6C74"/>
    <w:rsid w:val="00900957"/>
    <w:rsid w:val="00901677"/>
    <w:rsid w:val="00903F0E"/>
    <w:rsid w:val="00910044"/>
    <w:rsid w:val="009122B1"/>
    <w:rsid w:val="00912747"/>
    <w:rsid w:val="00913129"/>
    <w:rsid w:val="00913366"/>
    <w:rsid w:val="009161FC"/>
    <w:rsid w:val="00917C70"/>
    <w:rsid w:val="009228DF"/>
    <w:rsid w:val="00924E84"/>
    <w:rsid w:val="009315E4"/>
    <w:rsid w:val="00933AF1"/>
    <w:rsid w:val="00934FF1"/>
    <w:rsid w:val="00947FCC"/>
    <w:rsid w:val="00963F83"/>
    <w:rsid w:val="00966A5E"/>
    <w:rsid w:val="00972BCF"/>
    <w:rsid w:val="00973913"/>
    <w:rsid w:val="0098246B"/>
    <w:rsid w:val="00984639"/>
    <w:rsid w:val="00984E50"/>
    <w:rsid w:val="00985A10"/>
    <w:rsid w:val="00992C54"/>
    <w:rsid w:val="00992F59"/>
    <w:rsid w:val="009A4288"/>
    <w:rsid w:val="009A6541"/>
    <w:rsid w:val="009B2471"/>
    <w:rsid w:val="009B402A"/>
    <w:rsid w:val="009D03CF"/>
    <w:rsid w:val="009D7707"/>
    <w:rsid w:val="009E75FB"/>
    <w:rsid w:val="009F383C"/>
    <w:rsid w:val="00A05540"/>
    <w:rsid w:val="00A061D7"/>
    <w:rsid w:val="00A2173A"/>
    <w:rsid w:val="00A22857"/>
    <w:rsid w:val="00A2294D"/>
    <w:rsid w:val="00A229C8"/>
    <w:rsid w:val="00A23D11"/>
    <w:rsid w:val="00A30E81"/>
    <w:rsid w:val="00A31FC1"/>
    <w:rsid w:val="00A34804"/>
    <w:rsid w:val="00A4189F"/>
    <w:rsid w:val="00A47696"/>
    <w:rsid w:val="00A53F49"/>
    <w:rsid w:val="00A54540"/>
    <w:rsid w:val="00A55BB5"/>
    <w:rsid w:val="00A55CDF"/>
    <w:rsid w:val="00A56543"/>
    <w:rsid w:val="00A567A9"/>
    <w:rsid w:val="00A578DD"/>
    <w:rsid w:val="00A67B50"/>
    <w:rsid w:val="00A67D4E"/>
    <w:rsid w:val="00A70EB6"/>
    <w:rsid w:val="00A914FE"/>
    <w:rsid w:val="00A93A03"/>
    <w:rsid w:val="00A941CF"/>
    <w:rsid w:val="00AA6A8C"/>
    <w:rsid w:val="00AB2C96"/>
    <w:rsid w:val="00AD4729"/>
    <w:rsid w:val="00AE08C1"/>
    <w:rsid w:val="00AE2601"/>
    <w:rsid w:val="00AE4331"/>
    <w:rsid w:val="00AE70D6"/>
    <w:rsid w:val="00B02957"/>
    <w:rsid w:val="00B156FD"/>
    <w:rsid w:val="00B1651F"/>
    <w:rsid w:val="00B22F6A"/>
    <w:rsid w:val="00B22FCB"/>
    <w:rsid w:val="00B24B48"/>
    <w:rsid w:val="00B26380"/>
    <w:rsid w:val="00B31114"/>
    <w:rsid w:val="00B331F1"/>
    <w:rsid w:val="00B35935"/>
    <w:rsid w:val="00B37E63"/>
    <w:rsid w:val="00B43AF8"/>
    <w:rsid w:val="00B444A2"/>
    <w:rsid w:val="00B45551"/>
    <w:rsid w:val="00B50235"/>
    <w:rsid w:val="00B513B1"/>
    <w:rsid w:val="00B51742"/>
    <w:rsid w:val="00B57C09"/>
    <w:rsid w:val="00B62CFB"/>
    <w:rsid w:val="00B63AE2"/>
    <w:rsid w:val="00B649C4"/>
    <w:rsid w:val="00B71980"/>
    <w:rsid w:val="00B72D61"/>
    <w:rsid w:val="00B8231A"/>
    <w:rsid w:val="00B83BFC"/>
    <w:rsid w:val="00B84E3B"/>
    <w:rsid w:val="00BA1B96"/>
    <w:rsid w:val="00BB3DA7"/>
    <w:rsid w:val="00BB51A0"/>
    <w:rsid w:val="00BB55C0"/>
    <w:rsid w:val="00BC0920"/>
    <w:rsid w:val="00BC44A9"/>
    <w:rsid w:val="00BC4517"/>
    <w:rsid w:val="00BD586F"/>
    <w:rsid w:val="00BE28A1"/>
    <w:rsid w:val="00BF2C2A"/>
    <w:rsid w:val="00BF2D74"/>
    <w:rsid w:val="00BF39F0"/>
    <w:rsid w:val="00C05CE8"/>
    <w:rsid w:val="00C07E4E"/>
    <w:rsid w:val="00C11FDF"/>
    <w:rsid w:val="00C21EE9"/>
    <w:rsid w:val="00C2404A"/>
    <w:rsid w:val="00C32278"/>
    <w:rsid w:val="00C40F19"/>
    <w:rsid w:val="00C4512C"/>
    <w:rsid w:val="00C4527D"/>
    <w:rsid w:val="00C4652D"/>
    <w:rsid w:val="00C46E04"/>
    <w:rsid w:val="00C572C4"/>
    <w:rsid w:val="00C66396"/>
    <w:rsid w:val="00C731BB"/>
    <w:rsid w:val="00C90096"/>
    <w:rsid w:val="00C94523"/>
    <w:rsid w:val="00CA0310"/>
    <w:rsid w:val="00CA0725"/>
    <w:rsid w:val="00CA151C"/>
    <w:rsid w:val="00CA5311"/>
    <w:rsid w:val="00CB1900"/>
    <w:rsid w:val="00CB43C1"/>
    <w:rsid w:val="00CC093A"/>
    <w:rsid w:val="00CC5F7A"/>
    <w:rsid w:val="00CD077D"/>
    <w:rsid w:val="00CD4221"/>
    <w:rsid w:val="00CE08A4"/>
    <w:rsid w:val="00CE236D"/>
    <w:rsid w:val="00CE5183"/>
    <w:rsid w:val="00CE54DF"/>
    <w:rsid w:val="00D00358"/>
    <w:rsid w:val="00D00922"/>
    <w:rsid w:val="00D00EA2"/>
    <w:rsid w:val="00D108EE"/>
    <w:rsid w:val="00D13E83"/>
    <w:rsid w:val="00D40513"/>
    <w:rsid w:val="00D414CA"/>
    <w:rsid w:val="00D73323"/>
    <w:rsid w:val="00D75E92"/>
    <w:rsid w:val="00D777A2"/>
    <w:rsid w:val="00D81B4C"/>
    <w:rsid w:val="00D91F27"/>
    <w:rsid w:val="00D97D82"/>
    <w:rsid w:val="00DA4CA4"/>
    <w:rsid w:val="00DB0FE6"/>
    <w:rsid w:val="00DB25B7"/>
    <w:rsid w:val="00DB347C"/>
    <w:rsid w:val="00DB4D6B"/>
    <w:rsid w:val="00DC2302"/>
    <w:rsid w:val="00DC3C99"/>
    <w:rsid w:val="00DC5080"/>
    <w:rsid w:val="00DD102C"/>
    <w:rsid w:val="00DD62A2"/>
    <w:rsid w:val="00DD7330"/>
    <w:rsid w:val="00DE238B"/>
    <w:rsid w:val="00DE50C1"/>
    <w:rsid w:val="00DF05A4"/>
    <w:rsid w:val="00E01E80"/>
    <w:rsid w:val="00E04378"/>
    <w:rsid w:val="00E138E0"/>
    <w:rsid w:val="00E153DD"/>
    <w:rsid w:val="00E21890"/>
    <w:rsid w:val="00E3132E"/>
    <w:rsid w:val="00E36EA0"/>
    <w:rsid w:val="00E427AA"/>
    <w:rsid w:val="00E42C79"/>
    <w:rsid w:val="00E47E53"/>
    <w:rsid w:val="00E51705"/>
    <w:rsid w:val="00E61F30"/>
    <w:rsid w:val="00E657E1"/>
    <w:rsid w:val="00E67418"/>
    <w:rsid w:val="00E67DF0"/>
    <w:rsid w:val="00E701BE"/>
    <w:rsid w:val="00E703DB"/>
    <w:rsid w:val="00E7274C"/>
    <w:rsid w:val="00E74E00"/>
    <w:rsid w:val="00E75C57"/>
    <w:rsid w:val="00E76A4E"/>
    <w:rsid w:val="00E86F85"/>
    <w:rsid w:val="00E9098E"/>
    <w:rsid w:val="00E93EDB"/>
    <w:rsid w:val="00E9626F"/>
    <w:rsid w:val="00EB4AFB"/>
    <w:rsid w:val="00EB59EB"/>
    <w:rsid w:val="00EC40AD"/>
    <w:rsid w:val="00EC75CB"/>
    <w:rsid w:val="00ED0744"/>
    <w:rsid w:val="00ED36A0"/>
    <w:rsid w:val="00ED3F08"/>
    <w:rsid w:val="00ED72D3"/>
    <w:rsid w:val="00EE62CE"/>
    <w:rsid w:val="00EF29AB"/>
    <w:rsid w:val="00EF3F72"/>
    <w:rsid w:val="00EF56AF"/>
    <w:rsid w:val="00F02C40"/>
    <w:rsid w:val="00F04E75"/>
    <w:rsid w:val="00F05463"/>
    <w:rsid w:val="00F20D4B"/>
    <w:rsid w:val="00F23482"/>
    <w:rsid w:val="00F24917"/>
    <w:rsid w:val="00F30D40"/>
    <w:rsid w:val="00F410DF"/>
    <w:rsid w:val="00F556D8"/>
    <w:rsid w:val="00F766ED"/>
    <w:rsid w:val="00F8225E"/>
    <w:rsid w:val="00F822B1"/>
    <w:rsid w:val="00F84BE2"/>
    <w:rsid w:val="00F86418"/>
    <w:rsid w:val="00F86D75"/>
    <w:rsid w:val="00F92042"/>
    <w:rsid w:val="00F9297B"/>
    <w:rsid w:val="00F97650"/>
    <w:rsid w:val="00FA0E46"/>
    <w:rsid w:val="00FA298E"/>
    <w:rsid w:val="00FA6611"/>
    <w:rsid w:val="00FB4277"/>
    <w:rsid w:val="00FC0124"/>
    <w:rsid w:val="00FC1D21"/>
    <w:rsid w:val="00FD350A"/>
    <w:rsid w:val="00FE0673"/>
    <w:rsid w:val="00FE09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C6D69"/>
  <w15:docId w15:val="{2831555E-490C-449C-87D6-05F5A8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5A4"/>
  </w:style>
  <w:style w:type="paragraph" w:styleId="1">
    <w:name w:val="heading 1"/>
    <w:basedOn w:val="a"/>
    <w:next w:val="a"/>
    <w:link w:val="10"/>
    <w:qFormat/>
    <w:rsid w:val="00DF0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A4"/>
    <w:rPr>
      <w:sz w:val="28"/>
    </w:rPr>
  </w:style>
  <w:style w:type="paragraph" w:styleId="a5">
    <w:name w:val="Body Text Indent"/>
    <w:basedOn w:val="a"/>
    <w:rsid w:val="00DF0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05A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F05A4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F05A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F05A4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32278"/>
  </w:style>
  <w:style w:type="character" w:customStyle="1" w:styleId="10">
    <w:name w:val="Заголовок 1 Знак"/>
    <w:link w:val="1"/>
    <w:locked/>
    <w:rsid w:val="00B649C4"/>
    <w:rPr>
      <w:rFonts w:ascii="AG Souvenir" w:hAnsi="AG Souvenir"/>
      <w:b/>
      <w:spacing w:val="38"/>
      <w:sz w:val="28"/>
    </w:rPr>
  </w:style>
  <w:style w:type="paragraph" w:styleId="ad">
    <w:name w:val="Document Map"/>
    <w:basedOn w:val="a"/>
    <w:link w:val="ae"/>
    <w:rsid w:val="005954A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5954A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84E3B"/>
  </w:style>
  <w:style w:type="character" w:customStyle="1" w:styleId="af0">
    <w:name w:val="Без интервала Знак"/>
    <w:link w:val="af"/>
    <w:uiPriority w:val="1"/>
    <w:locked/>
    <w:rsid w:val="00B84E3B"/>
    <w:rPr>
      <w:lang w:val="ru-RU" w:eastAsia="ru-RU" w:bidi="ar-SA"/>
    </w:rPr>
  </w:style>
  <w:style w:type="character" w:styleId="af1">
    <w:name w:val="line number"/>
    <w:basedOn w:val="a0"/>
    <w:rsid w:val="007D50F8"/>
  </w:style>
  <w:style w:type="character" w:customStyle="1" w:styleId="a9">
    <w:name w:val="Верхний колонтитул Знак"/>
    <w:basedOn w:val="a0"/>
    <w:link w:val="a8"/>
    <w:uiPriority w:val="99"/>
    <w:rsid w:val="00676330"/>
  </w:style>
  <w:style w:type="paragraph" w:customStyle="1" w:styleId="ConsPlusTitle">
    <w:name w:val="ConsPlusTitle"/>
    <w:rsid w:val="00E93E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F5F9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012D5"/>
    <w:pPr>
      <w:ind w:left="720"/>
      <w:contextualSpacing/>
    </w:pPr>
  </w:style>
  <w:style w:type="character" w:customStyle="1" w:styleId="11">
    <w:name w:val="Заголовок №1_"/>
    <w:link w:val="12"/>
    <w:locked/>
    <w:rsid w:val="00463FA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463FA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3">
    <w:name w:val="Title"/>
    <w:basedOn w:val="a"/>
    <w:link w:val="af4"/>
    <w:qFormat/>
    <w:rsid w:val="00463FA9"/>
    <w:pPr>
      <w:jc w:val="center"/>
    </w:pPr>
    <w:rPr>
      <w:sz w:val="24"/>
    </w:rPr>
  </w:style>
  <w:style w:type="character" w:customStyle="1" w:styleId="af4">
    <w:name w:val="Заголовок Знак"/>
    <w:basedOn w:val="a0"/>
    <w:link w:val="af3"/>
    <w:rsid w:val="00463FA9"/>
    <w:rPr>
      <w:sz w:val="24"/>
    </w:rPr>
  </w:style>
  <w:style w:type="character" w:customStyle="1" w:styleId="a4">
    <w:name w:val="Основной текст Знак"/>
    <w:link w:val="a3"/>
    <w:rsid w:val="00463FA9"/>
    <w:rPr>
      <w:sz w:val="28"/>
    </w:rPr>
  </w:style>
  <w:style w:type="character" w:customStyle="1" w:styleId="s1">
    <w:name w:val="s1"/>
    <w:basedOn w:val="a0"/>
    <w:rsid w:val="00463FA9"/>
  </w:style>
  <w:style w:type="paragraph" w:customStyle="1" w:styleId="Style5">
    <w:name w:val="Style5"/>
    <w:basedOn w:val="a"/>
    <w:rsid w:val="00463FA9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table" w:styleId="af5">
    <w:name w:val="Table Grid"/>
    <w:basedOn w:val="a1"/>
    <w:rsid w:val="0046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92C6-FE8B-4FCB-9F64-EC9E750F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</TotalTime>
  <Pages>18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</cp:revision>
  <cp:lastPrinted>2023-02-01T12:37:00Z</cp:lastPrinted>
  <dcterms:created xsi:type="dcterms:W3CDTF">2024-03-22T12:07:00Z</dcterms:created>
  <dcterms:modified xsi:type="dcterms:W3CDTF">2024-04-02T11:49:00Z</dcterms:modified>
</cp:coreProperties>
</file>